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57" w:rsidRPr="00F5072F" w:rsidRDefault="00072657" w:rsidP="006201A5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.3pt;width:612pt;height:841.5pt;z-index:251658240">
            <v:imagedata r:id="rId5" o:title=""/>
            <w10:wrap type="square"/>
          </v:shape>
        </w:pict>
      </w:r>
    </w:p>
    <w:p w:rsidR="00072657" w:rsidRPr="00F5072F" w:rsidRDefault="00072657" w:rsidP="006201A5">
      <w:r>
        <w:rPr>
          <w:noProof/>
          <w:lang w:eastAsia="ru-RU"/>
        </w:rPr>
        <w:pict>
          <v:shape id="_x0000_s1027" type="#_x0000_t75" style="position:absolute;margin-left:-.3pt;margin-top:.3pt;width:612pt;height:841.5pt;z-index:251659264">
            <v:imagedata r:id="rId6" o:title=""/>
            <w10:wrap type="square"/>
          </v:shape>
        </w:pict>
      </w:r>
    </w:p>
    <w:p w:rsidR="00072657" w:rsidRDefault="00072657" w:rsidP="00F507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72657" w:rsidRPr="006201A5" w:rsidRDefault="00072657" w:rsidP="00DF56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2657" w:rsidRPr="006201A5" w:rsidRDefault="00072657" w:rsidP="00DF56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Программа составлена на основе Федерального стандарта спор</w:t>
      </w:r>
      <w:r>
        <w:rPr>
          <w:rFonts w:ascii="Times New Roman" w:hAnsi="Times New Roman"/>
          <w:sz w:val="28"/>
          <w:szCs w:val="28"/>
        </w:rPr>
        <w:t>тивной подготовки по тхэквондо</w:t>
      </w:r>
      <w:r w:rsidRPr="00416507">
        <w:rPr>
          <w:rFonts w:ascii="Times New Roman" w:hAnsi="Times New Roman"/>
          <w:sz w:val="28"/>
          <w:szCs w:val="28"/>
        </w:rPr>
        <w:t xml:space="preserve"> </w:t>
      </w:r>
      <w:r w:rsidRPr="00416507">
        <w:rPr>
          <w:rStyle w:val="apple-converted-space"/>
          <w:rFonts w:ascii="Times New Roman" w:hAnsi="Times New Roman" w:cs="Arial"/>
          <w:sz w:val="28"/>
          <w:szCs w:val="20"/>
          <w:shd w:val="clear" w:color="auto" w:fill="FFFFFF"/>
        </w:rPr>
        <w:t> </w:t>
      </w:r>
      <w:r w:rsidRPr="00416507">
        <w:rPr>
          <w:rFonts w:ascii="Times New Roman" w:hAnsi="Times New Roman" w:cs="Arial"/>
          <w:sz w:val="28"/>
          <w:szCs w:val="20"/>
          <w:shd w:val="clear" w:color="auto" w:fill="FFFFFF"/>
        </w:rPr>
        <w:t>(утв. приказом Министерства</w:t>
      </w:r>
      <w:r w:rsidRPr="00416507">
        <w:rPr>
          <w:rStyle w:val="apple-converted-space"/>
          <w:rFonts w:ascii="Times New Roman" w:hAnsi="Times New Roman" w:cs="Arial"/>
          <w:sz w:val="28"/>
          <w:szCs w:val="20"/>
          <w:shd w:val="clear" w:color="auto" w:fill="FFFFFF"/>
        </w:rPr>
        <w:t> </w:t>
      </w:r>
      <w:r w:rsidRPr="00416507">
        <w:rPr>
          <w:rFonts w:ascii="Times New Roman" w:hAnsi="Times New Roman" w:cs="Arial"/>
          <w:bCs/>
          <w:sz w:val="28"/>
          <w:szCs w:val="20"/>
          <w:shd w:val="clear" w:color="auto" w:fill="FFFFFF"/>
        </w:rPr>
        <w:t>спорта</w:t>
      </w:r>
      <w:r w:rsidRPr="00416507">
        <w:rPr>
          <w:rStyle w:val="apple-converted-space"/>
          <w:rFonts w:ascii="Times New Roman" w:hAnsi="Times New Roman" w:cs="Arial"/>
          <w:sz w:val="28"/>
          <w:szCs w:val="20"/>
          <w:shd w:val="clear" w:color="auto" w:fill="FFFFFF"/>
        </w:rPr>
        <w:t> </w:t>
      </w:r>
      <w:r w:rsidRPr="00416507">
        <w:rPr>
          <w:rFonts w:ascii="Times New Roman" w:hAnsi="Times New Roman" w:cs="Arial"/>
          <w:sz w:val="28"/>
          <w:szCs w:val="20"/>
          <w:shd w:val="clear" w:color="auto" w:fill="FFFFFF"/>
        </w:rPr>
        <w:t>РФ от 18 февраля 2013 г. № 62).</w:t>
      </w:r>
    </w:p>
    <w:p w:rsidR="00072657" w:rsidRDefault="00072657" w:rsidP="00DF56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Программа охватывает комплекс параметров подготовки начинающих тхэквондистов к переходу в группы учебно-тренировочной подготовки. Предусматривается последовательность и непрерывность многолетнего процесса подготовки тхэквондистов, преемственность в решении задач укрепления здоровья спортсменов, воспитания стойкого интереса к занятиям спортом, создания предпосылок для достижения высоких спортивных результатов.</w:t>
      </w:r>
    </w:p>
    <w:p w:rsidR="00072657" w:rsidRPr="00CE18E9" w:rsidRDefault="00072657" w:rsidP="00DF56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по обучению тхэквондо является модифицированной и относится к </w:t>
      </w:r>
      <w:r>
        <w:rPr>
          <w:rFonts w:ascii="Times New Roman" w:hAnsi="Times New Roman"/>
          <w:b/>
          <w:sz w:val="28"/>
          <w:szCs w:val="28"/>
        </w:rPr>
        <w:t xml:space="preserve">физкультурно-спортивной направленности. </w:t>
      </w:r>
      <w:r>
        <w:rPr>
          <w:rFonts w:ascii="Times New Roman" w:hAnsi="Times New Roman"/>
          <w:sz w:val="28"/>
          <w:szCs w:val="28"/>
        </w:rPr>
        <w:t>Программа по обучению тхэквондо составлена на основе авторской программы Левашова А.В. Тхэквондо – обучение спортивным единоборствам</w:t>
      </w:r>
      <w:r w:rsidRPr="00CE18E9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 xml:space="preserve">А.В. Левашов </w:t>
      </w:r>
      <w:r w:rsidRPr="00CE18E9">
        <w:rPr>
          <w:rFonts w:ascii="Times New Roman" w:hAnsi="Times New Roman"/>
          <w:sz w:val="28"/>
          <w:szCs w:val="28"/>
        </w:rPr>
        <w:t xml:space="preserve"> //</w:t>
      </w:r>
      <w:r>
        <w:rPr>
          <w:rFonts w:ascii="Times New Roman" w:hAnsi="Times New Roman"/>
          <w:sz w:val="28"/>
          <w:szCs w:val="28"/>
        </w:rPr>
        <w:t xml:space="preserve"> Дополнительные образовательные программы. – 2011. - № 3 с.43-55.</w:t>
      </w:r>
    </w:p>
    <w:p w:rsidR="00072657" w:rsidRDefault="00072657" w:rsidP="00DF56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 xml:space="preserve">Новизна программы </w:t>
      </w:r>
      <w:r>
        <w:rPr>
          <w:rFonts w:ascii="Times New Roman" w:hAnsi="Times New Roman"/>
          <w:b/>
          <w:sz w:val="28"/>
          <w:szCs w:val="28"/>
        </w:rPr>
        <w:t xml:space="preserve">заключается </w:t>
      </w:r>
      <w:r w:rsidRPr="006201A5">
        <w:rPr>
          <w:rFonts w:ascii="Times New Roman" w:hAnsi="Times New Roman"/>
          <w:b/>
          <w:sz w:val="28"/>
          <w:szCs w:val="28"/>
        </w:rPr>
        <w:t xml:space="preserve">в том, </w:t>
      </w:r>
      <w:r w:rsidRPr="006201A5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в процессе обучения тхэквондо лежат дидактические принципы педагогики: сознательность и активность, наглядность, систематичность, доступность и прочность освоения знаний. </w:t>
      </w:r>
    </w:p>
    <w:p w:rsidR="00072657" w:rsidRPr="006201A5" w:rsidRDefault="00072657" w:rsidP="00DF56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Учащиеся приобретают углубленные знания в данном виде спорта, потому что соблюдаются правила «от известного к неизвестному» и «от простого к сложному», ориентирующие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деятельности.</w:t>
      </w:r>
    </w:p>
    <w:p w:rsidR="00072657" w:rsidRPr="006201A5" w:rsidRDefault="00072657" w:rsidP="00DF56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Актуальность программы</w:t>
      </w:r>
      <w:r w:rsidRPr="006201A5">
        <w:rPr>
          <w:rFonts w:ascii="Times New Roman" w:hAnsi="Times New Roman"/>
          <w:sz w:val="28"/>
          <w:szCs w:val="28"/>
        </w:rPr>
        <w:t xml:space="preserve"> заключается в том, что тхэквондо как вид спорта  с каждым годом становится все более популярным в нашей стране. Тхэквондо представляет собой спортивное единоборство, обусловленное точными правилами. Система разнообразных упражнений, используемых в обучении и тренировке, обеспечивает специальную тренированность тхэквондиста и содействует его всестороннему физическому развит</w:t>
      </w:r>
      <w:r>
        <w:rPr>
          <w:rFonts w:ascii="Times New Roman" w:hAnsi="Times New Roman"/>
          <w:sz w:val="28"/>
          <w:szCs w:val="28"/>
        </w:rPr>
        <w:t>ию, воспитывает волевые качества, мотивирует на достижение успеха.</w:t>
      </w:r>
    </w:p>
    <w:p w:rsidR="00072657" w:rsidRDefault="00072657" w:rsidP="00DF56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 xml:space="preserve">Педагогическая целесообразность </w:t>
      </w:r>
      <w:r w:rsidRPr="00CE18E9">
        <w:rPr>
          <w:rFonts w:ascii="Times New Roman" w:hAnsi="Times New Roman"/>
          <w:sz w:val="28"/>
          <w:szCs w:val="28"/>
        </w:rPr>
        <w:t>программы</w:t>
      </w:r>
      <w:r w:rsidRPr="006201A5">
        <w:rPr>
          <w:rFonts w:ascii="Times New Roman" w:hAnsi="Times New Roman"/>
          <w:sz w:val="28"/>
          <w:szCs w:val="28"/>
        </w:rPr>
        <w:t xml:space="preserve"> по обучению тхэквонд</w:t>
      </w:r>
      <w:r>
        <w:rPr>
          <w:rFonts w:ascii="Times New Roman" w:hAnsi="Times New Roman"/>
          <w:sz w:val="28"/>
          <w:szCs w:val="28"/>
        </w:rPr>
        <w:t>о в том, что она носит практико-</w:t>
      </w:r>
      <w:r w:rsidRPr="006201A5">
        <w:rPr>
          <w:rFonts w:ascii="Times New Roman" w:hAnsi="Times New Roman"/>
          <w:sz w:val="28"/>
          <w:szCs w:val="28"/>
        </w:rPr>
        <w:t xml:space="preserve">ориентированный характер, направлена на овладение обучающимися основными приемами и техникой тхэквондо.  В результате освоения тхэквондо учащиеся  физически развиты: развито внимание, усидчивость, наглядно-образное мышление, гибкость, ловкость. 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ab/>
      </w:r>
      <w:r w:rsidRPr="006201A5">
        <w:rPr>
          <w:rFonts w:ascii="Times New Roman" w:hAnsi="Times New Roman"/>
          <w:b/>
          <w:sz w:val="28"/>
          <w:szCs w:val="28"/>
        </w:rPr>
        <w:t xml:space="preserve">Цель программы: </w:t>
      </w:r>
      <w:r w:rsidRPr="0071759E">
        <w:rPr>
          <w:rFonts w:ascii="Times New Roman" w:hAnsi="Times New Roman"/>
          <w:sz w:val="28"/>
          <w:szCs w:val="28"/>
        </w:rPr>
        <w:t xml:space="preserve">всестороннее </w:t>
      </w:r>
      <w:r>
        <w:rPr>
          <w:rFonts w:ascii="Times New Roman" w:hAnsi="Times New Roman"/>
          <w:sz w:val="28"/>
          <w:szCs w:val="28"/>
        </w:rPr>
        <w:t xml:space="preserve">совершенствование общих физических качеств в единстве с воспитанием личности </w:t>
      </w:r>
      <w:r w:rsidRPr="006201A5">
        <w:rPr>
          <w:rFonts w:ascii="Times New Roman" w:hAnsi="Times New Roman"/>
          <w:sz w:val="28"/>
          <w:szCs w:val="28"/>
        </w:rPr>
        <w:t xml:space="preserve">посредством обучения тхэквондо. </w:t>
      </w:r>
    </w:p>
    <w:p w:rsidR="00072657" w:rsidRDefault="00072657" w:rsidP="0071759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 xml:space="preserve">В процессе достижения поставленной цели необходимо решить следующие </w:t>
      </w:r>
      <w:r w:rsidRPr="006201A5">
        <w:rPr>
          <w:rFonts w:ascii="Times New Roman" w:hAnsi="Times New Roman"/>
          <w:b/>
          <w:sz w:val="28"/>
          <w:szCs w:val="28"/>
        </w:rPr>
        <w:t>задачи:</w:t>
      </w:r>
    </w:p>
    <w:p w:rsidR="00072657" w:rsidRPr="006201A5" w:rsidRDefault="00072657" w:rsidP="0071759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6201A5">
        <w:rPr>
          <w:rFonts w:ascii="Times New Roman" w:hAnsi="Times New Roman"/>
          <w:b/>
          <w:sz w:val="28"/>
          <w:szCs w:val="28"/>
        </w:rPr>
        <w:t xml:space="preserve">бразовательные: 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•</w:t>
      </w:r>
      <w:r w:rsidRPr="006201A5">
        <w:rPr>
          <w:rFonts w:ascii="Times New Roman" w:hAnsi="Times New Roman"/>
          <w:sz w:val="28"/>
          <w:szCs w:val="28"/>
        </w:rPr>
        <w:tab/>
        <w:t>привлечение максимального числа детей и подростков к занятиям тхэквондо;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•</w:t>
      </w:r>
      <w:r w:rsidRPr="006201A5">
        <w:rPr>
          <w:rFonts w:ascii="Times New Roman" w:hAnsi="Times New Roman"/>
          <w:sz w:val="28"/>
          <w:szCs w:val="28"/>
        </w:rPr>
        <w:tab/>
        <w:t>организация учебно-тренировочного процесса с использованием передовых педагогических технологий;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•</w:t>
      </w:r>
      <w:r w:rsidRPr="006201A5">
        <w:rPr>
          <w:rFonts w:ascii="Times New Roman" w:hAnsi="Times New Roman"/>
          <w:sz w:val="28"/>
          <w:szCs w:val="28"/>
        </w:rPr>
        <w:tab/>
        <w:t>совершенствование жизненно важных навыков и умений в ходьбе, беге, прыжках, лазании, метании;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•</w:t>
      </w:r>
      <w:r w:rsidRPr="006201A5">
        <w:rPr>
          <w:rFonts w:ascii="Times New Roman" w:hAnsi="Times New Roman"/>
          <w:sz w:val="28"/>
          <w:szCs w:val="28"/>
        </w:rPr>
        <w:tab/>
        <w:t>развитие основных физических качеств: силы, быстроты, выносливости, координации движений и гибкости;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•</w:t>
      </w:r>
      <w:r w:rsidRPr="006201A5">
        <w:rPr>
          <w:rFonts w:ascii="Times New Roman" w:hAnsi="Times New Roman"/>
          <w:sz w:val="28"/>
          <w:szCs w:val="28"/>
        </w:rPr>
        <w:tab/>
        <w:t>совершенствование технико-тактического арсенала и приобретение соревновательного опыта с целью повышения спортивных результатов;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•</w:t>
      </w:r>
      <w:r w:rsidRPr="006201A5">
        <w:rPr>
          <w:rFonts w:ascii="Times New Roman" w:hAnsi="Times New Roman"/>
          <w:sz w:val="28"/>
          <w:szCs w:val="28"/>
        </w:rPr>
        <w:tab/>
        <w:t>профессиональная ориентация учащихся.</w:t>
      </w:r>
    </w:p>
    <w:p w:rsidR="00072657" w:rsidRPr="006201A5" w:rsidRDefault="00072657" w:rsidP="00CE18E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развивающие: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•</w:t>
      </w:r>
      <w:r w:rsidRPr="006201A5">
        <w:rPr>
          <w:rFonts w:ascii="Times New Roman" w:hAnsi="Times New Roman"/>
          <w:sz w:val="28"/>
          <w:szCs w:val="28"/>
        </w:rPr>
        <w:tab/>
        <w:t>приобретение навыков использования специализированного инвентаря и экипировки;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•</w:t>
      </w:r>
      <w:r w:rsidRPr="006201A5">
        <w:rPr>
          <w:rFonts w:ascii="Times New Roman" w:hAnsi="Times New Roman"/>
          <w:sz w:val="28"/>
          <w:szCs w:val="28"/>
        </w:rPr>
        <w:tab/>
        <w:t>приобретение соревновательного опыта с целью повышения спортивных результатов;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•</w:t>
      </w:r>
      <w:r w:rsidRPr="006201A5">
        <w:rPr>
          <w:rFonts w:ascii="Times New Roman" w:hAnsi="Times New Roman"/>
          <w:sz w:val="28"/>
          <w:szCs w:val="28"/>
        </w:rPr>
        <w:tab/>
        <w:t>формирование потребности в занятиях спортом и ведении здорового образа жизни.</w:t>
      </w:r>
    </w:p>
    <w:p w:rsidR="00072657" w:rsidRPr="006201A5" w:rsidRDefault="00072657" w:rsidP="00CE18E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•</w:t>
      </w:r>
      <w:r w:rsidRPr="006201A5">
        <w:rPr>
          <w:rFonts w:ascii="Times New Roman" w:hAnsi="Times New Roman"/>
          <w:sz w:val="28"/>
          <w:szCs w:val="28"/>
        </w:rPr>
        <w:tab/>
        <w:t>воспитание специальных психических качеств;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•</w:t>
      </w:r>
      <w:r w:rsidRPr="006201A5">
        <w:rPr>
          <w:rFonts w:ascii="Times New Roman" w:hAnsi="Times New Roman"/>
          <w:sz w:val="28"/>
          <w:szCs w:val="28"/>
        </w:rPr>
        <w:tab/>
        <w:t>гармоничное развитие волевых и морально-этических качеств личности.</w:t>
      </w:r>
    </w:p>
    <w:p w:rsidR="00072657" w:rsidRPr="006201A5" w:rsidRDefault="00072657" w:rsidP="00CE18E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здоровьесберегающие: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•</w:t>
      </w:r>
      <w:r w:rsidRPr="006201A5">
        <w:rPr>
          <w:rFonts w:ascii="Times New Roman" w:hAnsi="Times New Roman"/>
          <w:sz w:val="28"/>
          <w:szCs w:val="28"/>
        </w:rPr>
        <w:tab/>
        <w:t xml:space="preserve">укрепление здоровья, дальнейшее развитие физических качеств, </w:t>
      </w:r>
      <w:r>
        <w:rPr>
          <w:rFonts w:ascii="Times New Roman" w:hAnsi="Times New Roman"/>
          <w:sz w:val="28"/>
          <w:szCs w:val="28"/>
        </w:rPr>
        <w:t>функциональной подготовленности.</w:t>
      </w:r>
    </w:p>
    <w:p w:rsidR="00072657" w:rsidRPr="00AF4010" w:rsidRDefault="00072657" w:rsidP="00AF401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</w:t>
      </w:r>
      <w:r w:rsidRPr="00AF4010">
        <w:rPr>
          <w:rFonts w:ascii="Times New Roman" w:hAnsi="Times New Roman"/>
          <w:b/>
          <w:sz w:val="28"/>
          <w:szCs w:val="28"/>
        </w:rPr>
        <w:t xml:space="preserve"> педагогические принципы:</w:t>
      </w:r>
    </w:p>
    <w:p w:rsidR="00072657" w:rsidRPr="00AF4010" w:rsidRDefault="00072657" w:rsidP="00AF40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4010">
        <w:rPr>
          <w:rFonts w:ascii="Times New Roman" w:hAnsi="Times New Roman"/>
          <w:sz w:val="28"/>
          <w:szCs w:val="28"/>
        </w:rPr>
        <w:t>доступность;</w:t>
      </w:r>
    </w:p>
    <w:p w:rsidR="00072657" w:rsidRPr="00AF4010" w:rsidRDefault="00072657" w:rsidP="00AF40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4010">
        <w:rPr>
          <w:rFonts w:ascii="Times New Roman" w:hAnsi="Times New Roman"/>
          <w:sz w:val="28"/>
          <w:szCs w:val="28"/>
        </w:rPr>
        <w:t>прочность знаний, умений и навыков;</w:t>
      </w:r>
    </w:p>
    <w:p w:rsidR="00072657" w:rsidRPr="00AF4010" w:rsidRDefault="00072657" w:rsidP="00AF40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4010">
        <w:rPr>
          <w:rFonts w:ascii="Times New Roman" w:hAnsi="Times New Roman"/>
          <w:sz w:val="28"/>
          <w:szCs w:val="28"/>
        </w:rPr>
        <w:t>использование на занятиях наглядности, технических средств;</w:t>
      </w:r>
    </w:p>
    <w:p w:rsidR="00072657" w:rsidRPr="00AF4010" w:rsidRDefault="00072657" w:rsidP="00AF40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4010">
        <w:rPr>
          <w:rFonts w:ascii="Times New Roman" w:hAnsi="Times New Roman"/>
          <w:sz w:val="28"/>
          <w:szCs w:val="28"/>
        </w:rPr>
        <w:t>связь с жизнью;</w:t>
      </w:r>
    </w:p>
    <w:p w:rsidR="00072657" w:rsidRPr="006201A5" w:rsidRDefault="00072657" w:rsidP="00AF40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4010">
        <w:rPr>
          <w:rFonts w:ascii="Times New Roman" w:hAnsi="Times New Roman"/>
          <w:sz w:val="28"/>
          <w:szCs w:val="28"/>
        </w:rPr>
        <w:t>использование межпредметных связей (биология, анатомия, математика).</w:t>
      </w:r>
    </w:p>
    <w:p w:rsidR="00072657" w:rsidRPr="00821068" w:rsidRDefault="00072657" w:rsidP="006201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21068">
        <w:rPr>
          <w:rFonts w:ascii="Times New Roman" w:hAnsi="Times New Roman"/>
          <w:b/>
          <w:sz w:val="28"/>
          <w:szCs w:val="28"/>
        </w:rPr>
        <w:t>Основные средства тренировочных воздействий:</w:t>
      </w:r>
    </w:p>
    <w:p w:rsidR="00072657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общеразвивающие упражнения;</w:t>
      </w:r>
    </w:p>
    <w:p w:rsidR="00072657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подвижные игры и игровые упражнения;</w:t>
      </w:r>
    </w:p>
    <w:p w:rsidR="00072657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элементы акробатики (кувырки, кульбиты, повороты, т.д.);</w:t>
      </w:r>
    </w:p>
    <w:p w:rsidR="00072657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всевозможные прыжки и прыжковые упражнения;</w:t>
      </w:r>
    </w:p>
    <w:p w:rsidR="00072657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метания лёгких снарядов (теннисные и набивные мячи);</w:t>
      </w:r>
    </w:p>
    <w:p w:rsidR="00072657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спортивно-силовые упражнения (в виде комплексов тренировочных заданий).</w:t>
      </w:r>
    </w:p>
    <w:p w:rsidR="00072657" w:rsidRPr="006201A5" w:rsidRDefault="00072657" w:rsidP="00CE18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18E9">
        <w:rPr>
          <w:rFonts w:ascii="Times New Roman" w:hAnsi="Times New Roman"/>
          <w:b/>
          <w:sz w:val="28"/>
          <w:szCs w:val="28"/>
        </w:rPr>
        <w:t>Срок реализации программы:</w:t>
      </w:r>
      <w:r>
        <w:rPr>
          <w:rFonts w:ascii="Times New Roman" w:hAnsi="Times New Roman"/>
          <w:sz w:val="28"/>
          <w:szCs w:val="28"/>
        </w:rPr>
        <w:t xml:space="preserve"> 4</w:t>
      </w:r>
      <w:r w:rsidRPr="006201A5">
        <w:rPr>
          <w:rFonts w:ascii="Times New Roman" w:hAnsi="Times New Roman"/>
          <w:sz w:val="28"/>
          <w:szCs w:val="28"/>
        </w:rPr>
        <w:t xml:space="preserve"> года.</w:t>
      </w:r>
    </w:p>
    <w:p w:rsidR="00072657" w:rsidRPr="006201A5" w:rsidRDefault="00072657" w:rsidP="00CE18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18E9">
        <w:rPr>
          <w:rFonts w:ascii="Times New Roman" w:hAnsi="Times New Roman"/>
          <w:b/>
          <w:sz w:val="28"/>
          <w:szCs w:val="28"/>
        </w:rPr>
        <w:t>Возраст учащихся:</w:t>
      </w:r>
      <w:r w:rsidRPr="00620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10-16</w:t>
      </w:r>
      <w:r w:rsidRPr="006201A5">
        <w:rPr>
          <w:rFonts w:ascii="Times New Roman" w:hAnsi="Times New Roman"/>
          <w:sz w:val="28"/>
          <w:szCs w:val="28"/>
        </w:rPr>
        <w:t xml:space="preserve"> лет.</w:t>
      </w:r>
    </w:p>
    <w:p w:rsidR="00072657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1</w:t>
      </w:r>
      <w:r w:rsidRPr="005E7337">
        <w:rPr>
          <w:rFonts w:ascii="Times New Roman" w:hAnsi="Times New Roman"/>
          <w:sz w:val="28"/>
          <w:szCs w:val="28"/>
        </w:rPr>
        <w:t xml:space="preserve"> года обучения: 3 раза </w:t>
      </w:r>
      <w:r>
        <w:rPr>
          <w:rFonts w:ascii="Times New Roman" w:hAnsi="Times New Roman"/>
          <w:sz w:val="28"/>
          <w:szCs w:val="28"/>
        </w:rPr>
        <w:t xml:space="preserve">в неделю </w:t>
      </w:r>
      <w:r w:rsidRPr="005E7337">
        <w:rPr>
          <w:rFonts w:ascii="Times New Roman" w:hAnsi="Times New Roman"/>
          <w:sz w:val="28"/>
          <w:szCs w:val="28"/>
        </w:rPr>
        <w:t>по 2 академических часа.</w:t>
      </w:r>
    </w:p>
    <w:p w:rsidR="00072657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2 года обучения: 4 раза в неделю по 2 академических</w:t>
      </w:r>
      <w:r w:rsidRPr="006201A5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6201A5">
        <w:rPr>
          <w:rFonts w:ascii="Times New Roman" w:hAnsi="Times New Roman"/>
          <w:sz w:val="28"/>
          <w:szCs w:val="28"/>
        </w:rPr>
        <w:t>.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3 года обучения: 3 раза в неделю по 2 академических часа.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4 года обучения: 3 раза в неделю по 2 академических часа.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6201A5">
        <w:rPr>
          <w:rFonts w:ascii="Times New Roman" w:hAnsi="Times New Roman"/>
          <w:b/>
          <w:sz w:val="28"/>
          <w:szCs w:val="28"/>
        </w:rPr>
        <w:t>жидаемые результаты и способы их проверки: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ab/>
      </w:r>
      <w:r w:rsidRPr="006201A5">
        <w:rPr>
          <w:rFonts w:ascii="Times New Roman" w:hAnsi="Times New Roman"/>
          <w:sz w:val="28"/>
          <w:szCs w:val="28"/>
        </w:rPr>
        <w:t>В результате обучения по дополнительной образовательной программе по обучению тхэквондо учащиеся должны: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7"/>
        <w:gridCol w:w="6531"/>
      </w:tblGrid>
      <w:tr w:rsidR="00072657" w:rsidRPr="009A09F9" w:rsidTr="00CA625F">
        <w:tc>
          <w:tcPr>
            <w:tcW w:w="3817" w:type="dxa"/>
          </w:tcPr>
          <w:p w:rsidR="00072657" w:rsidRPr="009A09F9" w:rsidRDefault="00072657" w:rsidP="00DF56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</w:p>
        </w:tc>
        <w:tc>
          <w:tcPr>
            <w:tcW w:w="6531" w:type="dxa"/>
          </w:tcPr>
          <w:p w:rsidR="00072657" w:rsidRPr="009A09F9" w:rsidRDefault="00072657" w:rsidP="00DF56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</w:p>
        </w:tc>
      </w:tr>
      <w:tr w:rsidR="00072657" w:rsidRPr="009A09F9" w:rsidTr="00CA625F">
        <w:tc>
          <w:tcPr>
            <w:tcW w:w="3817" w:type="dxa"/>
          </w:tcPr>
          <w:p w:rsidR="00072657" w:rsidRPr="009A09F9" w:rsidRDefault="00072657" w:rsidP="006201A5">
            <w:pPr>
              <w:numPr>
                <w:ilvl w:val="0"/>
                <w:numId w:val="1"/>
              </w:numPr>
              <w:tabs>
                <w:tab w:val="num" w:pos="459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значении физической культуры и спорта для подготовки к труду и защите Родины</w:t>
            </w:r>
          </w:p>
          <w:p w:rsidR="00072657" w:rsidRPr="009A09F9" w:rsidRDefault="00072657" w:rsidP="006201A5">
            <w:pPr>
              <w:numPr>
                <w:ilvl w:val="0"/>
                <w:numId w:val="1"/>
              </w:numPr>
              <w:tabs>
                <w:tab w:val="num" w:pos="459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 xml:space="preserve">строение организма человека, личной гигиене и закаливании, режиме дня и основах самоконтроля </w:t>
            </w:r>
          </w:p>
          <w:p w:rsidR="00072657" w:rsidRPr="009A09F9" w:rsidRDefault="00072657" w:rsidP="006201A5">
            <w:pPr>
              <w:numPr>
                <w:ilvl w:val="0"/>
                <w:numId w:val="1"/>
              </w:numPr>
              <w:tabs>
                <w:tab w:val="num" w:pos="459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 xml:space="preserve"> технике безопасности</w:t>
            </w:r>
          </w:p>
          <w:p w:rsidR="00072657" w:rsidRPr="009A09F9" w:rsidRDefault="00072657" w:rsidP="006201A5">
            <w:pPr>
              <w:numPr>
                <w:ilvl w:val="0"/>
                <w:numId w:val="1"/>
              </w:numPr>
              <w:tabs>
                <w:tab w:val="num" w:pos="459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правилах поведения в спортивном зале</w:t>
            </w:r>
          </w:p>
          <w:p w:rsidR="00072657" w:rsidRPr="009A09F9" w:rsidRDefault="00072657" w:rsidP="006201A5">
            <w:pPr>
              <w:numPr>
                <w:ilvl w:val="0"/>
                <w:numId w:val="1"/>
              </w:numPr>
              <w:tabs>
                <w:tab w:val="num" w:pos="459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 xml:space="preserve">зарождении тхэквондо </w:t>
            </w:r>
          </w:p>
          <w:p w:rsidR="00072657" w:rsidRPr="009A09F9" w:rsidRDefault="00072657" w:rsidP="006201A5">
            <w:pPr>
              <w:numPr>
                <w:ilvl w:val="0"/>
                <w:numId w:val="1"/>
              </w:numPr>
              <w:tabs>
                <w:tab w:val="num" w:pos="459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 xml:space="preserve">технике тхэквондо </w:t>
            </w:r>
          </w:p>
          <w:p w:rsidR="00072657" w:rsidRPr="009A09F9" w:rsidRDefault="00072657" w:rsidP="006201A5">
            <w:pPr>
              <w:numPr>
                <w:ilvl w:val="0"/>
                <w:numId w:val="1"/>
              </w:numPr>
              <w:tabs>
                <w:tab w:val="num" w:pos="459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 xml:space="preserve">специальной амуниции, инвентаре и оборудовании зала </w:t>
            </w:r>
          </w:p>
          <w:p w:rsidR="00072657" w:rsidRPr="009A09F9" w:rsidRDefault="00072657" w:rsidP="006201A5">
            <w:pPr>
              <w:numPr>
                <w:ilvl w:val="0"/>
                <w:numId w:val="1"/>
              </w:numPr>
              <w:tabs>
                <w:tab w:val="num" w:pos="459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Cs/>
                <w:sz w:val="28"/>
                <w:szCs w:val="28"/>
              </w:rPr>
              <w:t>тактике, задачах тактической подготовки, структуре тактических действий тхэквондиста</w:t>
            </w:r>
          </w:p>
          <w:p w:rsidR="00072657" w:rsidRPr="009A09F9" w:rsidRDefault="00072657" w:rsidP="006201A5">
            <w:pPr>
              <w:numPr>
                <w:ilvl w:val="0"/>
                <w:numId w:val="1"/>
              </w:numPr>
              <w:tabs>
                <w:tab w:val="num" w:pos="459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Cs/>
                <w:sz w:val="28"/>
                <w:szCs w:val="28"/>
              </w:rPr>
              <w:t>боевых дистанциях</w:t>
            </w:r>
          </w:p>
          <w:p w:rsidR="00072657" w:rsidRPr="009A09F9" w:rsidRDefault="00072657" w:rsidP="006201A5">
            <w:pPr>
              <w:numPr>
                <w:ilvl w:val="0"/>
                <w:numId w:val="1"/>
              </w:numPr>
              <w:tabs>
                <w:tab w:val="num" w:pos="459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правилах проведения соревнований по тхэквондо (ВТФ)</w:t>
            </w:r>
          </w:p>
          <w:p w:rsidR="00072657" w:rsidRPr="009A09F9" w:rsidRDefault="00072657" w:rsidP="006201A5">
            <w:pPr>
              <w:numPr>
                <w:ilvl w:val="0"/>
                <w:numId w:val="1"/>
              </w:numPr>
              <w:tabs>
                <w:tab w:val="num" w:pos="459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Cs/>
                <w:sz w:val="28"/>
                <w:szCs w:val="28"/>
              </w:rPr>
              <w:t>значении регулярных медицинских осмотров</w:t>
            </w:r>
          </w:p>
          <w:p w:rsidR="00072657" w:rsidRPr="009A09F9" w:rsidRDefault="00072657" w:rsidP="007B325F">
            <w:pPr>
              <w:numPr>
                <w:ilvl w:val="0"/>
                <w:numId w:val="1"/>
              </w:numPr>
              <w:tabs>
                <w:tab w:val="num" w:pos="459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Cs/>
                <w:sz w:val="28"/>
                <w:szCs w:val="28"/>
              </w:rPr>
              <w:t>влиянии вредных привычек на организм занимающихся</w:t>
            </w:r>
          </w:p>
        </w:tc>
        <w:tc>
          <w:tcPr>
            <w:tcW w:w="6531" w:type="dxa"/>
          </w:tcPr>
          <w:p w:rsidR="00072657" w:rsidRPr="009A09F9" w:rsidRDefault="00072657" w:rsidP="006201A5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выполнять разминку, комплексы корригирующей гимнастики, комплексы упражнений утренней зарядки</w:t>
            </w:r>
          </w:p>
          <w:p w:rsidR="00072657" w:rsidRPr="009A09F9" w:rsidRDefault="00072657" w:rsidP="006201A5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 xml:space="preserve">вести дневник спортсмена </w:t>
            </w:r>
          </w:p>
          <w:p w:rsidR="00072657" w:rsidRPr="009A09F9" w:rsidRDefault="00072657" w:rsidP="006201A5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составлять комплексы упражнений по общей физической подго</w:t>
            </w:r>
            <w:r w:rsidRPr="009A09F9">
              <w:rPr>
                <w:rFonts w:ascii="Times New Roman" w:hAnsi="Times New Roman"/>
                <w:sz w:val="28"/>
                <w:szCs w:val="28"/>
              </w:rPr>
              <w:softHyphen/>
              <w:t>товке, а также по обучению передвижениям</w:t>
            </w:r>
          </w:p>
          <w:p w:rsidR="00072657" w:rsidRPr="009A09F9" w:rsidRDefault="00072657" w:rsidP="006201A5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выполнять упражнения специальной физической подготовки</w:t>
            </w:r>
          </w:p>
          <w:p w:rsidR="00072657" w:rsidRPr="009A09F9" w:rsidRDefault="00072657" w:rsidP="006201A5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 xml:space="preserve">выполнять строевые упражнения </w:t>
            </w:r>
          </w:p>
          <w:p w:rsidR="00072657" w:rsidRPr="009A09F9" w:rsidRDefault="00072657" w:rsidP="006201A5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составлять комплексы упражнений по физической, технической и тактической подготовке</w:t>
            </w:r>
          </w:p>
          <w:p w:rsidR="00072657" w:rsidRPr="009A09F9" w:rsidRDefault="00072657" w:rsidP="006201A5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играть в спортивные и подвижные игры направленные на развитие силы, скорости, ловкости, выносливости</w:t>
            </w:r>
          </w:p>
          <w:p w:rsidR="00072657" w:rsidRDefault="00072657" w:rsidP="002B044A">
            <w:pPr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выполнять акробатические и </w:t>
            </w:r>
            <w:r w:rsidRPr="009A09F9">
              <w:rPr>
                <w:rFonts w:ascii="Times New Roman" w:hAnsi="Times New Roman"/>
                <w:sz w:val="28"/>
                <w:szCs w:val="28"/>
              </w:rPr>
              <w:t xml:space="preserve">легкоатлетические </w:t>
            </w:r>
          </w:p>
          <w:p w:rsidR="00072657" w:rsidRPr="009A09F9" w:rsidRDefault="00072657" w:rsidP="006201A5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возрастных особенностей и подготовки</w:t>
            </w:r>
          </w:p>
          <w:p w:rsidR="00072657" w:rsidRPr="009A09F9" w:rsidRDefault="00072657" w:rsidP="006201A5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Cs/>
                <w:sz w:val="28"/>
                <w:szCs w:val="28"/>
              </w:rPr>
              <w:t>выбирать наиболее удобное место для атаки и защиты</w:t>
            </w:r>
          </w:p>
          <w:p w:rsidR="00072657" w:rsidRPr="009A09F9" w:rsidRDefault="00072657" w:rsidP="006201A5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работать в качестве судьи на внутренних соревнованиях коллектива</w:t>
            </w:r>
          </w:p>
          <w:p w:rsidR="00072657" w:rsidRPr="009A09F9" w:rsidRDefault="00072657" w:rsidP="006201A5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выполнять роли судьи при участниках</w:t>
            </w:r>
          </w:p>
          <w:p w:rsidR="00072657" w:rsidRPr="009A09F9" w:rsidRDefault="00072657" w:rsidP="006201A5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выполнение обязанностей помощника соревнований</w:t>
            </w:r>
          </w:p>
          <w:p w:rsidR="00072657" w:rsidRPr="009A09F9" w:rsidRDefault="00072657" w:rsidP="006201A5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программу аттестации на 7-5 </w:t>
            </w:r>
            <w:r w:rsidRPr="009A09F9">
              <w:rPr>
                <w:rFonts w:ascii="Times New Roman" w:hAnsi="Times New Roman"/>
                <w:sz w:val="28"/>
                <w:szCs w:val="28"/>
              </w:rPr>
              <w:t>( жёлто-зелёный, зелёно-синий пояса)</w:t>
            </w:r>
          </w:p>
          <w:p w:rsidR="00072657" w:rsidRPr="007B325F" w:rsidRDefault="00072657" w:rsidP="007B325F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Cs/>
                <w:sz w:val="28"/>
                <w:szCs w:val="28"/>
              </w:rPr>
              <w:t>демонстрировать уровень физической подготовленности</w:t>
            </w:r>
          </w:p>
        </w:tc>
      </w:tr>
    </w:tbl>
    <w:p w:rsidR="00072657" w:rsidRDefault="00072657" w:rsidP="00CE18E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Способы проверки:</w:t>
      </w:r>
    </w:p>
    <w:p w:rsidR="00072657" w:rsidRDefault="00072657" w:rsidP="00CE18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соревнования;</w:t>
      </w:r>
    </w:p>
    <w:p w:rsidR="00072657" w:rsidRDefault="00072657" w:rsidP="00CE18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контрольные задания;</w:t>
      </w:r>
    </w:p>
    <w:p w:rsidR="00072657" w:rsidRDefault="00072657" w:rsidP="00CE18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сдача нормативов;</w:t>
      </w:r>
    </w:p>
    <w:p w:rsidR="00072657" w:rsidRDefault="00072657" w:rsidP="00CE18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спортивно-силовые упражнения (в виде комплексов тренировочных заданий)</w:t>
      </w:r>
    </w:p>
    <w:p w:rsidR="00072657" w:rsidRDefault="00072657" w:rsidP="00CE18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окончанию изучения программы по обучению тхэквондо у учащихся должны быть сформированы нижеперечисленные </w:t>
      </w:r>
      <w:r w:rsidRPr="0072140C">
        <w:rPr>
          <w:rFonts w:ascii="Times New Roman" w:hAnsi="Times New Roman"/>
          <w:b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>:</w:t>
      </w:r>
    </w:p>
    <w:p w:rsidR="00072657" w:rsidRDefault="00072657" w:rsidP="00CE18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Личностные: </w:t>
      </w:r>
      <w:r>
        <w:rPr>
          <w:rFonts w:ascii="Times New Roman" w:hAnsi="Times New Roman"/>
          <w:sz w:val="28"/>
          <w:szCs w:val="28"/>
        </w:rPr>
        <w:t>осмысленное и ответственное отношение к собственной телесности; нравственно-этическая ориентация.</w:t>
      </w:r>
    </w:p>
    <w:p w:rsidR="00072657" w:rsidRDefault="00072657" w:rsidP="00CE18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Регулятивные: </w:t>
      </w:r>
      <w:r>
        <w:rPr>
          <w:rFonts w:ascii="Times New Roman" w:hAnsi="Times New Roman"/>
          <w:sz w:val="28"/>
          <w:szCs w:val="28"/>
        </w:rPr>
        <w:t>самоопределение в здоровом образе жизни; способность к самостоятельным проектным действиям;   саморегуляция.</w:t>
      </w:r>
    </w:p>
    <w:p w:rsidR="00072657" w:rsidRDefault="00072657" w:rsidP="00CE18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Познавательные: </w:t>
      </w:r>
      <w:r>
        <w:rPr>
          <w:rFonts w:ascii="Times New Roman" w:hAnsi="Times New Roman"/>
          <w:sz w:val="28"/>
          <w:szCs w:val="28"/>
        </w:rPr>
        <w:t>понимание общечеловеческих ценностей физической культуры; опыт восприятия картины мира; умение работать с инструкциями.</w:t>
      </w:r>
    </w:p>
    <w:p w:rsidR="00072657" w:rsidRDefault="00072657" w:rsidP="00CE18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Коммуникативные: </w:t>
      </w:r>
      <w:r>
        <w:rPr>
          <w:rFonts w:ascii="Times New Roman" w:hAnsi="Times New Roman"/>
          <w:sz w:val="28"/>
          <w:szCs w:val="28"/>
        </w:rPr>
        <w:t xml:space="preserve">способность и готовность </w:t>
      </w:r>
      <w:r w:rsidRPr="00375109">
        <w:rPr>
          <w:rFonts w:ascii="Times New Roman" w:hAnsi="Times New Roman"/>
          <w:sz w:val="28"/>
          <w:szCs w:val="28"/>
        </w:rPr>
        <w:t>сотрудничать;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5109">
        <w:rPr>
          <w:rFonts w:ascii="Times New Roman" w:hAnsi="Times New Roman"/>
          <w:sz w:val="28"/>
          <w:szCs w:val="28"/>
        </w:rPr>
        <w:t>контроль, коррекция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оценка действий партнера.</w:t>
      </w:r>
    </w:p>
    <w:p w:rsidR="00072657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F15B0">
        <w:rPr>
          <w:rFonts w:ascii="Times New Roman" w:hAnsi="Times New Roman"/>
          <w:b/>
          <w:sz w:val="28"/>
          <w:szCs w:val="28"/>
        </w:rPr>
        <w:t>Формы подведения итогов</w:t>
      </w:r>
      <w:r>
        <w:rPr>
          <w:rFonts w:ascii="Times New Roman" w:hAnsi="Times New Roman"/>
          <w:sz w:val="28"/>
          <w:szCs w:val="28"/>
        </w:rPr>
        <w:t xml:space="preserve"> реализации дополнительной общеобразовательной (общеразвивающей) программы: мониторинг, сдача контрольных нормативов, соревнования.</w:t>
      </w:r>
    </w:p>
    <w:p w:rsidR="00072657" w:rsidRPr="006201A5" w:rsidRDefault="00072657" w:rsidP="00AF15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Качество усвоения учебного материала (ЗУН) отслеживается путём мониторинга и сдачи контрольных нормативов.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494"/>
      </w:tblGrid>
      <w:tr w:rsidR="00072657" w:rsidRPr="009A09F9" w:rsidTr="009A09F9">
        <w:tc>
          <w:tcPr>
            <w:tcW w:w="4077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/>
                <w:sz w:val="28"/>
                <w:szCs w:val="28"/>
              </w:rPr>
              <w:t>Уровень усвоения ЗУН</w:t>
            </w:r>
          </w:p>
        </w:tc>
        <w:tc>
          <w:tcPr>
            <w:tcW w:w="5494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/>
                <w:sz w:val="28"/>
                <w:szCs w:val="28"/>
              </w:rPr>
              <w:t>Требования предъявляемые к качеству ЗУН</w:t>
            </w:r>
          </w:p>
        </w:tc>
      </w:tr>
      <w:tr w:rsidR="00072657" w:rsidRPr="009A09F9" w:rsidTr="009A09F9">
        <w:tc>
          <w:tcPr>
            <w:tcW w:w="4077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Выполнение о</w:t>
            </w:r>
            <w:r w:rsidRPr="009A09F9">
              <w:rPr>
                <w:rFonts w:ascii="Times New Roman" w:hAnsi="Times New Roman"/>
                <w:bCs/>
                <w:sz w:val="28"/>
                <w:szCs w:val="28"/>
              </w:rPr>
              <w:t>сновных упражнений на месте и в движении, общеразвивающих и корригирующих упражнений.</w:t>
            </w:r>
          </w:p>
        </w:tc>
      </w:tr>
      <w:tr w:rsidR="00072657" w:rsidRPr="009A09F9" w:rsidTr="009A09F9">
        <w:tc>
          <w:tcPr>
            <w:tcW w:w="4077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конструктивный</w:t>
            </w:r>
          </w:p>
        </w:tc>
        <w:tc>
          <w:tcPr>
            <w:tcW w:w="5494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 xml:space="preserve">Владение техникой и тактикой тхэквондо, </w:t>
            </w:r>
            <w:r w:rsidRPr="009A09F9">
              <w:rPr>
                <w:rFonts w:ascii="Times New Roman" w:hAnsi="Times New Roman"/>
                <w:bCs/>
                <w:sz w:val="28"/>
                <w:szCs w:val="28"/>
              </w:rPr>
              <w:t>быстрота, интенсивность и  ситуативность мышления. Д</w:t>
            </w:r>
            <w:r w:rsidRPr="009A09F9">
              <w:rPr>
                <w:rFonts w:ascii="Times New Roman" w:hAnsi="Times New Roman"/>
                <w:sz w:val="28"/>
                <w:szCs w:val="28"/>
              </w:rPr>
              <w:t>оведение освоенных движений до уровня закрепленного навыка. Изучение и совершенствование различных вариантов тактических приемов.</w:t>
            </w:r>
          </w:p>
        </w:tc>
      </w:tr>
    </w:tbl>
    <w:p w:rsidR="00072657" w:rsidRPr="006201A5" w:rsidRDefault="00072657" w:rsidP="006201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Мониторинг проводится путем наблюдения при выполнении самостоятельной работы.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657" w:rsidRPr="00AF15B0" w:rsidRDefault="00072657" w:rsidP="00AF15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5E86">
        <w:rPr>
          <w:rFonts w:ascii="Times New Roman" w:hAnsi="Times New Roman"/>
          <w:b/>
          <w:sz w:val="28"/>
          <w:szCs w:val="28"/>
        </w:rPr>
        <w:t xml:space="preserve">Контрольные нормативы для групп </w:t>
      </w:r>
      <w:r>
        <w:rPr>
          <w:rFonts w:ascii="Times New Roman" w:hAnsi="Times New Roman"/>
          <w:b/>
          <w:sz w:val="28"/>
          <w:szCs w:val="28"/>
        </w:rPr>
        <w:t xml:space="preserve">спортивно-оздоровительной техники </w:t>
      </w:r>
      <w:r w:rsidRPr="00625E86">
        <w:rPr>
          <w:rFonts w:ascii="Times New Roman" w:hAnsi="Times New Roman"/>
          <w:b/>
          <w:sz w:val="28"/>
          <w:szCs w:val="28"/>
        </w:rPr>
        <w:t>первого  года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1825"/>
        <w:gridCol w:w="1182"/>
        <w:gridCol w:w="1182"/>
        <w:gridCol w:w="1188"/>
        <w:gridCol w:w="1178"/>
        <w:gridCol w:w="1177"/>
        <w:gridCol w:w="1176"/>
      </w:tblGrid>
      <w:tr w:rsidR="00072657" w:rsidRPr="009A09F9" w:rsidTr="009A09F9">
        <w:tc>
          <w:tcPr>
            <w:tcW w:w="663" w:type="dxa"/>
            <w:vMerge w:val="restart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25" w:type="dxa"/>
            <w:vMerge w:val="restart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Контрольные</w:t>
            </w:r>
          </w:p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3552" w:type="dxa"/>
            <w:gridSpan w:val="3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3531" w:type="dxa"/>
            <w:gridSpan w:val="3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</w:tr>
      <w:tr w:rsidR="00072657" w:rsidRPr="009A09F9" w:rsidTr="009A09F9">
        <w:tc>
          <w:tcPr>
            <w:tcW w:w="663" w:type="dxa"/>
            <w:vMerge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Отл.</w:t>
            </w:r>
          </w:p>
        </w:tc>
        <w:tc>
          <w:tcPr>
            <w:tcW w:w="1182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Хор.</w:t>
            </w:r>
          </w:p>
        </w:tc>
        <w:tc>
          <w:tcPr>
            <w:tcW w:w="1188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Удовл.</w:t>
            </w:r>
          </w:p>
        </w:tc>
        <w:tc>
          <w:tcPr>
            <w:tcW w:w="1178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Отл.</w:t>
            </w:r>
          </w:p>
        </w:tc>
        <w:tc>
          <w:tcPr>
            <w:tcW w:w="1177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Хор.</w:t>
            </w:r>
          </w:p>
        </w:tc>
        <w:tc>
          <w:tcPr>
            <w:tcW w:w="1176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Удовл.</w:t>
            </w:r>
          </w:p>
        </w:tc>
      </w:tr>
      <w:tr w:rsidR="00072657" w:rsidRPr="009A09F9" w:rsidTr="009A09F9">
        <w:tc>
          <w:tcPr>
            <w:tcW w:w="663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Челн, бег 3х10 м (с)</w:t>
            </w:r>
          </w:p>
        </w:tc>
        <w:tc>
          <w:tcPr>
            <w:tcW w:w="1182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1182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8.9</w:t>
            </w:r>
          </w:p>
        </w:tc>
        <w:tc>
          <w:tcPr>
            <w:tcW w:w="1188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  <w:tc>
          <w:tcPr>
            <w:tcW w:w="1178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8.8</w:t>
            </w:r>
          </w:p>
        </w:tc>
        <w:tc>
          <w:tcPr>
            <w:tcW w:w="1177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  <w:tc>
          <w:tcPr>
            <w:tcW w:w="1176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10.0</w:t>
            </w:r>
          </w:p>
        </w:tc>
      </w:tr>
      <w:tr w:rsidR="00072657" w:rsidRPr="009A09F9" w:rsidTr="009A09F9">
        <w:tc>
          <w:tcPr>
            <w:tcW w:w="663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25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Бег 30 м с ходу (с)</w:t>
            </w:r>
          </w:p>
        </w:tc>
        <w:tc>
          <w:tcPr>
            <w:tcW w:w="1182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1182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1188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1178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1177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5.9</w:t>
            </w:r>
          </w:p>
        </w:tc>
        <w:tc>
          <w:tcPr>
            <w:tcW w:w="1176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</w:tr>
      <w:tr w:rsidR="00072657" w:rsidRPr="009A09F9" w:rsidTr="009A09F9">
        <w:tc>
          <w:tcPr>
            <w:tcW w:w="663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25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Прыжки в длину с места</w:t>
            </w:r>
          </w:p>
        </w:tc>
        <w:tc>
          <w:tcPr>
            <w:tcW w:w="1182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182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188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178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177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176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  <w:tr w:rsidR="00072657" w:rsidRPr="009A09F9" w:rsidTr="009A09F9">
        <w:tc>
          <w:tcPr>
            <w:tcW w:w="663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25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Бег 6 мин (с)</w:t>
            </w:r>
          </w:p>
        </w:tc>
        <w:tc>
          <w:tcPr>
            <w:tcW w:w="1182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1250</w:t>
            </w:r>
          </w:p>
        </w:tc>
        <w:tc>
          <w:tcPr>
            <w:tcW w:w="1182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900-1050</w:t>
            </w:r>
          </w:p>
        </w:tc>
        <w:tc>
          <w:tcPr>
            <w:tcW w:w="1188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78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1050</w:t>
            </w:r>
          </w:p>
        </w:tc>
        <w:tc>
          <w:tcPr>
            <w:tcW w:w="1177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750-950</w:t>
            </w:r>
          </w:p>
        </w:tc>
        <w:tc>
          <w:tcPr>
            <w:tcW w:w="1176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</w:tr>
      <w:tr w:rsidR="00072657" w:rsidRPr="009A09F9" w:rsidTr="009A09F9">
        <w:tc>
          <w:tcPr>
            <w:tcW w:w="663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5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Отжимание (раз)</w:t>
            </w:r>
          </w:p>
        </w:tc>
        <w:tc>
          <w:tcPr>
            <w:tcW w:w="1182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82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88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78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77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76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2657" w:rsidRPr="009A09F9" w:rsidTr="009A09F9">
        <w:tc>
          <w:tcPr>
            <w:tcW w:w="663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25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Жим. Пресс (раз)</w:t>
            </w:r>
          </w:p>
        </w:tc>
        <w:tc>
          <w:tcPr>
            <w:tcW w:w="1182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82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88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78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77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76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072657" w:rsidRPr="00B90186" w:rsidRDefault="00072657" w:rsidP="006201A5">
      <w:pPr>
        <w:spacing w:after="0"/>
        <w:jc w:val="both"/>
        <w:rPr>
          <w:rFonts w:ascii="Times New Roman" w:hAnsi="Times New Roman"/>
          <w:color w:val="C0504D"/>
          <w:sz w:val="28"/>
          <w:szCs w:val="28"/>
        </w:rPr>
      </w:pPr>
    </w:p>
    <w:p w:rsidR="00072657" w:rsidRPr="00625E86" w:rsidRDefault="00072657" w:rsidP="004E6C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5E86">
        <w:rPr>
          <w:rFonts w:ascii="Times New Roman" w:hAnsi="Times New Roman"/>
          <w:b/>
          <w:sz w:val="28"/>
          <w:szCs w:val="28"/>
        </w:rPr>
        <w:t xml:space="preserve">Контрольные нормативы для групп начальной  подготовки </w:t>
      </w:r>
    </w:p>
    <w:p w:rsidR="00072657" w:rsidRPr="00AF15B0" w:rsidRDefault="00072657" w:rsidP="004E6C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5E86">
        <w:rPr>
          <w:rFonts w:ascii="Times New Roman" w:hAnsi="Times New Roman"/>
          <w:b/>
          <w:sz w:val="28"/>
          <w:szCs w:val="28"/>
        </w:rPr>
        <w:t>второго   года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1825"/>
        <w:gridCol w:w="1182"/>
        <w:gridCol w:w="1182"/>
        <w:gridCol w:w="1188"/>
        <w:gridCol w:w="1178"/>
        <w:gridCol w:w="1177"/>
        <w:gridCol w:w="1176"/>
      </w:tblGrid>
      <w:tr w:rsidR="00072657" w:rsidRPr="009A09F9" w:rsidTr="000B5AAB">
        <w:tc>
          <w:tcPr>
            <w:tcW w:w="663" w:type="dxa"/>
            <w:vMerge w:val="restart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25" w:type="dxa"/>
            <w:vMerge w:val="restart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Контрольные</w:t>
            </w:r>
          </w:p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3552" w:type="dxa"/>
            <w:gridSpan w:val="3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3531" w:type="dxa"/>
            <w:gridSpan w:val="3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</w:tr>
      <w:tr w:rsidR="00072657" w:rsidRPr="009A09F9" w:rsidTr="000B5AAB">
        <w:tc>
          <w:tcPr>
            <w:tcW w:w="663" w:type="dxa"/>
            <w:vMerge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Отл.</w:t>
            </w:r>
          </w:p>
        </w:tc>
        <w:tc>
          <w:tcPr>
            <w:tcW w:w="1182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Хор.</w:t>
            </w:r>
          </w:p>
        </w:tc>
        <w:tc>
          <w:tcPr>
            <w:tcW w:w="1188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Удовл.</w:t>
            </w:r>
          </w:p>
        </w:tc>
        <w:tc>
          <w:tcPr>
            <w:tcW w:w="1178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Отл.</w:t>
            </w:r>
          </w:p>
        </w:tc>
        <w:tc>
          <w:tcPr>
            <w:tcW w:w="1177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Хор.</w:t>
            </w:r>
          </w:p>
        </w:tc>
        <w:tc>
          <w:tcPr>
            <w:tcW w:w="1176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Удовл.</w:t>
            </w:r>
          </w:p>
        </w:tc>
      </w:tr>
      <w:tr w:rsidR="00072657" w:rsidRPr="009A09F9" w:rsidTr="000B5AAB">
        <w:tc>
          <w:tcPr>
            <w:tcW w:w="663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Челн, бег 3х10 м (с)</w:t>
            </w:r>
          </w:p>
        </w:tc>
        <w:tc>
          <w:tcPr>
            <w:tcW w:w="1182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  <w:tc>
          <w:tcPr>
            <w:tcW w:w="1182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</w:t>
            </w:r>
          </w:p>
        </w:tc>
        <w:tc>
          <w:tcPr>
            <w:tcW w:w="1188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8.6</w:t>
            </w:r>
          </w:p>
        </w:tc>
        <w:tc>
          <w:tcPr>
            <w:tcW w:w="1178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</w:t>
            </w:r>
          </w:p>
        </w:tc>
        <w:tc>
          <w:tcPr>
            <w:tcW w:w="1177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8.6</w:t>
            </w:r>
          </w:p>
        </w:tc>
        <w:tc>
          <w:tcPr>
            <w:tcW w:w="1176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</w:t>
            </w:r>
          </w:p>
        </w:tc>
      </w:tr>
      <w:tr w:rsidR="00072657" w:rsidRPr="009A09F9" w:rsidTr="000B5AAB">
        <w:tc>
          <w:tcPr>
            <w:tcW w:w="663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25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Бег 30 м с ходу (с)</w:t>
            </w:r>
          </w:p>
        </w:tc>
        <w:tc>
          <w:tcPr>
            <w:tcW w:w="1182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182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1188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1178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1177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1176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</w:tr>
      <w:tr w:rsidR="00072657" w:rsidRPr="009A09F9" w:rsidTr="000B5AAB">
        <w:tc>
          <w:tcPr>
            <w:tcW w:w="663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25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Прыжки в длину с места</w:t>
            </w:r>
          </w:p>
        </w:tc>
        <w:tc>
          <w:tcPr>
            <w:tcW w:w="1182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1182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188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178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177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176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072657" w:rsidRPr="009A09F9" w:rsidTr="000B5AAB">
        <w:tc>
          <w:tcPr>
            <w:tcW w:w="663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25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Бег 6 мин (с)</w:t>
            </w:r>
          </w:p>
        </w:tc>
        <w:tc>
          <w:tcPr>
            <w:tcW w:w="1182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182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800-95</w:t>
            </w:r>
            <w:r w:rsidRPr="009A09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A09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8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9A09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7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700-900</w:t>
            </w:r>
          </w:p>
        </w:tc>
        <w:tc>
          <w:tcPr>
            <w:tcW w:w="1176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072657" w:rsidRPr="009A09F9" w:rsidTr="000B5AAB">
        <w:tc>
          <w:tcPr>
            <w:tcW w:w="663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5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Отжимание (раз)</w:t>
            </w:r>
          </w:p>
        </w:tc>
        <w:tc>
          <w:tcPr>
            <w:tcW w:w="1182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82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88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78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77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76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72657" w:rsidRPr="009A09F9" w:rsidTr="000B5AAB">
        <w:tc>
          <w:tcPr>
            <w:tcW w:w="663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25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Жим. Пресс (раз)</w:t>
            </w:r>
          </w:p>
        </w:tc>
        <w:tc>
          <w:tcPr>
            <w:tcW w:w="1182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82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88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78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77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76" w:type="dxa"/>
          </w:tcPr>
          <w:p w:rsidR="00072657" w:rsidRPr="009A09F9" w:rsidRDefault="00072657" w:rsidP="000B5A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072657" w:rsidRDefault="00072657" w:rsidP="004E6C7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2657" w:rsidRPr="00625E86" w:rsidRDefault="00072657" w:rsidP="00F959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5E86">
        <w:rPr>
          <w:rFonts w:ascii="Times New Roman" w:hAnsi="Times New Roman"/>
          <w:b/>
          <w:sz w:val="28"/>
          <w:szCs w:val="28"/>
        </w:rPr>
        <w:t xml:space="preserve">Контрольные нормативы для групп начальной  подготовки </w:t>
      </w:r>
    </w:p>
    <w:p w:rsidR="00072657" w:rsidRPr="00AF15B0" w:rsidRDefault="00072657" w:rsidP="00AF15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</w:t>
      </w:r>
      <w:r w:rsidRPr="00625E86">
        <w:rPr>
          <w:rFonts w:ascii="Times New Roman" w:hAnsi="Times New Roman"/>
          <w:b/>
          <w:sz w:val="28"/>
          <w:szCs w:val="28"/>
        </w:rPr>
        <w:t xml:space="preserve">   года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1825"/>
        <w:gridCol w:w="1182"/>
        <w:gridCol w:w="1182"/>
        <w:gridCol w:w="1188"/>
        <w:gridCol w:w="1178"/>
        <w:gridCol w:w="1177"/>
        <w:gridCol w:w="1176"/>
      </w:tblGrid>
      <w:tr w:rsidR="00072657" w:rsidRPr="009A09F9" w:rsidTr="009A09F9">
        <w:tc>
          <w:tcPr>
            <w:tcW w:w="663" w:type="dxa"/>
            <w:vMerge w:val="restart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25" w:type="dxa"/>
            <w:vMerge w:val="restart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Контрольные</w:t>
            </w:r>
          </w:p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3552" w:type="dxa"/>
            <w:gridSpan w:val="3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3531" w:type="dxa"/>
            <w:gridSpan w:val="3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</w:tr>
      <w:tr w:rsidR="00072657" w:rsidRPr="009A09F9" w:rsidTr="009A09F9">
        <w:tc>
          <w:tcPr>
            <w:tcW w:w="663" w:type="dxa"/>
            <w:vMerge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Отл.</w:t>
            </w:r>
          </w:p>
        </w:tc>
        <w:tc>
          <w:tcPr>
            <w:tcW w:w="1182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Хор.</w:t>
            </w:r>
          </w:p>
        </w:tc>
        <w:tc>
          <w:tcPr>
            <w:tcW w:w="1188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Удовл.</w:t>
            </w:r>
          </w:p>
        </w:tc>
        <w:tc>
          <w:tcPr>
            <w:tcW w:w="1178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Отл.</w:t>
            </w:r>
          </w:p>
        </w:tc>
        <w:tc>
          <w:tcPr>
            <w:tcW w:w="1177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Хор.</w:t>
            </w:r>
          </w:p>
        </w:tc>
        <w:tc>
          <w:tcPr>
            <w:tcW w:w="1176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Удовл.</w:t>
            </w:r>
          </w:p>
        </w:tc>
      </w:tr>
      <w:tr w:rsidR="00072657" w:rsidRPr="009A09F9" w:rsidTr="009A09F9">
        <w:tc>
          <w:tcPr>
            <w:tcW w:w="663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Челн, бег 3х10 м (с)</w:t>
            </w:r>
          </w:p>
        </w:tc>
        <w:tc>
          <w:tcPr>
            <w:tcW w:w="1182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8.0</w:t>
            </w:r>
          </w:p>
        </w:tc>
        <w:tc>
          <w:tcPr>
            <w:tcW w:w="1182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1188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9.0</w:t>
            </w:r>
          </w:p>
        </w:tc>
        <w:tc>
          <w:tcPr>
            <w:tcW w:w="1178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1177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9.0</w:t>
            </w:r>
          </w:p>
        </w:tc>
        <w:tc>
          <w:tcPr>
            <w:tcW w:w="1176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9.6</w:t>
            </w:r>
          </w:p>
        </w:tc>
      </w:tr>
      <w:tr w:rsidR="00072657" w:rsidRPr="009A09F9" w:rsidTr="009A09F9">
        <w:tc>
          <w:tcPr>
            <w:tcW w:w="663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25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Бег 30 м с ходу (с)</w:t>
            </w:r>
          </w:p>
        </w:tc>
        <w:tc>
          <w:tcPr>
            <w:tcW w:w="1182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82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188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178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1177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1176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</w:tr>
      <w:tr w:rsidR="00072657" w:rsidRPr="009A09F9" w:rsidTr="009A09F9">
        <w:tc>
          <w:tcPr>
            <w:tcW w:w="663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25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Прыжки в длину с места</w:t>
            </w:r>
          </w:p>
        </w:tc>
        <w:tc>
          <w:tcPr>
            <w:tcW w:w="1182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82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8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178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7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176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</w:tr>
      <w:tr w:rsidR="00072657" w:rsidRPr="009A09F9" w:rsidTr="009A09F9">
        <w:tc>
          <w:tcPr>
            <w:tcW w:w="663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25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Бег 6 мин (с)</w:t>
            </w:r>
          </w:p>
        </w:tc>
        <w:tc>
          <w:tcPr>
            <w:tcW w:w="1182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  <w:r w:rsidRPr="009A09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82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850-1000</w:t>
            </w:r>
          </w:p>
        </w:tc>
        <w:tc>
          <w:tcPr>
            <w:tcW w:w="1188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78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177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Pr="009A09F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-750</w:t>
            </w:r>
          </w:p>
        </w:tc>
        <w:tc>
          <w:tcPr>
            <w:tcW w:w="1176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A09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072657" w:rsidRPr="009A09F9" w:rsidTr="009A09F9">
        <w:tc>
          <w:tcPr>
            <w:tcW w:w="663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5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Отжимание (раз)</w:t>
            </w:r>
          </w:p>
        </w:tc>
        <w:tc>
          <w:tcPr>
            <w:tcW w:w="1182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82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88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78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77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76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72657" w:rsidRPr="009A09F9" w:rsidTr="009A09F9">
        <w:tc>
          <w:tcPr>
            <w:tcW w:w="663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25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F9">
              <w:rPr>
                <w:rFonts w:ascii="Times New Roman" w:hAnsi="Times New Roman"/>
                <w:sz w:val="28"/>
                <w:szCs w:val="28"/>
              </w:rPr>
              <w:t>Жим. Пресс (раз)</w:t>
            </w:r>
          </w:p>
        </w:tc>
        <w:tc>
          <w:tcPr>
            <w:tcW w:w="1182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82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88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78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77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76" w:type="dxa"/>
          </w:tcPr>
          <w:p w:rsidR="00072657" w:rsidRPr="009A09F9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072657" w:rsidRDefault="00072657" w:rsidP="00792C82">
      <w:pPr>
        <w:spacing w:before="240" w:after="36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72657" w:rsidRDefault="00072657" w:rsidP="00792C82">
      <w:pPr>
        <w:spacing w:before="240" w:after="36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Контрольные испытания для обучающихся четвертого года обучения:</w:t>
      </w:r>
    </w:p>
    <w:tbl>
      <w:tblPr>
        <w:tblpPr w:leftFromText="180" w:rightFromText="180" w:vertAnchor="text" w:tblpX="74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835"/>
        <w:gridCol w:w="2835"/>
        <w:gridCol w:w="2126"/>
      </w:tblGrid>
      <w:tr w:rsidR="00072657" w:rsidTr="000B5AAB">
        <w:tc>
          <w:tcPr>
            <w:tcW w:w="1668" w:type="dxa"/>
            <w:vMerge w:val="restart"/>
            <w:vAlign w:val="center"/>
          </w:tcPr>
          <w:p w:rsidR="00072657" w:rsidRPr="00B023E7" w:rsidRDefault="00072657" w:rsidP="00B02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3E7">
              <w:rPr>
                <w:rFonts w:ascii="Times New Roman" w:hAnsi="Times New Roman"/>
                <w:b/>
                <w:sz w:val="28"/>
                <w:szCs w:val="28"/>
              </w:rPr>
              <w:t>Развиваемое качество</w:t>
            </w:r>
          </w:p>
        </w:tc>
        <w:tc>
          <w:tcPr>
            <w:tcW w:w="5670" w:type="dxa"/>
            <w:gridSpan w:val="2"/>
          </w:tcPr>
          <w:p w:rsidR="00072657" w:rsidRPr="00B023E7" w:rsidRDefault="00072657" w:rsidP="00B02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3E7">
              <w:rPr>
                <w:rFonts w:ascii="Times New Roman" w:hAnsi="Times New Roman"/>
                <w:b/>
                <w:sz w:val="28"/>
                <w:szCs w:val="28"/>
              </w:rPr>
              <w:t>Контрольные упражнения</w:t>
            </w:r>
          </w:p>
        </w:tc>
        <w:tc>
          <w:tcPr>
            <w:tcW w:w="2126" w:type="dxa"/>
            <w:vMerge w:val="restart"/>
            <w:vAlign w:val="center"/>
          </w:tcPr>
          <w:p w:rsidR="00072657" w:rsidRPr="00B023E7" w:rsidRDefault="00072657" w:rsidP="00B02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3E7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</w:tr>
      <w:tr w:rsidR="00072657" w:rsidTr="000B5AAB">
        <w:tc>
          <w:tcPr>
            <w:tcW w:w="1668" w:type="dxa"/>
            <w:vMerge/>
            <w:vAlign w:val="center"/>
          </w:tcPr>
          <w:p w:rsidR="00072657" w:rsidRDefault="00072657" w:rsidP="000B5A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657" w:rsidRPr="00B023E7" w:rsidRDefault="00072657" w:rsidP="00B02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3E7">
              <w:rPr>
                <w:rFonts w:ascii="Times New Roman" w:hAnsi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2835" w:type="dxa"/>
          </w:tcPr>
          <w:p w:rsidR="00072657" w:rsidRPr="00B023E7" w:rsidRDefault="00072657" w:rsidP="00B02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3E7">
              <w:rPr>
                <w:rFonts w:ascii="Times New Roman" w:hAnsi="Times New Roman"/>
                <w:b/>
                <w:sz w:val="28"/>
                <w:szCs w:val="28"/>
              </w:rPr>
              <w:t>женщины</w:t>
            </w:r>
          </w:p>
        </w:tc>
        <w:tc>
          <w:tcPr>
            <w:tcW w:w="2126" w:type="dxa"/>
            <w:vMerge/>
            <w:vAlign w:val="center"/>
          </w:tcPr>
          <w:p w:rsidR="00072657" w:rsidRDefault="00072657" w:rsidP="000B5A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657" w:rsidTr="000B5AAB">
        <w:tc>
          <w:tcPr>
            <w:tcW w:w="1668" w:type="dxa"/>
            <w:vAlign w:val="center"/>
          </w:tcPr>
          <w:p w:rsidR="00072657" w:rsidRPr="008F439B" w:rsidRDefault="00072657" w:rsidP="000B5A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439B">
              <w:rPr>
                <w:rFonts w:ascii="Times New Roman" w:hAnsi="Times New Roman"/>
                <w:sz w:val="28"/>
                <w:szCs w:val="28"/>
              </w:rPr>
              <w:t xml:space="preserve">Быстрота </w:t>
            </w:r>
          </w:p>
        </w:tc>
        <w:tc>
          <w:tcPr>
            <w:tcW w:w="2835" w:type="dxa"/>
            <w:vAlign w:val="center"/>
          </w:tcPr>
          <w:p w:rsidR="00072657" w:rsidRPr="008F439B" w:rsidRDefault="00072657" w:rsidP="000B5A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439B">
              <w:rPr>
                <w:rFonts w:ascii="Times New Roman" w:hAnsi="Times New Roman"/>
                <w:sz w:val="28"/>
                <w:szCs w:val="28"/>
              </w:rPr>
              <w:t>Бег 30 м (не более 5,2 с)</w:t>
            </w:r>
          </w:p>
        </w:tc>
        <w:tc>
          <w:tcPr>
            <w:tcW w:w="2835" w:type="dxa"/>
            <w:vAlign w:val="center"/>
          </w:tcPr>
          <w:p w:rsidR="00072657" w:rsidRPr="008F439B" w:rsidRDefault="00072657" w:rsidP="000B5A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439B">
              <w:rPr>
                <w:rFonts w:ascii="Times New Roman" w:hAnsi="Times New Roman"/>
                <w:sz w:val="28"/>
                <w:szCs w:val="28"/>
              </w:rPr>
              <w:t>Бег 30 м (не более 5,4 с)</w:t>
            </w:r>
          </w:p>
        </w:tc>
        <w:tc>
          <w:tcPr>
            <w:tcW w:w="2126" w:type="dxa"/>
            <w:vAlign w:val="center"/>
          </w:tcPr>
          <w:p w:rsidR="00072657" w:rsidRPr="008F439B" w:rsidRDefault="00072657" w:rsidP="000B5AA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F439B">
              <w:rPr>
                <w:rFonts w:ascii="Times New Roman" w:hAnsi="Times New Roman"/>
                <w:sz w:val="28"/>
                <w:szCs w:val="28"/>
              </w:rPr>
              <w:t>зачтено/незачтено</w:t>
            </w:r>
          </w:p>
        </w:tc>
      </w:tr>
      <w:tr w:rsidR="00072657" w:rsidTr="000B5AAB">
        <w:tc>
          <w:tcPr>
            <w:tcW w:w="1668" w:type="dxa"/>
            <w:vAlign w:val="center"/>
          </w:tcPr>
          <w:p w:rsidR="00072657" w:rsidRPr="008F439B" w:rsidRDefault="00072657" w:rsidP="000B5A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439B">
              <w:rPr>
                <w:rFonts w:ascii="Times New Roman" w:hAnsi="Times New Roman"/>
                <w:sz w:val="28"/>
                <w:szCs w:val="28"/>
              </w:rPr>
              <w:t xml:space="preserve">Координация </w:t>
            </w:r>
          </w:p>
        </w:tc>
        <w:tc>
          <w:tcPr>
            <w:tcW w:w="2835" w:type="dxa"/>
            <w:vAlign w:val="center"/>
          </w:tcPr>
          <w:p w:rsidR="00072657" w:rsidRPr="008F439B" w:rsidRDefault="00072657" w:rsidP="000B5A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439B">
              <w:rPr>
                <w:rFonts w:ascii="Times New Roman" w:hAnsi="Times New Roman"/>
                <w:sz w:val="28"/>
                <w:szCs w:val="28"/>
              </w:rPr>
              <w:t>Челночный бег 3x10 м (не более 13 с)</w:t>
            </w:r>
          </w:p>
        </w:tc>
        <w:tc>
          <w:tcPr>
            <w:tcW w:w="2835" w:type="dxa"/>
            <w:vAlign w:val="center"/>
          </w:tcPr>
          <w:p w:rsidR="00072657" w:rsidRPr="008F439B" w:rsidRDefault="00072657" w:rsidP="000B5A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439B">
              <w:rPr>
                <w:rFonts w:ascii="Times New Roman" w:hAnsi="Times New Roman"/>
                <w:sz w:val="28"/>
                <w:szCs w:val="28"/>
              </w:rPr>
              <w:t>Челночный бег 3x10 м (не более 13,5 с)</w:t>
            </w:r>
          </w:p>
        </w:tc>
        <w:tc>
          <w:tcPr>
            <w:tcW w:w="2126" w:type="dxa"/>
            <w:vAlign w:val="center"/>
          </w:tcPr>
          <w:p w:rsidR="00072657" w:rsidRPr="008F439B" w:rsidRDefault="00072657" w:rsidP="000B5AAB">
            <w:pPr>
              <w:spacing w:after="0"/>
              <w:rPr>
                <w:sz w:val="28"/>
                <w:szCs w:val="28"/>
              </w:rPr>
            </w:pPr>
            <w:r w:rsidRPr="008F439B">
              <w:rPr>
                <w:rFonts w:ascii="Times New Roman" w:hAnsi="Times New Roman"/>
                <w:sz w:val="28"/>
                <w:szCs w:val="28"/>
              </w:rPr>
              <w:t>зачтено/незачтено</w:t>
            </w:r>
          </w:p>
        </w:tc>
      </w:tr>
      <w:tr w:rsidR="00072657" w:rsidTr="000B5AAB">
        <w:tc>
          <w:tcPr>
            <w:tcW w:w="1668" w:type="dxa"/>
            <w:vAlign w:val="center"/>
          </w:tcPr>
          <w:p w:rsidR="00072657" w:rsidRPr="008F439B" w:rsidRDefault="00072657" w:rsidP="000B5A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439B">
              <w:rPr>
                <w:rFonts w:ascii="Times New Roman" w:hAnsi="Times New Roman"/>
                <w:sz w:val="28"/>
                <w:szCs w:val="28"/>
              </w:rPr>
              <w:t xml:space="preserve">Выносливость </w:t>
            </w:r>
          </w:p>
        </w:tc>
        <w:tc>
          <w:tcPr>
            <w:tcW w:w="2835" w:type="dxa"/>
            <w:vAlign w:val="center"/>
          </w:tcPr>
          <w:p w:rsidR="00072657" w:rsidRPr="008F439B" w:rsidRDefault="00072657" w:rsidP="000B5A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439B">
              <w:rPr>
                <w:rFonts w:ascii="Times New Roman" w:hAnsi="Times New Roman"/>
                <w:sz w:val="28"/>
                <w:szCs w:val="28"/>
              </w:rPr>
              <w:t>Бег 500 м (не более 1 мин 40 с)</w:t>
            </w:r>
          </w:p>
        </w:tc>
        <w:tc>
          <w:tcPr>
            <w:tcW w:w="2835" w:type="dxa"/>
            <w:vAlign w:val="center"/>
          </w:tcPr>
          <w:p w:rsidR="00072657" w:rsidRPr="008F439B" w:rsidRDefault="00072657" w:rsidP="000B5A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439B">
              <w:rPr>
                <w:rFonts w:ascii="Times New Roman" w:hAnsi="Times New Roman"/>
                <w:sz w:val="28"/>
                <w:szCs w:val="28"/>
              </w:rPr>
              <w:t>Бег 500 м (не более 2 мин)</w:t>
            </w:r>
          </w:p>
        </w:tc>
        <w:tc>
          <w:tcPr>
            <w:tcW w:w="2126" w:type="dxa"/>
            <w:vAlign w:val="center"/>
          </w:tcPr>
          <w:p w:rsidR="00072657" w:rsidRPr="008F439B" w:rsidRDefault="00072657" w:rsidP="000B5AAB">
            <w:pPr>
              <w:spacing w:after="0"/>
              <w:rPr>
                <w:sz w:val="28"/>
                <w:szCs w:val="28"/>
              </w:rPr>
            </w:pPr>
            <w:r w:rsidRPr="008F439B">
              <w:rPr>
                <w:rFonts w:ascii="Times New Roman" w:hAnsi="Times New Roman"/>
                <w:sz w:val="28"/>
                <w:szCs w:val="28"/>
              </w:rPr>
              <w:t>зачтено/незачтено</w:t>
            </w:r>
          </w:p>
        </w:tc>
      </w:tr>
      <w:tr w:rsidR="00072657" w:rsidTr="000B5AAB">
        <w:tc>
          <w:tcPr>
            <w:tcW w:w="1668" w:type="dxa"/>
            <w:vAlign w:val="center"/>
          </w:tcPr>
          <w:p w:rsidR="00072657" w:rsidRPr="008F439B" w:rsidRDefault="00072657" w:rsidP="000B5A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439B">
              <w:rPr>
                <w:rFonts w:ascii="Times New Roman" w:hAnsi="Times New Roman"/>
                <w:sz w:val="28"/>
                <w:szCs w:val="28"/>
              </w:rPr>
              <w:t xml:space="preserve">Сила </w:t>
            </w:r>
          </w:p>
        </w:tc>
        <w:tc>
          <w:tcPr>
            <w:tcW w:w="2835" w:type="dxa"/>
            <w:vAlign w:val="center"/>
          </w:tcPr>
          <w:p w:rsidR="00072657" w:rsidRPr="008F439B" w:rsidRDefault="00072657" w:rsidP="000B5A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439B">
              <w:rPr>
                <w:rFonts w:ascii="Times New Roman" w:hAnsi="Times New Roman"/>
                <w:sz w:val="28"/>
                <w:szCs w:val="28"/>
              </w:rPr>
              <w:t>Подтягивания на перекладине</w:t>
            </w:r>
          </w:p>
          <w:p w:rsidR="00072657" w:rsidRPr="008F439B" w:rsidRDefault="00072657" w:rsidP="000B5A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439B">
              <w:rPr>
                <w:rFonts w:ascii="Times New Roman" w:hAnsi="Times New Roman"/>
                <w:sz w:val="28"/>
                <w:szCs w:val="28"/>
              </w:rPr>
              <w:t>(не менее 6 раз)</w:t>
            </w:r>
          </w:p>
        </w:tc>
        <w:tc>
          <w:tcPr>
            <w:tcW w:w="2835" w:type="dxa"/>
            <w:vAlign w:val="center"/>
          </w:tcPr>
          <w:p w:rsidR="00072657" w:rsidRPr="008F439B" w:rsidRDefault="00072657" w:rsidP="000B5A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439B">
              <w:rPr>
                <w:rFonts w:ascii="Times New Roman" w:hAnsi="Times New Roman"/>
                <w:sz w:val="28"/>
                <w:szCs w:val="28"/>
              </w:rPr>
              <w:t>Подтягивания на перекладине</w:t>
            </w:r>
          </w:p>
          <w:p w:rsidR="00072657" w:rsidRPr="008F439B" w:rsidRDefault="00072657" w:rsidP="000B5A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439B">
              <w:rPr>
                <w:rFonts w:ascii="Times New Roman" w:hAnsi="Times New Roman"/>
                <w:sz w:val="28"/>
                <w:szCs w:val="28"/>
              </w:rPr>
              <w:t>(не менее 3 раз)</w:t>
            </w:r>
          </w:p>
        </w:tc>
        <w:tc>
          <w:tcPr>
            <w:tcW w:w="2126" w:type="dxa"/>
            <w:vAlign w:val="center"/>
          </w:tcPr>
          <w:p w:rsidR="00072657" w:rsidRPr="008F439B" w:rsidRDefault="00072657" w:rsidP="000B5AAB">
            <w:pPr>
              <w:spacing w:after="0"/>
              <w:rPr>
                <w:sz w:val="28"/>
                <w:szCs w:val="28"/>
              </w:rPr>
            </w:pPr>
            <w:r w:rsidRPr="008F439B">
              <w:rPr>
                <w:rFonts w:ascii="Times New Roman" w:hAnsi="Times New Roman"/>
                <w:sz w:val="28"/>
                <w:szCs w:val="28"/>
              </w:rPr>
              <w:t>зачтено/незачтено</w:t>
            </w:r>
          </w:p>
        </w:tc>
      </w:tr>
      <w:tr w:rsidR="00072657" w:rsidTr="000B5AAB">
        <w:tc>
          <w:tcPr>
            <w:tcW w:w="1668" w:type="dxa"/>
            <w:vAlign w:val="center"/>
          </w:tcPr>
          <w:p w:rsidR="00072657" w:rsidRPr="008F439B" w:rsidRDefault="00072657" w:rsidP="000B5A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439B">
              <w:rPr>
                <w:rFonts w:ascii="Times New Roman" w:hAnsi="Times New Roman"/>
                <w:sz w:val="28"/>
                <w:szCs w:val="28"/>
              </w:rPr>
              <w:t xml:space="preserve">Силовая выносливость </w:t>
            </w:r>
          </w:p>
        </w:tc>
        <w:tc>
          <w:tcPr>
            <w:tcW w:w="2835" w:type="dxa"/>
            <w:vAlign w:val="center"/>
          </w:tcPr>
          <w:p w:rsidR="00072657" w:rsidRPr="008F439B" w:rsidRDefault="00072657" w:rsidP="000B5A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439B">
              <w:rPr>
                <w:rFonts w:ascii="Times New Roman" w:hAnsi="Times New Roman"/>
                <w:sz w:val="28"/>
                <w:szCs w:val="28"/>
              </w:rPr>
              <w:t>Подъем туловища лежа на полу</w:t>
            </w:r>
          </w:p>
          <w:p w:rsidR="00072657" w:rsidRPr="008F439B" w:rsidRDefault="00072657" w:rsidP="000B5A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439B">
              <w:rPr>
                <w:rFonts w:ascii="Times New Roman" w:hAnsi="Times New Roman"/>
                <w:sz w:val="28"/>
                <w:szCs w:val="28"/>
              </w:rPr>
              <w:t>(не менее 15 раз в течение 30 с)</w:t>
            </w:r>
          </w:p>
        </w:tc>
        <w:tc>
          <w:tcPr>
            <w:tcW w:w="2835" w:type="dxa"/>
            <w:vAlign w:val="center"/>
          </w:tcPr>
          <w:p w:rsidR="00072657" w:rsidRPr="008F439B" w:rsidRDefault="00072657" w:rsidP="000B5A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439B">
              <w:rPr>
                <w:rFonts w:ascii="Times New Roman" w:hAnsi="Times New Roman"/>
                <w:sz w:val="28"/>
                <w:szCs w:val="28"/>
              </w:rPr>
              <w:t>Подъем туловища лежа на полу</w:t>
            </w:r>
          </w:p>
          <w:p w:rsidR="00072657" w:rsidRPr="008F439B" w:rsidRDefault="00072657" w:rsidP="000B5A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439B">
              <w:rPr>
                <w:rFonts w:ascii="Times New Roman" w:hAnsi="Times New Roman"/>
                <w:sz w:val="28"/>
                <w:szCs w:val="28"/>
              </w:rPr>
              <w:t>(не менее 15 раз в течение 30 с)</w:t>
            </w:r>
          </w:p>
        </w:tc>
        <w:tc>
          <w:tcPr>
            <w:tcW w:w="2126" w:type="dxa"/>
            <w:vAlign w:val="center"/>
          </w:tcPr>
          <w:p w:rsidR="00072657" w:rsidRPr="008F439B" w:rsidRDefault="00072657" w:rsidP="000B5A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439B">
              <w:rPr>
                <w:rFonts w:ascii="Times New Roman" w:hAnsi="Times New Roman"/>
                <w:sz w:val="28"/>
                <w:szCs w:val="28"/>
              </w:rPr>
              <w:t>зачтено/незачтено</w:t>
            </w:r>
          </w:p>
        </w:tc>
      </w:tr>
      <w:tr w:rsidR="00072657" w:rsidTr="000B5AAB">
        <w:tc>
          <w:tcPr>
            <w:tcW w:w="1668" w:type="dxa"/>
            <w:vAlign w:val="center"/>
          </w:tcPr>
          <w:p w:rsidR="00072657" w:rsidRPr="008F439B" w:rsidRDefault="00072657" w:rsidP="000B5A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439B">
              <w:rPr>
                <w:rFonts w:ascii="Times New Roman" w:hAnsi="Times New Roman"/>
                <w:sz w:val="28"/>
                <w:szCs w:val="28"/>
              </w:rPr>
              <w:t xml:space="preserve">Скоростно-силовые качества </w:t>
            </w:r>
          </w:p>
        </w:tc>
        <w:tc>
          <w:tcPr>
            <w:tcW w:w="2835" w:type="dxa"/>
            <w:vAlign w:val="center"/>
          </w:tcPr>
          <w:p w:rsidR="00072657" w:rsidRPr="008F439B" w:rsidRDefault="00072657" w:rsidP="000B5A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439B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  <w:p w:rsidR="00072657" w:rsidRPr="008F439B" w:rsidRDefault="00072657" w:rsidP="000B5A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439B">
              <w:rPr>
                <w:rFonts w:ascii="Times New Roman" w:hAnsi="Times New Roman"/>
                <w:sz w:val="28"/>
                <w:szCs w:val="28"/>
              </w:rPr>
              <w:t>(не менее 1,3 м)</w:t>
            </w:r>
          </w:p>
        </w:tc>
        <w:tc>
          <w:tcPr>
            <w:tcW w:w="2835" w:type="dxa"/>
            <w:vAlign w:val="center"/>
          </w:tcPr>
          <w:p w:rsidR="00072657" w:rsidRPr="008F439B" w:rsidRDefault="00072657" w:rsidP="000B5A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439B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  <w:p w:rsidR="00072657" w:rsidRPr="008F439B" w:rsidRDefault="00072657" w:rsidP="000B5A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439B">
              <w:rPr>
                <w:rFonts w:ascii="Times New Roman" w:hAnsi="Times New Roman"/>
                <w:sz w:val="28"/>
                <w:szCs w:val="28"/>
              </w:rPr>
              <w:t>(не менее 1,3 м)</w:t>
            </w:r>
          </w:p>
        </w:tc>
        <w:tc>
          <w:tcPr>
            <w:tcW w:w="2126" w:type="dxa"/>
            <w:vAlign w:val="center"/>
          </w:tcPr>
          <w:p w:rsidR="00072657" w:rsidRPr="008F439B" w:rsidRDefault="00072657" w:rsidP="000B5AAB">
            <w:pPr>
              <w:spacing w:after="0"/>
              <w:rPr>
                <w:sz w:val="28"/>
                <w:szCs w:val="28"/>
              </w:rPr>
            </w:pPr>
            <w:r w:rsidRPr="008F439B">
              <w:rPr>
                <w:rFonts w:ascii="Times New Roman" w:hAnsi="Times New Roman"/>
                <w:sz w:val="28"/>
                <w:szCs w:val="28"/>
              </w:rPr>
              <w:t>зачтено/незачтено</w:t>
            </w:r>
          </w:p>
        </w:tc>
      </w:tr>
      <w:tr w:rsidR="00072657" w:rsidTr="000B5AAB">
        <w:tc>
          <w:tcPr>
            <w:tcW w:w="1668" w:type="dxa"/>
          </w:tcPr>
          <w:p w:rsidR="00072657" w:rsidRPr="008F439B" w:rsidRDefault="00072657" w:rsidP="000B5A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439B">
              <w:rPr>
                <w:rFonts w:ascii="Times New Roman" w:hAnsi="Times New Roman"/>
                <w:sz w:val="28"/>
                <w:szCs w:val="28"/>
              </w:rPr>
              <w:t>Технико-тактическое мастерство</w:t>
            </w:r>
          </w:p>
        </w:tc>
        <w:tc>
          <w:tcPr>
            <w:tcW w:w="2835" w:type="dxa"/>
            <w:vAlign w:val="center"/>
          </w:tcPr>
          <w:p w:rsidR="00072657" w:rsidRPr="008F439B" w:rsidRDefault="00072657" w:rsidP="000B5A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439B">
              <w:rPr>
                <w:rFonts w:ascii="Times New Roman" w:hAnsi="Times New Roman"/>
                <w:sz w:val="28"/>
                <w:szCs w:val="28"/>
              </w:rPr>
              <w:t>Обязательная техническая программа</w:t>
            </w:r>
          </w:p>
        </w:tc>
        <w:tc>
          <w:tcPr>
            <w:tcW w:w="2835" w:type="dxa"/>
            <w:vAlign w:val="center"/>
          </w:tcPr>
          <w:p w:rsidR="00072657" w:rsidRPr="008F439B" w:rsidRDefault="00072657" w:rsidP="000B5A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439B">
              <w:rPr>
                <w:rFonts w:ascii="Times New Roman" w:hAnsi="Times New Roman"/>
                <w:sz w:val="28"/>
                <w:szCs w:val="28"/>
              </w:rPr>
              <w:t>Обязательная техническая программа</w:t>
            </w:r>
          </w:p>
        </w:tc>
        <w:tc>
          <w:tcPr>
            <w:tcW w:w="2126" w:type="dxa"/>
            <w:vAlign w:val="center"/>
          </w:tcPr>
          <w:p w:rsidR="00072657" w:rsidRPr="008F439B" w:rsidRDefault="00072657" w:rsidP="000B5AAB">
            <w:pPr>
              <w:spacing w:after="0"/>
              <w:rPr>
                <w:sz w:val="28"/>
                <w:szCs w:val="28"/>
              </w:rPr>
            </w:pPr>
            <w:r w:rsidRPr="008F439B">
              <w:rPr>
                <w:rFonts w:ascii="Times New Roman" w:hAnsi="Times New Roman"/>
                <w:sz w:val="28"/>
                <w:szCs w:val="28"/>
              </w:rPr>
              <w:t>зачтено/незачтено</w:t>
            </w:r>
          </w:p>
        </w:tc>
      </w:tr>
    </w:tbl>
    <w:p w:rsidR="00072657" w:rsidRDefault="00072657" w:rsidP="006201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72657" w:rsidRDefault="00072657" w:rsidP="006201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72657" w:rsidRDefault="00072657" w:rsidP="006201A5">
      <w:pPr>
        <w:spacing w:after="0"/>
        <w:jc w:val="both"/>
        <w:rPr>
          <w:rFonts w:ascii="Times New Roman" w:hAnsi="Times New Roman"/>
          <w:color w:val="C0504D"/>
          <w:sz w:val="28"/>
          <w:szCs w:val="28"/>
        </w:rPr>
      </w:pPr>
    </w:p>
    <w:p w:rsidR="00072657" w:rsidRPr="00B90186" w:rsidRDefault="00072657" w:rsidP="006201A5">
      <w:pPr>
        <w:spacing w:after="0"/>
        <w:jc w:val="both"/>
        <w:rPr>
          <w:rFonts w:ascii="Times New Roman" w:hAnsi="Times New Roman"/>
          <w:color w:val="C0504D"/>
          <w:sz w:val="28"/>
          <w:szCs w:val="28"/>
        </w:rPr>
      </w:pPr>
    </w:p>
    <w:p w:rsidR="00072657" w:rsidRDefault="00072657" w:rsidP="00DF56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6201A5">
        <w:rPr>
          <w:rFonts w:ascii="Times New Roman" w:hAnsi="Times New Roman"/>
          <w:b/>
          <w:sz w:val="28"/>
          <w:szCs w:val="28"/>
        </w:rPr>
        <w:t>чебный план</w:t>
      </w:r>
    </w:p>
    <w:p w:rsidR="00072657" w:rsidRPr="006201A5" w:rsidRDefault="00072657" w:rsidP="00DF568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55" w:type="dxa"/>
        <w:jc w:val="center"/>
        <w:tblInd w:w="-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1"/>
        <w:gridCol w:w="1463"/>
        <w:gridCol w:w="1427"/>
        <w:gridCol w:w="1525"/>
        <w:gridCol w:w="1623"/>
        <w:gridCol w:w="56"/>
      </w:tblGrid>
      <w:tr w:rsidR="00072657" w:rsidRPr="009A09F9" w:rsidTr="00AF15B0">
        <w:trPr>
          <w:trHeight w:val="676"/>
          <w:jc w:val="center"/>
        </w:trPr>
        <w:tc>
          <w:tcPr>
            <w:tcW w:w="3861" w:type="dxa"/>
          </w:tcPr>
          <w:p w:rsidR="00072657" w:rsidRPr="00AF15B0" w:rsidRDefault="00072657" w:rsidP="006201A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Разделы подготовки</w:t>
            </w:r>
          </w:p>
        </w:tc>
        <w:tc>
          <w:tcPr>
            <w:tcW w:w="6094" w:type="dxa"/>
            <w:gridSpan w:val="5"/>
          </w:tcPr>
          <w:p w:rsidR="00072657" w:rsidRPr="00AF15B0" w:rsidRDefault="00072657" w:rsidP="00DF56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Годы обучения</w:t>
            </w:r>
          </w:p>
        </w:tc>
      </w:tr>
      <w:tr w:rsidR="00072657" w:rsidRPr="009A09F9" w:rsidTr="00AF15B0">
        <w:trPr>
          <w:gridAfter w:val="1"/>
          <w:wAfter w:w="56" w:type="dxa"/>
          <w:trHeight w:val="436"/>
          <w:jc w:val="center"/>
        </w:trPr>
        <w:tc>
          <w:tcPr>
            <w:tcW w:w="3861" w:type="dxa"/>
            <w:vAlign w:val="center"/>
          </w:tcPr>
          <w:p w:rsidR="00072657" w:rsidRPr="00AF15B0" w:rsidRDefault="00072657" w:rsidP="006201A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Этап обучения</w:t>
            </w:r>
          </w:p>
        </w:tc>
        <w:tc>
          <w:tcPr>
            <w:tcW w:w="1463" w:type="dxa"/>
          </w:tcPr>
          <w:p w:rsidR="00072657" w:rsidRPr="00AF15B0" w:rsidRDefault="00072657" w:rsidP="006201A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 xml:space="preserve">1 год </w:t>
            </w:r>
          </w:p>
          <w:p w:rsidR="00072657" w:rsidRPr="00AF15B0" w:rsidRDefault="00072657" w:rsidP="006201A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1427" w:type="dxa"/>
          </w:tcPr>
          <w:p w:rsidR="00072657" w:rsidRPr="00AF15B0" w:rsidRDefault="00072657" w:rsidP="00907C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2 год обучения</w:t>
            </w:r>
          </w:p>
        </w:tc>
        <w:tc>
          <w:tcPr>
            <w:tcW w:w="1525" w:type="dxa"/>
          </w:tcPr>
          <w:p w:rsidR="00072657" w:rsidRPr="00AF15B0" w:rsidRDefault="00072657" w:rsidP="007D648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 xml:space="preserve">3 год </w:t>
            </w:r>
          </w:p>
          <w:p w:rsidR="00072657" w:rsidRPr="00AF15B0" w:rsidRDefault="00072657" w:rsidP="007D648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1623" w:type="dxa"/>
          </w:tcPr>
          <w:p w:rsidR="00072657" w:rsidRPr="00AF15B0" w:rsidRDefault="00072657" w:rsidP="006201A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4 год обучения</w:t>
            </w:r>
          </w:p>
        </w:tc>
      </w:tr>
      <w:tr w:rsidR="00072657" w:rsidRPr="009A09F9" w:rsidTr="00AF15B0">
        <w:trPr>
          <w:gridAfter w:val="1"/>
          <w:wAfter w:w="56" w:type="dxa"/>
          <w:trHeight w:val="277"/>
          <w:jc w:val="center"/>
        </w:trPr>
        <w:tc>
          <w:tcPr>
            <w:tcW w:w="3861" w:type="dxa"/>
            <w:vAlign w:val="center"/>
          </w:tcPr>
          <w:p w:rsidR="00072657" w:rsidRPr="00AF15B0" w:rsidRDefault="00072657" w:rsidP="006201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1463" w:type="dxa"/>
          </w:tcPr>
          <w:p w:rsidR="00072657" w:rsidRPr="00AF15B0" w:rsidRDefault="00072657" w:rsidP="00CA62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427" w:type="dxa"/>
          </w:tcPr>
          <w:p w:rsidR="00072657" w:rsidRPr="00AF15B0" w:rsidRDefault="00072657" w:rsidP="00907C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25" w:type="dxa"/>
          </w:tcPr>
          <w:p w:rsidR="00072657" w:rsidRPr="00AF15B0" w:rsidRDefault="00072657" w:rsidP="007D64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10-16</w:t>
            </w:r>
          </w:p>
        </w:tc>
        <w:tc>
          <w:tcPr>
            <w:tcW w:w="1623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10-16</w:t>
            </w:r>
          </w:p>
        </w:tc>
      </w:tr>
      <w:tr w:rsidR="00072657" w:rsidRPr="009A09F9" w:rsidTr="00AF15B0">
        <w:trPr>
          <w:gridAfter w:val="1"/>
          <w:wAfter w:w="56" w:type="dxa"/>
          <w:trHeight w:val="277"/>
          <w:jc w:val="center"/>
        </w:trPr>
        <w:tc>
          <w:tcPr>
            <w:tcW w:w="3861" w:type="dxa"/>
            <w:vAlign w:val="center"/>
          </w:tcPr>
          <w:p w:rsidR="00072657" w:rsidRPr="00AF15B0" w:rsidRDefault="00072657" w:rsidP="006201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463" w:type="dxa"/>
          </w:tcPr>
          <w:p w:rsidR="00072657" w:rsidRPr="00AF15B0" w:rsidRDefault="00072657" w:rsidP="00CA62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27" w:type="dxa"/>
          </w:tcPr>
          <w:p w:rsidR="00072657" w:rsidRPr="00AF15B0" w:rsidRDefault="00072657" w:rsidP="00907C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072657" w:rsidRPr="00AF15B0" w:rsidRDefault="00072657" w:rsidP="007D64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3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72657" w:rsidRPr="009A09F9" w:rsidTr="00AF15B0">
        <w:trPr>
          <w:gridAfter w:val="1"/>
          <w:wAfter w:w="56" w:type="dxa"/>
          <w:trHeight w:val="277"/>
          <w:jc w:val="center"/>
        </w:trPr>
        <w:tc>
          <w:tcPr>
            <w:tcW w:w="3861" w:type="dxa"/>
            <w:tcBorders>
              <w:bottom w:val="nil"/>
            </w:tcBorders>
            <w:vAlign w:val="center"/>
          </w:tcPr>
          <w:p w:rsidR="00072657" w:rsidRPr="00AF15B0" w:rsidRDefault="00072657" w:rsidP="006201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 xml:space="preserve">Наполняемость группы </w:t>
            </w:r>
          </w:p>
        </w:tc>
        <w:tc>
          <w:tcPr>
            <w:tcW w:w="1463" w:type="dxa"/>
          </w:tcPr>
          <w:p w:rsidR="00072657" w:rsidRPr="00AF15B0" w:rsidRDefault="00072657" w:rsidP="006201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27" w:type="dxa"/>
          </w:tcPr>
          <w:p w:rsidR="00072657" w:rsidRPr="00AF15B0" w:rsidRDefault="00072657" w:rsidP="00907C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25" w:type="dxa"/>
          </w:tcPr>
          <w:p w:rsidR="00072657" w:rsidRPr="00AF15B0" w:rsidRDefault="00072657" w:rsidP="007D64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23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72657" w:rsidRPr="009A09F9" w:rsidTr="00AF15B0">
        <w:trPr>
          <w:gridAfter w:val="1"/>
          <w:wAfter w:w="56" w:type="dxa"/>
          <w:trHeight w:val="277"/>
          <w:jc w:val="center"/>
        </w:trPr>
        <w:tc>
          <w:tcPr>
            <w:tcW w:w="3861" w:type="dxa"/>
          </w:tcPr>
          <w:p w:rsidR="00072657" w:rsidRPr="00AF15B0" w:rsidRDefault="00072657" w:rsidP="006201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1463" w:type="dxa"/>
          </w:tcPr>
          <w:p w:rsidR="00072657" w:rsidRPr="00AF15B0" w:rsidRDefault="00072657" w:rsidP="006201A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27" w:type="dxa"/>
          </w:tcPr>
          <w:p w:rsidR="00072657" w:rsidRPr="00AF15B0" w:rsidRDefault="00072657" w:rsidP="00907CD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25" w:type="dxa"/>
          </w:tcPr>
          <w:p w:rsidR="00072657" w:rsidRPr="00AF15B0" w:rsidRDefault="00072657" w:rsidP="007D64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623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072657" w:rsidRPr="009A09F9" w:rsidTr="00AF15B0">
        <w:trPr>
          <w:gridAfter w:val="1"/>
          <w:wAfter w:w="56" w:type="dxa"/>
          <w:trHeight w:val="277"/>
          <w:jc w:val="center"/>
        </w:trPr>
        <w:tc>
          <w:tcPr>
            <w:tcW w:w="3861" w:type="dxa"/>
          </w:tcPr>
          <w:p w:rsidR="00072657" w:rsidRPr="00AF15B0" w:rsidRDefault="00072657" w:rsidP="006201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 xml:space="preserve">ОФП </w:t>
            </w:r>
          </w:p>
        </w:tc>
        <w:tc>
          <w:tcPr>
            <w:tcW w:w="1463" w:type="dxa"/>
          </w:tcPr>
          <w:p w:rsidR="00072657" w:rsidRPr="00AF15B0" w:rsidRDefault="00072657" w:rsidP="006201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427" w:type="dxa"/>
          </w:tcPr>
          <w:p w:rsidR="00072657" w:rsidRPr="00AF15B0" w:rsidRDefault="00072657" w:rsidP="00907C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525" w:type="dxa"/>
          </w:tcPr>
          <w:p w:rsidR="00072657" w:rsidRPr="00AF15B0" w:rsidRDefault="00072657" w:rsidP="007D64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23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072657" w:rsidRPr="009A09F9" w:rsidTr="00AF15B0">
        <w:trPr>
          <w:gridAfter w:val="1"/>
          <w:wAfter w:w="56" w:type="dxa"/>
          <w:trHeight w:val="277"/>
          <w:jc w:val="center"/>
        </w:trPr>
        <w:tc>
          <w:tcPr>
            <w:tcW w:w="3861" w:type="dxa"/>
          </w:tcPr>
          <w:p w:rsidR="00072657" w:rsidRPr="00AF15B0" w:rsidRDefault="00072657" w:rsidP="006201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 xml:space="preserve">СФП и СТП </w:t>
            </w:r>
          </w:p>
        </w:tc>
        <w:tc>
          <w:tcPr>
            <w:tcW w:w="1463" w:type="dxa"/>
          </w:tcPr>
          <w:p w:rsidR="00072657" w:rsidRPr="00AF15B0" w:rsidRDefault="00072657" w:rsidP="006201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427" w:type="dxa"/>
          </w:tcPr>
          <w:p w:rsidR="00072657" w:rsidRPr="00AF15B0" w:rsidRDefault="00072657" w:rsidP="00907C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25" w:type="dxa"/>
          </w:tcPr>
          <w:p w:rsidR="00072657" w:rsidRPr="00AF15B0" w:rsidRDefault="00072657" w:rsidP="007D64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623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072657" w:rsidRPr="009A09F9" w:rsidTr="00AF15B0">
        <w:trPr>
          <w:gridAfter w:val="1"/>
          <w:wAfter w:w="56" w:type="dxa"/>
          <w:trHeight w:val="277"/>
          <w:jc w:val="center"/>
        </w:trPr>
        <w:tc>
          <w:tcPr>
            <w:tcW w:w="3861" w:type="dxa"/>
          </w:tcPr>
          <w:p w:rsidR="00072657" w:rsidRPr="00AF15B0" w:rsidRDefault="00072657" w:rsidP="006201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Соревнования и контрольные испытания</w:t>
            </w:r>
          </w:p>
        </w:tc>
        <w:tc>
          <w:tcPr>
            <w:tcW w:w="1463" w:type="dxa"/>
          </w:tcPr>
          <w:p w:rsidR="00072657" w:rsidRPr="00AF15B0" w:rsidRDefault="00072657" w:rsidP="006201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27" w:type="dxa"/>
          </w:tcPr>
          <w:p w:rsidR="00072657" w:rsidRPr="00AF15B0" w:rsidRDefault="00072657" w:rsidP="00907C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072657" w:rsidRPr="00AF15B0" w:rsidRDefault="00072657" w:rsidP="007D64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3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72657" w:rsidRPr="009A09F9" w:rsidTr="00AF15B0">
        <w:trPr>
          <w:gridAfter w:val="1"/>
          <w:wAfter w:w="56" w:type="dxa"/>
          <w:trHeight w:val="277"/>
          <w:jc w:val="center"/>
        </w:trPr>
        <w:tc>
          <w:tcPr>
            <w:tcW w:w="3861" w:type="dxa"/>
          </w:tcPr>
          <w:p w:rsidR="00072657" w:rsidRPr="00AF15B0" w:rsidRDefault="00072657" w:rsidP="006201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463" w:type="dxa"/>
          </w:tcPr>
          <w:p w:rsidR="00072657" w:rsidRPr="00AF15B0" w:rsidRDefault="00072657" w:rsidP="006201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27" w:type="dxa"/>
          </w:tcPr>
          <w:p w:rsidR="00072657" w:rsidRPr="00AF15B0" w:rsidRDefault="00072657" w:rsidP="00907C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072657" w:rsidRPr="00AF15B0" w:rsidRDefault="00072657" w:rsidP="007D64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3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72657" w:rsidRPr="009A09F9" w:rsidTr="00AF15B0">
        <w:trPr>
          <w:gridAfter w:val="1"/>
          <w:wAfter w:w="56" w:type="dxa"/>
          <w:trHeight w:val="277"/>
          <w:jc w:val="center"/>
        </w:trPr>
        <w:tc>
          <w:tcPr>
            <w:tcW w:w="3861" w:type="dxa"/>
          </w:tcPr>
          <w:p w:rsidR="00072657" w:rsidRPr="00AF15B0" w:rsidRDefault="00072657" w:rsidP="006201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1463" w:type="dxa"/>
          </w:tcPr>
          <w:p w:rsidR="00072657" w:rsidRPr="00AF15B0" w:rsidRDefault="00072657" w:rsidP="006201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7" w:type="dxa"/>
          </w:tcPr>
          <w:p w:rsidR="00072657" w:rsidRPr="00AF15B0" w:rsidRDefault="00072657" w:rsidP="00907C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072657" w:rsidRPr="00AF15B0" w:rsidRDefault="00072657" w:rsidP="007D64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2657" w:rsidRPr="009A09F9" w:rsidTr="00AF15B0">
        <w:trPr>
          <w:gridAfter w:val="1"/>
          <w:wAfter w:w="56" w:type="dxa"/>
          <w:trHeight w:val="70"/>
          <w:jc w:val="center"/>
        </w:trPr>
        <w:tc>
          <w:tcPr>
            <w:tcW w:w="3861" w:type="dxa"/>
          </w:tcPr>
          <w:p w:rsidR="00072657" w:rsidRPr="00AF15B0" w:rsidRDefault="00072657" w:rsidP="006201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463" w:type="dxa"/>
          </w:tcPr>
          <w:p w:rsidR="00072657" w:rsidRPr="00AF15B0" w:rsidRDefault="00072657" w:rsidP="006201A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427" w:type="dxa"/>
          </w:tcPr>
          <w:p w:rsidR="00072657" w:rsidRPr="00AF15B0" w:rsidRDefault="00072657" w:rsidP="00907C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525" w:type="dxa"/>
          </w:tcPr>
          <w:p w:rsidR="00072657" w:rsidRPr="00AF15B0" w:rsidRDefault="00072657" w:rsidP="007D648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623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</w:tr>
    </w:tbl>
    <w:p w:rsidR="00072657" w:rsidRPr="006201A5" w:rsidRDefault="00072657" w:rsidP="00C05763">
      <w:pPr>
        <w:tabs>
          <w:tab w:val="left" w:pos="75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72657" w:rsidRDefault="00072657" w:rsidP="00284F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2657" w:rsidRDefault="00072657" w:rsidP="00284F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2657" w:rsidRDefault="00072657" w:rsidP="00284F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2657" w:rsidRDefault="00072657" w:rsidP="00284F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2657" w:rsidRDefault="00072657" w:rsidP="00284F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2657" w:rsidRDefault="00072657" w:rsidP="00284F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2657" w:rsidRDefault="00072657" w:rsidP="00284F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2657" w:rsidRDefault="00072657" w:rsidP="00284F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Учебно-тематический план первого </w:t>
      </w:r>
      <w:r w:rsidRPr="00DF5683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072657" w:rsidRPr="00284F8D" w:rsidRDefault="00072657" w:rsidP="00284F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4677"/>
        <w:gridCol w:w="956"/>
        <w:gridCol w:w="1087"/>
        <w:gridCol w:w="1435"/>
      </w:tblGrid>
      <w:tr w:rsidR="00072657" w:rsidRPr="009A09F9" w:rsidTr="009A09F9">
        <w:tc>
          <w:tcPr>
            <w:tcW w:w="1101" w:type="dxa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№ п.п</w:t>
            </w:r>
          </w:p>
        </w:tc>
        <w:tc>
          <w:tcPr>
            <w:tcW w:w="4677" w:type="dxa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956" w:type="dxa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87" w:type="dxa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072657" w:rsidRPr="009A09F9" w:rsidTr="009A09F9">
        <w:tc>
          <w:tcPr>
            <w:tcW w:w="1101" w:type="dxa"/>
          </w:tcPr>
          <w:p w:rsidR="00072657" w:rsidRPr="00AF15B0" w:rsidRDefault="00072657" w:rsidP="009A09F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Основы теоретической подготовки</w:t>
            </w:r>
          </w:p>
        </w:tc>
        <w:tc>
          <w:tcPr>
            <w:tcW w:w="956" w:type="dxa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7" w:type="dxa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35" w:type="dxa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2657" w:rsidRPr="009A09F9" w:rsidTr="009A09F9">
        <w:tc>
          <w:tcPr>
            <w:tcW w:w="1101" w:type="dxa"/>
          </w:tcPr>
          <w:p w:rsidR="00072657" w:rsidRPr="00AF15B0" w:rsidRDefault="00072657" w:rsidP="009A09F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 xml:space="preserve">Общая физическая подготовка </w:t>
            </w:r>
          </w:p>
        </w:tc>
        <w:tc>
          <w:tcPr>
            <w:tcW w:w="956" w:type="dxa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146</w:t>
            </w:r>
          </w:p>
        </w:tc>
        <w:tc>
          <w:tcPr>
            <w:tcW w:w="1087" w:type="dxa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146</w:t>
            </w:r>
          </w:p>
        </w:tc>
      </w:tr>
      <w:tr w:rsidR="00072657" w:rsidRPr="009A09F9" w:rsidTr="009A09F9">
        <w:tc>
          <w:tcPr>
            <w:tcW w:w="1101" w:type="dxa"/>
          </w:tcPr>
          <w:p w:rsidR="00072657" w:rsidRPr="00AF15B0" w:rsidRDefault="00072657" w:rsidP="009A09F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 xml:space="preserve">Специальная физическая подготовка </w:t>
            </w:r>
          </w:p>
        </w:tc>
        <w:tc>
          <w:tcPr>
            <w:tcW w:w="956" w:type="dxa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7" w:type="dxa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072657" w:rsidRPr="009A09F9" w:rsidTr="009A09F9">
        <w:tc>
          <w:tcPr>
            <w:tcW w:w="1101" w:type="dxa"/>
          </w:tcPr>
          <w:p w:rsidR="00072657" w:rsidRPr="00AF15B0" w:rsidRDefault="00072657" w:rsidP="009A09F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956" w:type="dxa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87" w:type="dxa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072657" w:rsidRPr="009A09F9" w:rsidTr="009A09F9">
        <w:tc>
          <w:tcPr>
            <w:tcW w:w="1101" w:type="dxa"/>
          </w:tcPr>
          <w:p w:rsidR="00072657" w:rsidRPr="00AF15B0" w:rsidRDefault="00072657" w:rsidP="009A09F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 xml:space="preserve">Тактическая подготовка </w:t>
            </w:r>
          </w:p>
        </w:tc>
        <w:tc>
          <w:tcPr>
            <w:tcW w:w="956" w:type="dxa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87" w:type="dxa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072657" w:rsidRPr="009A09F9" w:rsidTr="009A09F9">
        <w:tc>
          <w:tcPr>
            <w:tcW w:w="1101" w:type="dxa"/>
          </w:tcPr>
          <w:p w:rsidR="00072657" w:rsidRPr="00AF15B0" w:rsidRDefault="00072657" w:rsidP="009A09F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Специальные подготовительные упражнения</w:t>
            </w:r>
          </w:p>
        </w:tc>
        <w:tc>
          <w:tcPr>
            <w:tcW w:w="956" w:type="dxa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7" w:type="dxa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072657" w:rsidRPr="009A09F9" w:rsidTr="009A09F9">
        <w:tc>
          <w:tcPr>
            <w:tcW w:w="1101" w:type="dxa"/>
          </w:tcPr>
          <w:p w:rsidR="00072657" w:rsidRPr="00AF15B0" w:rsidRDefault="00072657" w:rsidP="009A09F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Соревновательная практика</w:t>
            </w:r>
          </w:p>
        </w:tc>
        <w:tc>
          <w:tcPr>
            <w:tcW w:w="956" w:type="dxa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72657" w:rsidRPr="009A09F9" w:rsidTr="009A09F9">
        <w:tc>
          <w:tcPr>
            <w:tcW w:w="1101" w:type="dxa"/>
          </w:tcPr>
          <w:p w:rsidR="00072657" w:rsidRPr="00AF15B0" w:rsidRDefault="00072657" w:rsidP="009A09F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Выполнение контрольных нормативов</w:t>
            </w:r>
          </w:p>
        </w:tc>
        <w:tc>
          <w:tcPr>
            <w:tcW w:w="956" w:type="dxa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7" w:type="dxa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72657" w:rsidRPr="009A09F9" w:rsidTr="009A09F9">
        <w:tc>
          <w:tcPr>
            <w:tcW w:w="1101" w:type="dxa"/>
          </w:tcPr>
          <w:p w:rsidR="00072657" w:rsidRPr="00AF15B0" w:rsidRDefault="00072657" w:rsidP="009A09F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956" w:type="dxa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72657" w:rsidRPr="009A09F9" w:rsidTr="009A09F9">
        <w:tc>
          <w:tcPr>
            <w:tcW w:w="5778" w:type="dxa"/>
            <w:gridSpan w:val="2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956" w:type="dxa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087" w:type="dxa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35" w:type="dxa"/>
          </w:tcPr>
          <w:p w:rsidR="00072657" w:rsidRPr="00AF15B0" w:rsidRDefault="00072657" w:rsidP="009A09F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208</w:t>
            </w:r>
          </w:p>
        </w:tc>
      </w:tr>
    </w:tbl>
    <w:p w:rsidR="00072657" w:rsidRDefault="00072657" w:rsidP="00284F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72657" w:rsidRPr="00284F8D" w:rsidRDefault="00072657" w:rsidP="00284F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72657" w:rsidRDefault="00072657" w:rsidP="003453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5683">
        <w:rPr>
          <w:rFonts w:ascii="Times New Roman" w:hAnsi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/>
          <w:b/>
          <w:sz w:val="28"/>
          <w:szCs w:val="28"/>
        </w:rPr>
        <w:t xml:space="preserve">первого </w:t>
      </w:r>
      <w:r w:rsidRPr="00DF5683">
        <w:rPr>
          <w:rFonts w:ascii="Times New Roman" w:hAnsi="Times New Roman"/>
          <w:b/>
          <w:sz w:val="28"/>
          <w:szCs w:val="28"/>
        </w:rPr>
        <w:t>года обучения.</w:t>
      </w:r>
    </w:p>
    <w:p w:rsidR="00072657" w:rsidRDefault="00072657" w:rsidP="003453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2657" w:rsidRPr="006C2861" w:rsidRDefault="00072657" w:rsidP="00284F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C2861">
        <w:rPr>
          <w:rFonts w:ascii="Times New Roman" w:hAnsi="Times New Roman"/>
          <w:b/>
          <w:sz w:val="28"/>
          <w:szCs w:val="28"/>
        </w:rPr>
        <w:t>Раздел 1. Основы теоретической подготовки</w:t>
      </w:r>
    </w:p>
    <w:p w:rsidR="00072657" w:rsidRDefault="00072657" w:rsidP="00284F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2861">
        <w:rPr>
          <w:rFonts w:ascii="Times New Roman" w:hAnsi="Times New Roman"/>
          <w:b/>
          <w:sz w:val="28"/>
          <w:szCs w:val="28"/>
        </w:rPr>
        <w:t>Теория.</w:t>
      </w:r>
      <w:r w:rsidRPr="00284F8D">
        <w:rPr>
          <w:rFonts w:ascii="Times New Roman" w:hAnsi="Times New Roman"/>
          <w:sz w:val="28"/>
          <w:szCs w:val="28"/>
        </w:rPr>
        <w:t xml:space="preserve"> Инструкции по технике безопасности. История  возникновения тхэквондо в России. Гигиена спортсмена, анатомо-физиологическое строение человека. Дневник самоконтроля. Правила тхэквондо, правила соревнований и судейства. Инструкторская практика. Спортивная терминология, судейская терминология и жесты. Режим, значение режима спортсменов в период тренировок и при участии в соревнованиях.</w:t>
      </w:r>
    </w:p>
    <w:p w:rsidR="00072657" w:rsidRPr="00D244B6" w:rsidRDefault="00072657" w:rsidP="00284F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244B6">
        <w:rPr>
          <w:rFonts w:ascii="Times New Roman" w:hAnsi="Times New Roman"/>
          <w:b/>
          <w:sz w:val="28"/>
          <w:szCs w:val="28"/>
        </w:rPr>
        <w:t xml:space="preserve">Тип: </w:t>
      </w:r>
      <w:r w:rsidRPr="00B26EE5">
        <w:rPr>
          <w:rFonts w:ascii="Times New Roman" w:hAnsi="Times New Roman"/>
          <w:sz w:val="28"/>
          <w:szCs w:val="28"/>
        </w:rPr>
        <w:t>Занятие сообщения (изучения) новых знаний.</w:t>
      </w:r>
    </w:p>
    <w:p w:rsidR="00072657" w:rsidRPr="00284F8D" w:rsidRDefault="00072657" w:rsidP="00284F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2861">
        <w:rPr>
          <w:rFonts w:ascii="Times New Roman" w:hAnsi="Times New Roman"/>
          <w:b/>
          <w:sz w:val="28"/>
          <w:szCs w:val="28"/>
        </w:rPr>
        <w:t>Форма:</w:t>
      </w:r>
      <w:r w:rsidRPr="00284F8D">
        <w:rPr>
          <w:rFonts w:ascii="Times New Roman" w:hAnsi="Times New Roman"/>
          <w:sz w:val="28"/>
          <w:szCs w:val="28"/>
        </w:rPr>
        <w:t xml:space="preserve"> беседа.</w:t>
      </w:r>
    </w:p>
    <w:p w:rsidR="00072657" w:rsidRPr="006C2861" w:rsidRDefault="00072657" w:rsidP="00284F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C2861">
        <w:rPr>
          <w:rFonts w:ascii="Times New Roman" w:hAnsi="Times New Roman"/>
          <w:b/>
          <w:sz w:val="28"/>
          <w:szCs w:val="28"/>
        </w:rPr>
        <w:t xml:space="preserve">Раздел 2. Общая физическая подготовка. </w:t>
      </w:r>
    </w:p>
    <w:p w:rsidR="00072657" w:rsidRDefault="00072657" w:rsidP="00284F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2861">
        <w:rPr>
          <w:rFonts w:ascii="Times New Roman" w:hAnsi="Times New Roman"/>
          <w:b/>
          <w:sz w:val="28"/>
          <w:szCs w:val="28"/>
        </w:rPr>
        <w:t>Практика:</w:t>
      </w:r>
      <w:r w:rsidRPr="00284F8D">
        <w:rPr>
          <w:rFonts w:ascii="Times New Roman" w:hAnsi="Times New Roman"/>
          <w:sz w:val="28"/>
          <w:szCs w:val="28"/>
        </w:rPr>
        <w:t xml:space="preserve"> Формирование устойчивого интереса к занятиям спортом, широкого круга двигательных умений и навыков.  Становление принципов здорового образа жизни, основанного на занятиях физической культурой и спортом. Развитие физических качеств. Освоение основ техники тхэквондо. Техника безопасного использования оборудования и инвентаря.</w:t>
      </w:r>
    </w:p>
    <w:p w:rsidR="00072657" w:rsidRPr="00D244B6" w:rsidRDefault="00072657" w:rsidP="00284F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244B6">
        <w:rPr>
          <w:rFonts w:ascii="Times New Roman" w:hAnsi="Times New Roman"/>
          <w:b/>
          <w:sz w:val="28"/>
          <w:szCs w:val="28"/>
        </w:rPr>
        <w:t>Тип:</w:t>
      </w:r>
      <w:r w:rsidRPr="00B26EE5">
        <w:rPr>
          <w:rFonts w:ascii="Times New Roman" w:hAnsi="Times New Roman"/>
          <w:sz w:val="28"/>
          <w:szCs w:val="28"/>
        </w:rPr>
        <w:t>Занятие применения знаний, умений, навыков.</w:t>
      </w:r>
    </w:p>
    <w:p w:rsidR="00072657" w:rsidRPr="00284F8D" w:rsidRDefault="00072657" w:rsidP="00284F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2861">
        <w:rPr>
          <w:rFonts w:ascii="Times New Roman" w:hAnsi="Times New Roman"/>
          <w:b/>
          <w:sz w:val="28"/>
          <w:szCs w:val="28"/>
        </w:rPr>
        <w:t>Форма:</w:t>
      </w:r>
      <w:r w:rsidRPr="00284F8D">
        <w:rPr>
          <w:rFonts w:ascii="Times New Roman" w:hAnsi="Times New Roman"/>
          <w:sz w:val="28"/>
          <w:szCs w:val="28"/>
        </w:rPr>
        <w:t xml:space="preserve"> практические тренировки.</w:t>
      </w:r>
    </w:p>
    <w:p w:rsidR="00072657" w:rsidRPr="0080278E" w:rsidRDefault="00072657" w:rsidP="00284F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278E">
        <w:rPr>
          <w:rFonts w:ascii="Times New Roman" w:hAnsi="Times New Roman"/>
          <w:b/>
          <w:sz w:val="28"/>
          <w:szCs w:val="28"/>
        </w:rPr>
        <w:t>Раздел 3. Специальная физическая подготовка.</w:t>
      </w:r>
    </w:p>
    <w:p w:rsidR="00072657" w:rsidRDefault="00072657" w:rsidP="00284F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278E">
        <w:rPr>
          <w:rFonts w:ascii="Times New Roman" w:hAnsi="Times New Roman"/>
          <w:b/>
          <w:sz w:val="28"/>
          <w:szCs w:val="28"/>
        </w:rPr>
        <w:t>Практика:</w:t>
      </w:r>
      <w:r w:rsidRPr="00284F8D">
        <w:rPr>
          <w:rFonts w:ascii="Times New Roman" w:hAnsi="Times New Roman"/>
          <w:sz w:val="28"/>
          <w:szCs w:val="28"/>
        </w:rPr>
        <w:t xml:space="preserve"> Основные методики  тренировки в тхэквондо. Овладение основными разделами техники тхэквондо: техника разминки, удары в атакующих действиях, удары в контратакующих действиях, техника работы в клинче. Развитие специальных физических качеств: скорость приёмов, перемещений, уходов, уклонов, т.д.  Отработка упражнений для развития гибкости, силовой выносливости,  укрепления суставов, упражнений с отягощением, специальных имитационных упражнений, т.д. Развитие морально-волевых качеств.</w:t>
      </w:r>
    </w:p>
    <w:p w:rsidR="00072657" w:rsidRPr="00D244B6" w:rsidRDefault="00072657" w:rsidP="00284F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244B6">
        <w:rPr>
          <w:rFonts w:ascii="Times New Roman" w:hAnsi="Times New Roman"/>
          <w:b/>
          <w:sz w:val="28"/>
          <w:szCs w:val="28"/>
        </w:rPr>
        <w:t>Тип:</w:t>
      </w:r>
      <w:r w:rsidRPr="00B26EE5">
        <w:rPr>
          <w:rFonts w:ascii="Times New Roman" w:hAnsi="Times New Roman"/>
          <w:sz w:val="28"/>
          <w:szCs w:val="28"/>
        </w:rPr>
        <w:t>Занятие применения знаний, умений, навыков.</w:t>
      </w:r>
    </w:p>
    <w:p w:rsidR="00072657" w:rsidRPr="00284F8D" w:rsidRDefault="00072657" w:rsidP="00284F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278E">
        <w:rPr>
          <w:rFonts w:ascii="Times New Roman" w:hAnsi="Times New Roman"/>
          <w:b/>
          <w:sz w:val="28"/>
          <w:szCs w:val="28"/>
        </w:rPr>
        <w:t>Форма:</w:t>
      </w:r>
      <w:r w:rsidRPr="00284F8D">
        <w:rPr>
          <w:rFonts w:ascii="Times New Roman" w:hAnsi="Times New Roman"/>
          <w:sz w:val="28"/>
          <w:szCs w:val="28"/>
        </w:rPr>
        <w:t xml:space="preserve"> практические тренировки.</w:t>
      </w:r>
    </w:p>
    <w:p w:rsidR="00072657" w:rsidRPr="0080278E" w:rsidRDefault="00072657" w:rsidP="00284F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278E">
        <w:rPr>
          <w:rFonts w:ascii="Times New Roman" w:hAnsi="Times New Roman"/>
          <w:b/>
          <w:sz w:val="28"/>
          <w:szCs w:val="28"/>
        </w:rPr>
        <w:t>Раздел 4. Техническая подготовка.</w:t>
      </w:r>
    </w:p>
    <w:p w:rsidR="00072657" w:rsidRDefault="00072657" w:rsidP="00284F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278E">
        <w:rPr>
          <w:rFonts w:ascii="Times New Roman" w:hAnsi="Times New Roman"/>
          <w:b/>
          <w:sz w:val="28"/>
          <w:szCs w:val="28"/>
        </w:rPr>
        <w:t>Практика:</w:t>
      </w:r>
      <w:r w:rsidRPr="00284F8D">
        <w:rPr>
          <w:rFonts w:ascii="Times New Roman" w:hAnsi="Times New Roman"/>
          <w:sz w:val="28"/>
          <w:szCs w:val="28"/>
        </w:rPr>
        <w:t xml:space="preserve"> Совершенствование общих и специальных координационных способностей. Расширение двигательного опыта. Ознакомление, усвоение на уровне двигательного умения и двигательного навыка оптимального объема общеподготовительных и специально-подготовительных упражнений. Основы базовой техники: основные стойки, защитные и атакующие действия ногами и руками, стэпы. </w:t>
      </w:r>
    </w:p>
    <w:p w:rsidR="00072657" w:rsidRPr="00D244B6" w:rsidRDefault="00072657" w:rsidP="00284F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244B6">
        <w:rPr>
          <w:rFonts w:ascii="Times New Roman" w:hAnsi="Times New Roman"/>
          <w:b/>
          <w:sz w:val="28"/>
          <w:szCs w:val="28"/>
        </w:rPr>
        <w:t>Тип:</w:t>
      </w:r>
      <w:r w:rsidRPr="00B26EE5">
        <w:rPr>
          <w:rFonts w:ascii="Times New Roman" w:hAnsi="Times New Roman"/>
          <w:sz w:val="28"/>
          <w:szCs w:val="28"/>
        </w:rPr>
        <w:t>Комбинированное занятие.</w:t>
      </w:r>
    </w:p>
    <w:p w:rsidR="00072657" w:rsidRPr="00284F8D" w:rsidRDefault="00072657" w:rsidP="00284F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278E">
        <w:rPr>
          <w:rFonts w:ascii="Times New Roman" w:hAnsi="Times New Roman"/>
          <w:b/>
          <w:sz w:val="28"/>
          <w:szCs w:val="28"/>
        </w:rPr>
        <w:t>Форма:</w:t>
      </w:r>
      <w:r w:rsidRPr="00284F8D">
        <w:rPr>
          <w:rFonts w:ascii="Times New Roman" w:hAnsi="Times New Roman"/>
          <w:sz w:val="28"/>
          <w:szCs w:val="28"/>
        </w:rPr>
        <w:t xml:space="preserve"> практические тренировки.</w:t>
      </w:r>
    </w:p>
    <w:p w:rsidR="00072657" w:rsidRPr="0080278E" w:rsidRDefault="00072657" w:rsidP="00284F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278E">
        <w:rPr>
          <w:rFonts w:ascii="Times New Roman" w:hAnsi="Times New Roman"/>
          <w:b/>
          <w:sz w:val="28"/>
          <w:szCs w:val="28"/>
        </w:rPr>
        <w:t>Раздел 5. Тактическая подготовка</w:t>
      </w:r>
    </w:p>
    <w:p w:rsidR="00072657" w:rsidRDefault="00072657" w:rsidP="00284F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278E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284F8D">
        <w:rPr>
          <w:rFonts w:ascii="Times New Roman" w:hAnsi="Times New Roman"/>
          <w:sz w:val="28"/>
          <w:szCs w:val="28"/>
        </w:rPr>
        <w:t xml:space="preserve">тработка действий тактической направленности: подготовительные, наступательные и оборонительные. Формирование индивидуального технико-тактического арсенала и достижение высокой эффективности его применения.  </w:t>
      </w:r>
    </w:p>
    <w:p w:rsidR="00072657" w:rsidRPr="00D244B6" w:rsidRDefault="00072657" w:rsidP="00284F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244B6">
        <w:rPr>
          <w:rFonts w:ascii="Times New Roman" w:hAnsi="Times New Roman"/>
          <w:b/>
          <w:sz w:val="28"/>
          <w:szCs w:val="28"/>
        </w:rPr>
        <w:t>Тип: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6EE5">
        <w:rPr>
          <w:rFonts w:ascii="Times New Roman" w:hAnsi="Times New Roman"/>
          <w:sz w:val="28"/>
          <w:szCs w:val="28"/>
        </w:rPr>
        <w:t>Занятие применения знаний, умений, навыков.</w:t>
      </w:r>
    </w:p>
    <w:p w:rsidR="00072657" w:rsidRPr="00284F8D" w:rsidRDefault="00072657" w:rsidP="00284F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278E">
        <w:rPr>
          <w:rFonts w:ascii="Times New Roman" w:hAnsi="Times New Roman"/>
          <w:b/>
          <w:sz w:val="28"/>
          <w:szCs w:val="28"/>
        </w:rPr>
        <w:t>Форма:</w:t>
      </w:r>
      <w:r w:rsidRPr="00284F8D">
        <w:rPr>
          <w:rFonts w:ascii="Times New Roman" w:hAnsi="Times New Roman"/>
          <w:sz w:val="28"/>
          <w:szCs w:val="28"/>
        </w:rPr>
        <w:t xml:space="preserve"> практические тренировки.</w:t>
      </w:r>
    </w:p>
    <w:p w:rsidR="00072657" w:rsidRPr="0080278E" w:rsidRDefault="00072657" w:rsidP="00284F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278E">
        <w:rPr>
          <w:rFonts w:ascii="Times New Roman" w:hAnsi="Times New Roman"/>
          <w:b/>
          <w:sz w:val="28"/>
          <w:szCs w:val="28"/>
        </w:rPr>
        <w:t>Раздел 6. Специальные подготовительные упражнения.</w:t>
      </w:r>
    </w:p>
    <w:p w:rsidR="00072657" w:rsidRDefault="00072657" w:rsidP="00284F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278E">
        <w:rPr>
          <w:rFonts w:ascii="Times New Roman" w:hAnsi="Times New Roman"/>
          <w:b/>
          <w:sz w:val="28"/>
          <w:szCs w:val="28"/>
        </w:rPr>
        <w:t>Практика:</w:t>
      </w:r>
      <w:r w:rsidRPr="00284F8D">
        <w:rPr>
          <w:rFonts w:ascii="Times New Roman" w:hAnsi="Times New Roman"/>
          <w:sz w:val="28"/>
          <w:szCs w:val="28"/>
        </w:rPr>
        <w:t xml:space="preserve"> Отработка специальных подготовительных упражнений на развитие силы тхэквондиста: общеразвивающие силовые упражнения на гимнастических снарядах и без них, упражнения с отягощением, в сопротивлении с партнёром, т.д. Специально-подготовительные упражнения: изучение базовой стойки, ударной техники руками, простых технических действий ногами, степов и перемещений, сложной ударной техники, защитных действий руками, провоцирование и входы в атаку и контратаку, удержание площадки, развитие морально-волевых действий.</w:t>
      </w:r>
    </w:p>
    <w:p w:rsidR="00072657" w:rsidRPr="00D244B6" w:rsidRDefault="00072657" w:rsidP="00284F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244B6">
        <w:rPr>
          <w:rFonts w:ascii="Times New Roman" w:hAnsi="Times New Roman"/>
          <w:b/>
          <w:sz w:val="28"/>
          <w:szCs w:val="28"/>
        </w:rPr>
        <w:t>Тип: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6EE5">
        <w:rPr>
          <w:rFonts w:ascii="Times New Roman" w:hAnsi="Times New Roman"/>
          <w:sz w:val="28"/>
          <w:szCs w:val="28"/>
        </w:rPr>
        <w:t>Занятие формирования умений и навыков.</w:t>
      </w:r>
    </w:p>
    <w:p w:rsidR="00072657" w:rsidRPr="00284F8D" w:rsidRDefault="00072657" w:rsidP="00284F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278E">
        <w:rPr>
          <w:rFonts w:ascii="Times New Roman" w:hAnsi="Times New Roman"/>
          <w:b/>
          <w:sz w:val="28"/>
          <w:szCs w:val="28"/>
        </w:rPr>
        <w:t>Форма:</w:t>
      </w:r>
      <w:r w:rsidRPr="00284F8D">
        <w:rPr>
          <w:rFonts w:ascii="Times New Roman" w:hAnsi="Times New Roman"/>
          <w:sz w:val="28"/>
          <w:szCs w:val="28"/>
        </w:rPr>
        <w:t xml:space="preserve"> практические тренировки.</w:t>
      </w:r>
    </w:p>
    <w:p w:rsidR="00072657" w:rsidRPr="0080278E" w:rsidRDefault="00072657" w:rsidP="00284F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278E">
        <w:rPr>
          <w:rFonts w:ascii="Times New Roman" w:hAnsi="Times New Roman"/>
          <w:b/>
          <w:sz w:val="28"/>
          <w:szCs w:val="28"/>
        </w:rPr>
        <w:t>Раздел 7. Соревновательная практика.</w:t>
      </w:r>
    </w:p>
    <w:p w:rsidR="00072657" w:rsidRDefault="00072657" w:rsidP="00284F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278E">
        <w:rPr>
          <w:rFonts w:ascii="Times New Roman" w:hAnsi="Times New Roman"/>
          <w:b/>
          <w:sz w:val="28"/>
          <w:szCs w:val="28"/>
        </w:rPr>
        <w:t>Практика:</w:t>
      </w:r>
      <w:r w:rsidRPr="00284F8D">
        <w:rPr>
          <w:rFonts w:ascii="Times New Roman" w:hAnsi="Times New Roman"/>
          <w:sz w:val="28"/>
          <w:szCs w:val="28"/>
        </w:rPr>
        <w:t xml:space="preserve">  Содержание и организация системы соревновательной практики спортсменов-тхэквондистов. </w:t>
      </w:r>
    </w:p>
    <w:p w:rsidR="00072657" w:rsidRPr="00D244B6" w:rsidRDefault="00072657" w:rsidP="00284F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244B6">
        <w:rPr>
          <w:rFonts w:ascii="Times New Roman" w:hAnsi="Times New Roman"/>
          <w:b/>
          <w:sz w:val="28"/>
          <w:szCs w:val="28"/>
        </w:rPr>
        <w:t xml:space="preserve">Тип: </w:t>
      </w:r>
      <w:r w:rsidRPr="00B26EE5">
        <w:rPr>
          <w:rFonts w:ascii="Times New Roman" w:hAnsi="Times New Roman"/>
          <w:sz w:val="28"/>
          <w:szCs w:val="28"/>
        </w:rPr>
        <w:t>Занятие закрепления и развития знаний, умений, навыков.</w:t>
      </w:r>
    </w:p>
    <w:p w:rsidR="00072657" w:rsidRPr="00284F8D" w:rsidRDefault="00072657" w:rsidP="00284F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278E">
        <w:rPr>
          <w:rFonts w:ascii="Times New Roman" w:hAnsi="Times New Roman"/>
          <w:b/>
          <w:sz w:val="28"/>
          <w:szCs w:val="28"/>
        </w:rPr>
        <w:t>Форма:</w:t>
      </w:r>
      <w:r w:rsidRPr="00284F8D">
        <w:rPr>
          <w:rFonts w:ascii="Times New Roman" w:hAnsi="Times New Roman"/>
          <w:sz w:val="28"/>
          <w:szCs w:val="28"/>
        </w:rPr>
        <w:t xml:space="preserve"> участие в соревнованиях разных уровней.</w:t>
      </w:r>
    </w:p>
    <w:p w:rsidR="00072657" w:rsidRPr="0080278E" w:rsidRDefault="00072657" w:rsidP="00284F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278E">
        <w:rPr>
          <w:rFonts w:ascii="Times New Roman" w:hAnsi="Times New Roman"/>
          <w:b/>
          <w:sz w:val="28"/>
          <w:szCs w:val="28"/>
        </w:rPr>
        <w:t>Раздел 8. Выполнение контрольных нормативов.</w:t>
      </w:r>
    </w:p>
    <w:p w:rsidR="00072657" w:rsidRDefault="00072657" w:rsidP="00284F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278E">
        <w:rPr>
          <w:rFonts w:ascii="Times New Roman" w:hAnsi="Times New Roman"/>
          <w:b/>
          <w:sz w:val="28"/>
          <w:szCs w:val="28"/>
        </w:rPr>
        <w:t>Практика:</w:t>
      </w:r>
      <w:r w:rsidRPr="00284F8D">
        <w:rPr>
          <w:rFonts w:ascii="Times New Roman" w:hAnsi="Times New Roman"/>
          <w:sz w:val="28"/>
          <w:szCs w:val="28"/>
        </w:rPr>
        <w:t xml:space="preserve"> Совершенствование спортивного мастерства. Выполнение нормативов. Контроль за состоянием спортивной подготовленности.</w:t>
      </w:r>
    </w:p>
    <w:p w:rsidR="00072657" w:rsidRPr="00C531C7" w:rsidRDefault="00072657" w:rsidP="00284F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31C7">
        <w:rPr>
          <w:rFonts w:ascii="Times New Roman" w:hAnsi="Times New Roman"/>
          <w:b/>
          <w:sz w:val="28"/>
          <w:szCs w:val="28"/>
        </w:rPr>
        <w:t>Тип:</w:t>
      </w:r>
      <w:r w:rsidRPr="00B26EE5">
        <w:rPr>
          <w:rFonts w:ascii="Times New Roman" w:hAnsi="Times New Roman"/>
          <w:sz w:val="28"/>
          <w:szCs w:val="28"/>
        </w:rPr>
        <w:t>Занятие применения знаний, умений, навыков.</w:t>
      </w:r>
    </w:p>
    <w:p w:rsidR="00072657" w:rsidRPr="00284F8D" w:rsidRDefault="00072657" w:rsidP="00284F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278E">
        <w:rPr>
          <w:rFonts w:ascii="Times New Roman" w:hAnsi="Times New Roman"/>
          <w:b/>
          <w:sz w:val="28"/>
          <w:szCs w:val="28"/>
        </w:rPr>
        <w:t>Форма:</w:t>
      </w:r>
      <w:r w:rsidRPr="00284F8D">
        <w:rPr>
          <w:rFonts w:ascii="Times New Roman" w:hAnsi="Times New Roman"/>
          <w:sz w:val="28"/>
          <w:szCs w:val="28"/>
        </w:rPr>
        <w:t xml:space="preserve">  проверка усвоения техники тхэквондо.</w:t>
      </w:r>
    </w:p>
    <w:p w:rsidR="00072657" w:rsidRPr="0080278E" w:rsidRDefault="00072657" w:rsidP="00284F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278E">
        <w:rPr>
          <w:rFonts w:ascii="Times New Roman" w:hAnsi="Times New Roman"/>
          <w:b/>
          <w:sz w:val="28"/>
          <w:szCs w:val="28"/>
        </w:rPr>
        <w:t>Раздел 9. Медицинское обследование.</w:t>
      </w:r>
    </w:p>
    <w:p w:rsidR="00072657" w:rsidRDefault="00072657" w:rsidP="00284F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278E">
        <w:rPr>
          <w:rFonts w:ascii="Times New Roman" w:hAnsi="Times New Roman"/>
          <w:b/>
          <w:sz w:val="28"/>
          <w:szCs w:val="28"/>
        </w:rPr>
        <w:t>Практика:</w:t>
      </w:r>
      <w:r w:rsidRPr="00284F8D">
        <w:rPr>
          <w:rFonts w:ascii="Times New Roman" w:hAnsi="Times New Roman"/>
          <w:sz w:val="28"/>
          <w:szCs w:val="28"/>
        </w:rPr>
        <w:t xml:space="preserve"> Показания и противопоказания к занятиям спортом. Медицинские и восстановительные мероприятия.</w:t>
      </w:r>
    </w:p>
    <w:p w:rsidR="00072657" w:rsidRPr="00C531C7" w:rsidRDefault="00072657" w:rsidP="00284F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31C7">
        <w:rPr>
          <w:rFonts w:ascii="Times New Roman" w:hAnsi="Times New Roman"/>
          <w:b/>
          <w:sz w:val="28"/>
          <w:szCs w:val="28"/>
        </w:rPr>
        <w:t>Тип:</w:t>
      </w:r>
      <w:r w:rsidRPr="00B26EE5">
        <w:rPr>
          <w:rFonts w:ascii="Times New Roman" w:hAnsi="Times New Roman"/>
          <w:sz w:val="28"/>
          <w:szCs w:val="28"/>
        </w:rPr>
        <w:t>Комбинированное занятие.</w:t>
      </w:r>
    </w:p>
    <w:p w:rsidR="00072657" w:rsidRDefault="00072657" w:rsidP="00284F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278E">
        <w:rPr>
          <w:rFonts w:ascii="Times New Roman" w:hAnsi="Times New Roman"/>
          <w:b/>
          <w:sz w:val="28"/>
          <w:szCs w:val="28"/>
        </w:rPr>
        <w:t>Форма:</w:t>
      </w:r>
      <w:r w:rsidRPr="00284F8D">
        <w:rPr>
          <w:rFonts w:ascii="Times New Roman" w:hAnsi="Times New Roman"/>
          <w:sz w:val="28"/>
          <w:szCs w:val="28"/>
        </w:rPr>
        <w:t xml:space="preserve"> обследования на базе поликлиник, физдиспансеров.</w:t>
      </w:r>
    </w:p>
    <w:p w:rsidR="00072657" w:rsidRDefault="00072657" w:rsidP="006201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72657" w:rsidRPr="0080278E" w:rsidRDefault="00072657" w:rsidP="00AF15B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0278E">
        <w:rPr>
          <w:rFonts w:ascii="Times New Roman" w:hAnsi="Times New Roman"/>
          <w:b/>
          <w:sz w:val="28"/>
          <w:szCs w:val="28"/>
        </w:rPr>
        <w:t>Практический материал</w:t>
      </w:r>
    </w:p>
    <w:p w:rsidR="00072657" w:rsidRPr="0080278E" w:rsidRDefault="00072657" w:rsidP="00AF15B0">
      <w:pPr>
        <w:pStyle w:val="ListParagraph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80278E">
        <w:rPr>
          <w:rFonts w:ascii="Times New Roman" w:hAnsi="Times New Roman"/>
          <w:sz w:val="28"/>
          <w:szCs w:val="28"/>
          <w:u w:val="single"/>
        </w:rPr>
        <w:t>Общая физическая подготовка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прыжки, бег, метания;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строевые упражнения на месте, в движении, в перестроении;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прикладные упражнения;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с теннисным мячом, метания теннисного мяча, ловля мяча при бросках в парах;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с набивным мячом (вес от 1 до 3 кг.);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с отягощением ( гантели от 0,5 кг., блины от штанги до 5 кг.);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на гимнастических снарядах (турник, брусья);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акробатические упражнения; кувырки, перевороты, падения, стойки на руках;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для укрепления шеи, кистей, спины, пресса;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в самостраховке и страховке партнёра;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подвижные и развивающие игры, эстафеты;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на гибкость и расслабление мышц, растягивание мышц, связок и сухожилий;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силовые упражнения;</w:t>
      </w:r>
    </w:p>
    <w:p w:rsidR="00072657" w:rsidRPr="0080278E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в парах.</w:t>
      </w:r>
    </w:p>
    <w:p w:rsidR="00072657" w:rsidRPr="00782EB9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82EB9">
        <w:rPr>
          <w:rFonts w:ascii="Times New Roman" w:hAnsi="Times New Roman"/>
          <w:sz w:val="28"/>
          <w:szCs w:val="28"/>
        </w:rPr>
        <w:t xml:space="preserve">2. </w:t>
      </w:r>
      <w:r w:rsidRPr="00782EB9">
        <w:rPr>
          <w:rFonts w:ascii="Times New Roman" w:hAnsi="Times New Roman"/>
          <w:sz w:val="28"/>
          <w:szCs w:val="28"/>
          <w:u w:val="single"/>
        </w:rPr>
        <w:t>Упражнения для развития ловкости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прыжки в длину с места, многоскоки, тройной прыжок на заданное расстояние;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прыжки вверх на заданную высоту;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разнообразные упражнения на гимнастической скамейке;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прохождение отрезков разной длины с закрытыми глазами после неоднократных вращений вокруг себя;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кувырки вперёд, назад, через левое, правое плечо;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стойка на лопатках, на руках, переход со стойки на руках в положение мостик;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страховка при падении на левый, правый бок, назад, вперёд;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с мячами и предметами различного веса и конфигурации;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ловля предметов при бросках в парах;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подвижные игры и эстафеты.</w:t>
      </w:r>
    </w:p>
    <w:p w:rsidR="00072657" w:rsidRPr="00CA625F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CA625F">
        <w:rPr>
          <w:rFonts w:ascii="Times New Roman" w:hAnsi="Times New Roman"/>
          <w:sz w:val="28"/>
          <w:szCs w:val="28"/>
          <w:u w:val="single"/>
        </w:rPr>
        <w:t>Упражнения для развития быстроты: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подвижные игры, спортивные игры по упрощённым правилам;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эстафеты;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бег с гандикапом (фора, преимущество);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имитация движений руками или  ногами с максимальной или вариативной частотой и из разных исходных позиций (сидя,  лёжа, стоя);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бег с максимальной или  вариативной частотой движений; бег с ускорением; выполнение циклических упражнений со старта без команды или по команде стартёра;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бег с вариативной скоростью в пределах индивидуального максимума в конкретном упражнении.</w:t>
      </w:r>
    </w:p>
    <w:p w:rsidR="00072657" w:rsidRPr="004C09B8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4C09B8">
        <w:rPr>
          <w:rFonts w:ascii="Times New Roman" w:hAnsi="Times New Roman"/>
          <w:sz w:val="28"/>
          <w:szCs w:val="28"/>
          <w:u w:val="single"/>
        </w:rPr>
        <w:t>Упражнения с резким изменением темпа, длины шага и направления движения: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скоростные упражнения в облегчённых и осложнённых условиях;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скоростные упражнения с применением дополнительных предметов;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скоростных циклических упражнений с применением звуколидеров темпа движения;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скоростно-силовые упражнения.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Pr="00241A69">
        <w:rPr>
          <w:rFonts w:ascii="Times New Roman" w:hAnsi="Times New Roman"/>
          <w:sz w:val="28"/>
          <w:szCs w:val="28"/>
          <w:u w:val="single"/>
        </w:rPr>
        <w:t>Упражнения на развитие силы: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на перекладине;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1A69">
        <w:rPr>
          <w:rFonts w:ascii="Times New Roman" w:hAnsi="Times New Roman"/>
          <w:sz w:val="28"/>
          <w:szCs w:val="28"/>
        </w:rPr>
        <w:t>упражнения</w:t>
      </w:r>
      <w:r>
        <w:rPr>
          <w:rFonts w:ascii="Times New Roman" w:hAnsi="Times New Roman"/>
          <w:sz w:val="28"/>
          <w:szCs w:val="28"/>
        </w:rPr>
        <w:t xml:space="preserve"> на брусьях;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1A69">
        <w:rPr>
          <w:rFonts w:ascii="Times New Roman" w:hAnsi="Times New Roman"/>
          <w:sz w:val="28"/>
          <w:szCs w:val="28"/>
        </w:rPr>
        <w:t>упражнения</w:t>
      </w:r>
      <w:r>
        <w:rPr>
          <w:rFonts w:ascii="Times New Roman" w:hAnsi="Times New Roman"/>
          <w:sz w:val="28"/>
          <w:szCs w:val="28"/>
        </w:rPr>
        <w:t xml:space="preserve"> с лёгким отягощением;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1A69">
        <w:rPr>
          <w:rFonts w:ascii="Times New Roman" w:hAnsi="Times New Roman"/>
          <w:sz w:val="28"/>
          <w:szCs w:val="28"/>
        </w:rPr>
        <w:t>упражнения</w:t>
      </w:r>
      <w:r>
        <w:rPr>
          <w:rFonts w:ascii="Times New Roman" w:hAnsi="Times New Roman"/>
          <w:sz w:val="28"/>
          <w:szCs w:val="28"/>
        </w:rPr>
        <w:t xml:space="preserve"> с массой собственного тела (отжимания от пола);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1A69">
        <w:rPr>
          <w:rFonts w:ascii="Times New Roman" w:hAnsi="Times New Roman"/>
          <w:sz w:val="28"/>
          <w:szCs w:val="28"/>
        </w:rPr>
        <w:t>упражнения</w:t>
      </w:r>
      <w:r>
        <w:rPr>
          <w:rFonts w:ascii="Times New Roman" w:hAnsi="Times New Roman"/>
          <w:sz w:val="28"/>
          <w:szCs w:val="28"/>
        </w:rPr>
        <w:t xml:space="preserve"> с сопротивлением партнёра.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r w:rsidRPr="00241A69">
        <w:rPr>
          <w:rFonts w:ascii="Times New Roman" w:hAnsi="Times New Roman"/>
          <w:sz w:val="28"/>
          <w:szCs w:val="28"/>
          <w:u w:val="single"/>
        </w:rPr>
        <w:t>Упражнения на развитие выносливости: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кроссовый бег;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лыжи;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плавание;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спортивные игры.</w:t>
      </w:r>
    </w:p>
    <w:p w:rsidR="00072657" w:rsidRPr="00241A69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7. </w:t>
      </w:r>
      <w:r w:rsidRPr="00241A69">
        <w:rPr>
          <w:rFonts w:ascii="Times New Roman" w:hAnsi="Times New Roman"/>
          <w:sz w:val="28"/>
          <w:szCs w:val="28"/>
          <w:u w:val="single"/>
        </w:rPr>
        <w:t>Специальная физическая подготовка: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специальная гибкость – направленное развитие суставов, связок, мышц и сухожилий, необходимых для выполнения соревновательной техники и спортивной специализации;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специальная ловкость – выработка умений и навыков, связанных с выполнением специфических технических движений;</w:t>
      </w:r>
    </w:p>
    <w:p w:rsidR="00072657" w:rsidRDefault="00072657" w:rsidP="00AF15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специальная быстрота – локальное развитие основных групп мышц, влияющих на технику избранного вида спорта.</w:t>
      </w:r>
    </w:p>
    <w:p w:rsidR="00072657" w:rsidRDefault="00072657" w:rsidP="00782E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657" w:rsidRDefault="00072657" w:rsidP="00782E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657" w:rsidRDefault="00072657" w:rsidP="00782E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657" w:rsidRDefault="00072657" w:rsidP="00782E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657" w:rsidRDefault="00072657" w:rsidP="00782E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657" w:rsidRDefault="00072657" w:rsidP="00782E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657" w:rsidRPr="006201A5" w:rsidRDefault="00072657" w:rsidP="00A342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 xml:space="preserve">Учебно-тематический план </w:t>
      </w:r>
      <w:r>
        <w:rPr>
          <w:rFonts w:ascii="Times New Roman" w:hAnsi="Times New Roman"/>
          <w:b/>
          <w:sz w:val="28"/>
          <w:szCs w:val="28"/>
        </w:rPr>
        <w:t>второго</w:t>
      </w:r>
      <w:r w:rsidRPr="006201A5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072657" w:rsidRPr="006201A5" w:rsidRDefault="00072657" w:rsidP="00A34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4677"/>
        <w:gridCol w:w="956"/>
        <w:gridCol w:w="1087"/>
        <w:gridCol w:w="1435"/>
      </w:tblGrid>
      <w:tr w:rsidR="00072657" w:rsidRPr="009A09F9" w:rsidTr="00BC3B83">
        <w:tc>
          <w:tcPr>
            <w:tcW w:w="1101" w:type="dxa"/>
          </w:tcPr>
          <w:p w:rsidR="00072657" w:rsidRPr="009A09F9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/>
                <w:sz w:val="28"/>
                <w:szCs w:val="28"/>
              </w:rPr>
              <w:t>№пп</w:t>
            </w:r>
          </w:p>
        </w:tc>
        <w:tc>
          <w:tcPr>
            <w:tcW w:w="4677" w:type="dxa"/>
          </w:tcPr>
          <w:p w:rsidR="00072657" w:rsidRPr="009A09F9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956" w:type="dxa"/>
          </w:tcPr>
          <w:p w:rsidR="00072657" w:rsidRPr="009A09F9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87" w:type="dxa"/>
          </w:tcPr>
          <w:p w:rsidR="00072657" w:rsidRPr="009A09F9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</w:tcPr>
          <w:p w:rsidR="00072657" w:rsidRPr="009A09F9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072657" w:rsidRPr="009A09F9" w:rsidTr="00BC3B83">
        <w:tc>
          <w:tcPr>
            <w:tcW w:w="1101" w:type="dxa"/>
          </w:tcPr>
          <w:p w:rsidR="00072657" w:rsidRPr="009A09F9" w:rsidRDefault="00072657" w:rsidP="00AF15B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Основы теоретической подготовки</w:t>
            </w:r>
          </w:p>
        </w:tc>
        <w:tc>
          <w:tcPr>
            <w:tcW w:w="956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7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35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2657" w:rsidRPr="009A09F9" w:rsidTr="00BC3B83">
        <w:tc>
          <w:tcPr>
            <w:tcW w:w="1101" w:type="dxa"/>
          </w:tcPr>
          <w:p w:rsidR="00072657" w:rsidRPr="009A09F9" w:rsidRDefault="00072657" w:rsidP="00AF15B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 xml:space="preserve">Общая физическая подготовка </w:t>
            </w:r>
          </w:p>
        </w:tc>
        <w:tc>
          <w:tcPr>
            <w:tcW w:w="956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146</w:t>
            </w:r>
          </w:p>
        </w:tc>
        <w:tc>
          <w:tcPr>
            <w:tcW w:w="1087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146</w:t>
            </w:r>
          </w:p>
        </w:tc>
      </w:tr>
      <w:tr w:rsidR="00072657" w:rsidRPr="009A09F9" w:rsidTr="00BC3B83">
        <w:tc>
          <w:tcPr>
            <w:tcW w:w="1101" w:type="dxa"/>
          </w:tcPr>
          <w:p w:rsidR="00072657" w:rsidRPr="009A09F9" w:rsidRDefault="00072657" w:rsidP="00AF15B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 xml:space="preserve">Специальная физическая подготовка </w:t>
            </w:r>
          </w:p>
        </w:tc>
        <w:tc>
          <w:tcPr>
            <w:tcW w:w="956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7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072657" w:rsidRPr="009A09F9" w:rsidTr="00BC3B83">
        <w:tc>
          <w:tcPr>
            <w:tcW w:w="1101" w:type="dxa"/>
          </w:tcPr>
          <w:p w:rsidR="00072657" w:rsidRPr="009A09F9" w:rsidRDefault="00072657" w:rsidP="00AF15B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956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87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072657" w:rsidRPr="009A09F9" w:rsidTr="00BC3B83">
        <w:tc>
          <w:tcPr>
            <w:tcW w:w="1101" w:type="dxa"/>
          </w:tcPr>
          <w:p w:rsidR="00072657" w:rsidRPr="009A09F9" w:rsidRDefault="00072657" w:rsidP="00AF15B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 xml:space="preserve">Тактическая подготовка </w:t>
            </w:r>
          </w:p>
        </w:tc>
        <w:tc>
          <w:tcPr>
            <w:tcW w:w="956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87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072657" w:rsidRPr="009A09F9" w:rsidTr="00BC3B83">
        <w:tc>
          <w:tcPr>
            <w:tcW w:w="1101" w:type="dxa"/>
          </w:tcPr>
          <w:p w:rsidR="00072657" w:rsidRPr="009A09F9" w:rsidRDefault="00072657" w:rsidP="00AF15B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Специальные подготовительные упражнения</w:t>
            </w:r>
          </w:p>
        </w:tc>
        <w:tc>
          <w:tcPr>
            <w:tcW w:w="956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7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072657" w:rsidRPr="009A09F9" w:rsidTr="00BC3B83">
        <w:tc>
          <w:tcPr>
            <w:tcW w:w="1101" w:type="dxa"/>
          </w:tcPr>
          <w:p w:rsidR="00072657" w:rsidRPr="009A09F9" w:rsidRDefault="00072657" w:rsidP="00AF15B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Соревновательная практика</w:t>
            </w:r>
          </w:p>
        </w:tc>
        <w:tc>
          <w:tcPr>
            <w:tcW w:w="956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72657" w:rsidRPr="009A09F9" w:rsidTr="00BC3B83">
        <w:tc>
          <w:tcPr>
            <w:tcW w:w="1101" w:type="dxa"/>
          </w:tcPr>
          <w:p w:rsidR="00072657" w:rsidRPr="009A09F9" w:rsidRDefault="00072657" w:rsidP="00AF15B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Выполнение контрольных нормативов</w:t>
            </w:r>
          </w:p>
        </w:tc>
        <w:tc>
          <w:tcPr>
            <w:tcW w:w="956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7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72657" w:rsidRPr="009A09F9" w:rsidTr="00BC3B83">
        <w:tc>
          <w:tcPr>
            <w:tcW w:w="1101" w:type="dxa"/>
          </w:tcPr>
          <w:p w:rsidR="00072657" w:rsidRPr="009A09F9" w:rsidRDefault="00072657" w:rsidP="00AF15B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956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72657" w:rsidRPr="009A09F9" w:rsidTr="00BC3B83">
        <w:tc>
          <w:tcPr>
            <w:tcW w:w="5778" w:type="dxa"/>
            <w:gridSpan w:val="2"/>
          </w:tcPr>
          <w:p w:rsidR="00072657" w:rsidRPr="009A09F9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956" w:type="dxa"/>
          </w:tcPr>
          <w:p w:rsidR="00072657" w:rsidRPr="009A09F9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087" w:type="dxa"/>
          </w:tcPr>
          <w:p w:rsidR="00072657" w:rsidRPr="009A09F9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35" w:type="dxa"/>
          </w:tcPr>
          <w:p w:rsidR="00072657" w:rsidRPr="009A09F9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/>
                <w:sz w:val="28"/>
                <w:szCs w:val="28"/>
              </w:rPr>
              <w:t>208</w:t>
            </w:r>
          </w:p>
        </w:tc>
      </w:tr>
    </w:tbl>
    <w:p w:rsidR="00072657" w:rsidRPr="006201A5" w:rsidRDefault="00072657" w:rsidP="00A34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72657" w:rsidRPr="006201A5" w:rsidRDefault="00072657" w:rsidP="00AF15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/>
          <w:b/>
          <w:sz w:val="28"/>
          <w:szCs w:val="28"/>
        </w:rPr>
        <w:t>второго</w:t>
      </w:r>
      <w:r w:rsidRPr="006201A5">
        <w:rPr>
          <w:rFonts w:ascii="Times New Roman" w:hAnsi="Times New Roman"/>
          <w:b/>
          <w:sz w:val="28"/>
          <w:szCs w:val="28"/>
        </w:rPr>
        <w:t xml:space="preserve"> года обучения.</w:t>
      </w:r>
    </w:p>
    <w:p w:rsidR="00072657" w:rsidRPr="006201A5" w:rsidRDefault="00072657" w:rsidP="00A34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72657" w:rsidRPr="006201A5" w:rsidRDefault="00072657" w:rsidP="00A34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Раздел 1. Основы теоретической подготовки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Теория.</w:t>
      </w:r>
      <w:r w:rsidRPr="006201A5">
        <w:rPr>
          <w:rFonts w:ascii="Times New Roman" w:hAnsi="Times New Roman"/>
          <w:sz w:val="28"/>
          <w:szCs w:val="28"/>
        </w:rPr>
        <w:t xml:space="preserve"> Инструкции по технике безопасности. История  возникновения тхэквондо в России. Гигиена спортсмена, анатомо-физиологическое строение человека. Дневник самоконтроля. Правила тхэквондо, правила соревнований и судейства. Инструкторская практика. Спортивная терминология, судейская терминология и жесты. Режим, значение режима спортсменов в период тренировок и при участии в соревнованиях.</w:t>
      </w:r>
    </w:p>
    <w:p w:rsidR="00072657" w:rsidRPr="00C531C7" w:rsidRDefault="00072657" w:rsidP="00A34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31C7">
        <w:rPr>
          <w:rFonts w:ascii="Times New Roman" w:hAnsi="Times New Roman"/>
          <w:b/>
          <w:sz w:val="28"/>
          <w:szCs w:val="28"/>
        </w:rPr>
        <w:t xml:space="preserve">Тип: </w:t>
      </w:r>
      <w:r w:rsidRPr="00B26EE5">
        <w:rPr>
          <w:rFonts w:ascii="Times New Roman" w:hAnsi="Times New Roman"/>
          <w:sz w:val="28"/>
          <w:szCs w:val="28"/>
        </w:rPr>
        <w:t>Занятие сообщения (изучения) новых знаний.</w:t>
      </w:r>
    </w:p>
    <w:p w:rsidR="00072657" w:rsidRPr="006201A5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Форма:</w:t>
      </w:r>
      <w:r w:rsidRPr="006201A5">
        <w:rPr>
          <w:rFonts w:ascii="Times New Roman" w:hAnsi="Times New Roman"/>
          <w:sz w:val="28"/>
          <w:szCs w:val="28"/>
        </w:rPr>
        <w:t xml:space="preserve"> беседа.</w:t>
      </w:r>
    </w:p>
    <w:p w:rsidR="00072657" w:rsidRPr="006201A5" w:rsidRDefault="00072657" w:rsidP="00A34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 xml:space="preserve">Раздел 2. Общая физическая подготовка. 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Практика:</w:t>
      </w:r>
      <w:r w:rsidRPr="006201A5">
        <w:rPr>
          <w:rFonts w:ascii="Times New Roman" w:hAnsi="Times New Roman"/>
          <w:sz w:val="28"/>
          <w:szCs w:val="28"/>
        </w:rPr>
        <w:t xml:space="preserve"> Формирование устойчивого интереса к занятиям спортом, широкого круга двигательных умений и навыков.  Становление принципов здорового образа жизни, основанного на занятиях физической культурой и спортом. Развитие физических качеств. Освоение основ техники тхэквондо. Техника безопасного использования оборудования и инвентаря.</w:t>
      </w:r>
    </w:p>
    <w:p w:rsidR="00072657" w:rsidRPr="00C531C7" w:rsidRDefault="00072657" w:rsidP="00A34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31C7">
        <w:rPr>
          <w:rFonts w:ascii="Times New Roman" w:hAnsi="Times New Roman"/>
          <w:b/>
          <w:sz w:val="28"/>
          <w:szCs w:val="28"/>
        </w:rPr>
        <w:t>Тип:</w:t>
      </w:r>
      <w:r w:rsidRPr="00B26EE5">
        <w:rPr>
          <w:rFonts w:ascii="Times New Roman" w:hAnsi="Times New Roman"/>
          <w:sz w:val="28"/>
          <w:szCs w:val="28"/>
        </w:rPr>
        <w:t>Занятие формирования умений и навыков.</w:t>
      </w:r>
    </w:p>
    <w:p w:rsidR="00072657" w:rsidRPr="006201A5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Форма:</w:t>
      </w:r>
      <w:r w:rsidRPr="006201A5">
        <w:rPr>
          <w:rFonts w:ascii="Times New Roman" w:hAnsi="Times New Roman"/>
          <w:sz w:val="28"/>
          <w:szCs w:val="28"/>
        </w:rPr>
        <w:t xml:space="preserve"> практические тренировки.</w:t>
      </w:r>
    </w:p>
    <w:p w:rsidR="00072657" w:rsidRPr="006201A5" w:rsidRDefault="00072657" w:rsidP="00A34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Раздел 3. Специальная физическая подготовка.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Практика:</w:t>
      </w:r>
      <w:r w:rsidRPr="006201A5">
        <w:rPr>
          <w:rFonts w:ascii="Times New Roman" w:hAnsi="Times New Roman"/>
          <w:sz w:val="28"/>
          <w:szCs w:val="28"/>
        </w:rPr>
        <w:t xml:space="preserve"> Основные методики  тренировки в тхэквондо. Овладение основными разделами техники тхэквондо: техника разминки, удары в атакующих действиях, удары в контратакующих действиях, техника работы в клинче. Развитие специальных физических качеств: скорость приёмов, перемещений, уходов, уклонов, т.д.  Отработка упражнений для развития гибкости, силовой выносливости,  укрепления суставов, упражнений с отягощением, специальных имитационных упражнений, т.д. Развитие морально-волевых качеств.</w:t>
      </w:r>
    </w:p>
    <w:p w:rsidR="00072657" w:rsidRPr="00C531C7" w:rsidRDefault="00072657" w:rsidP="00A34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31C7">
        <w:rPr>
          <w:rFonts w:ascii="Times New Roman" w:hAnsi="Times New Roman"/>
          <w:b/>
          <w:sz w:val="28"/>
          <w:szCs w:val="28"/>
        </w:rPr>
        <w:t>Тип:</w:t>
      </w:r>
      <w:r w:rsidRPr="00B26EE5">
        <w:rPr>
          <w:rFonts w:ascii="Times New Roman" w:hAnsi="Times New Roman"/>
          <w:sz w:val="28"/>
          <w:szCs w:val="28"/>
        </w:rPr>
        <w:t>Занятие обобщения и систематизации знаний, умений.</w:t>
      </w:r>
    </w:p>
    <w:p w:rsidR="00072657" w:rsidRPr="006201A5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Форма:</w:t>
      </w:r>
      <w:r w:rsidRPr="006201A5">
        <w:rPr>
          <w:rFonts w:ascii="Times New Roman" w:hAnsi="Times New Roman"/>
          <w:sz w:val="28"/>
          <w:szCs w:val="28"/>
        </w:rPr>
        <w:t xml:space="preserve"> практические тренировки.</w:t>
      </w:r>
    </w:p>
    <w:p w:rsidR="00072657" w:rsidRPr="006201A5" w:rsidRDefault="00072657" w:rsidP="00A34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Раздел 4. Техническая подготовка.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Практика:</w:t>
      </w:r>
      <w:r w:rsidRPr="006201A5">
        <w:rPr>
          <w:rFonts w:ascii="Times New Roman" w:hAnsi="Times New Roman"/>
          <w:sz w:val="28"/>
          <w:szCs w:val="28"/>
        </w:rPr>
        <w:t xml:space="preserve"> Совершенствование общих и специальных координационных способностей. Расширение двигательного опыта. Ознакомление, усвоение на уровне двигательного умения и двигательного навыка оптимального объема общеподготовительных и специально-подготовительных упражнений. Основы базовой техники: основные стойки, защитные и атакующие действия ногами и руками, стэпы. </w:t>
      </w:r>
    </w:p>
    <w:p w:rsidR="00072657" w:rsidRPr="00C531C7" w:rsidRDefault="00072657" w:rsidP="00A34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31C7">
        <w:rPr>
          <w:rFonts w:ascii="Times New Roman" w:hAnsi="Times New Roman"/>
          <w:b/>
          <w:sz w:val="28"/>
          <w:szCs w:val="28"/>
        </w:rPr>
        <w:t>Тип:</w:t>
      </w:r>
      <w:r w:rsidRPr="00B26EE5">
        <w:rPr>
          <w:rFonts w:ascii="Times New Roman" w:hAnsi="Times New Roman"/>
          <w:sz w:val="28"/>
          <w:szCs w:val="28"/>
        </w:rPr>
        <w:t>Занятие применения знаний, умений, навыков.</w:t>
      </w:r>
    </w:p>
    <w:p w:rsidR="00072657" w:rsidRPr="006201A5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Форма:</w:t>
      </w:r>
      <w:r w:rsidRPr="006201A5">
        <w:rPr>
          <w:rFonts w:ascii="Times New Roman" w:hAnsi="Times New Roman"/>
          <w:sz w:val="28"/>
          <w:szCs w:val="28"/>
        </w:rPr>
        <w:t xml:space="preserve"> практические тренировки.</w:t>
      </w:r>
    </w:p>
    <w:p w:rsidR="00072657" w:rsidRPr="006201A5" w:rsidRDefault="00072657" w:rsidP="00A34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Раздел 5. Тактическая подготовка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Практика:</w:t>
      </w:r>
      <w:r w:rsidRPr="006201A5">
        <w:rPr>
          <w:rFonts w:ascii="Times New Roman" w:hAnsi="Times New Roman"/>
          <w:sz w:val="28"/>
          <w:szCs w:val="28"/>
        </w:rPr>
        <w:t xml:space="preserve">Отработка действий тактической направленности: подготовительные, наступательные и оборонительные. Формирование индивидуального технико-тактического арсенала и достижение высокой эффективности его применения.  </w:t>
      </w:r>
    </w:p>
    <w:p w:rsidR="00072657" w:rsidRPr="00C531C7" w:rsidRDefault="00072657" w:rsidP="00A34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31C7">
        <w:rPr>
          <w:rFonts w:ascii="Times New Roman" w:hAnsi="Times New Roman"/>
          <w:b/>
          <w:sz w:val="28"/>
          <w:szCs w:val="28"/>
        </w:rPr>
        <w:t>Тип:</w:t>
      </w:r>
      <w:r w:rsidRPr="00B26EE5">
        <w:rPr>
          <w:rFonts w:ascii="Times New Roman" w:hAnsi="Times New Roman"/>
          <w:sz w:val="28"/>
          <w:szCs w:val="28"/>
        </w:rPr>
        <w:t>Занятие формирования умений и навыков.</w:t>
      </w:r>
    </w:p>
    <w:p w:rsidR="00072657" w:rsidRPr="006201A5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31C7">
        <w:rPr>
          <w:rFonts w:ascii="Times New Roman" w:hAnsi="Times New Roman"/>
          <w:b/>
          <w:sz w:val="28"/>
          <w:szCs w:val="28"/>
        </w:rPr>
        <w:t>Форма:</w:t>
      </w:r>
      <w:r w:rsidRPr="006201A5">
        <w:rPr>
          <w:rFonts w:ascii="Times New Roman" w:hAnsi="Times New Roman"/>
          <w:sz w:val="28"/>
          <w:szCs w:val="28"/>
        </w:rPr>
        <w:t xml:space="preserve"> практические тренировки.</w:t>
      </w:r>
    </w:p>
    <w:p w:rsidR="00072657" w:rsidRPr="006201A5" w:rsidRDefault="00072657" w:rsidP="00A34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Раздел 6. Специальные подготовительные упражнения.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Практика:</w:t>
      </w:r>
      <w:r w:rsidRPr="006201A5">
        <w:rPr>
          <w:rFonts w:ascii="Times New Roman" w:hAnsi="Times New Roman"/>
          <w:sz w:val="28"/>
          <w:szCs w:val="28"/>
        </w:rPr>
        <w:t xml:space="preserve"> Отработка специальных подготовительных упражнений на развитие силы тхэквондиста: общеразвивающие силовые упражнения на гимнастических снарядах и без них, упражнения с отягощением, в сопротивлении с партнёром, т.д. Специально-подготовительные упражнения: изучение базовой стойки, ударной техники руками, простых технических действий ногами, степов и перемещений, сложной ударной техники, защитных действий руками, провоцирование и входы в атаку и контратаку, удержание площадки, развитие морально-волевых действий.</w:t>
      </w:r>
    </w:p>
    <w:p w:rsidR="00072657" w:rsidRPr="00C531C7" w:rsidRDefault="00072657" w:rsidP="00A34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31C7">
        <w:rPr>
          <w:rFonts w:ascii="Times New Roman" w:hAnsi="Times New Roman"/>
          <w:b/>
          <w:sz w:val="28"/>
          <w:szCs w:val="28"/>
        </w:rPr>
        <w:t>Тип:</w:t>
      </w:r>
      <w:r w:rsidRPr="00B26EE5">
        <w:rPr>
          <w:rFonts w:ascii="Times New Roman" w:hAnsi="Times New Roman"/>
          <w:sz w:val="28"/>
          <w:szCs w:val="28"/>
        </w:rPr>
        <w:t>Занятие формирования умений и навыков.</w:t>
      </w:r>
    </w:p>
    <w:p w:rsidR="00072657" w:rsidRPr="006201A5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31C7">
        <w:rPr>
          <w:rFonts w:ascii="Times New Roman" w:hAnsi="Times New Roman"/>
          <w:b/>
          <w:sz w:val="28"/>
          <w:szCs w:val="28"/>
        </w:rPr>
        <w:t>Форма:</w:t>
      </w:r>
      <w:r w:rsidRPr="006201A5">
        <w:rPr>
          <w:rFonts w:ascii="Times New Roman" w:hAnsi="Times New Roman"/>
          <w:sz w:val="28"/>
          <w:szCs w:val="28"/>
        </w:rPr>
        <w:t xml:space="preserve"> практические тренировки.</w:t>
      </w:r>
    </w:p>
    <w:p w:rsidR="00072657" w:rsidRPr="006201A5" w:rsidRDefault="00072657" w:rsidP="00A34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Раздел 7. Соревновательная практика.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Практика:</w:t>
      </w:r>
      <w:r w:rsidRPr="006201A5">
        <w:rPr>
          <w:rFonts w:ascii="Times New Roman" w:hAnsi="Times New Roman"/>
          <w:sz w:val="28"/>
          <w:szCs w:val="28"/>
        </w:rPr>
        <w:t xml:space="preserve">  Содержание и организация системы соревновательной практики спортсменов-тхэквондистов. </w:t>
      </w:r>
    </w:p>
    <w:p w:rsidR="00072657" w:rsidRPr="00C531C7" w:rsidRDefault="00072657" w:rsidP="00A34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31C7">
        <w:rPr>
          <w:rFonts w:ascii="Times New Roman" w:hAnsi="Times New Roman"/>
          <w:b/>
          <w:sz w:val="28"/>
          <w:szCs w:val="28"/>
        </w:rPr>
        <w:t>Тип:</w:t>
      </w:r>
      <w:r w:rsidRPr="00B26EE5">
        <w:rPr>
          <w:rFonts w:ascii="Times New Roman" w:hAnsi="Times New Roman"/>
          <w:sz w:val="28"/>
          <w:szCs w:val="28"/>
        </w:rPr>
        <w:t>Занятие применения знаний, умений, навыков.</w:t>
      </w:r>
    </w:p>
    <w:p w:rsidR="00072657" w:rsidRPr="006201A5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Форма:</w:t>
      </w:r>
      <w:r w:rsidRPr="006201A5">
        <w:rPr>
          <w:rFonts w:ascii="Times New Roman" w:hAnsi="Times New Roman"/>
          <w:sz w:val="28"/>
          <w:szCs w:val="28"/>
        </w:rPr>
        <w:t xml:space="preserve"> участие в соревнованиях разных уровней.</w:t>
      </w:r>
    </w:p>
    <w:p w:rsidR="00072657" w:rsidRPr="006201A5" w:rsidRDefault="00072657" w:rsidP="00A34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Раздел 8. Выполнение контрольных нормативов.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Практика:</w:t>
      </w:r>
      <w:r w:rsidRPr="006201A5">
        <w:rPr>
          <w:rFonts w:ascii="Times New Roman" w:hAnsi="Times New Roman"/>
          <w:sz w:val="28"/>
          <w:szCs w:val="28"/>
        </w:rPr>
        <w:t xml:space="preserve"> Совершенствование спортивного мастерства. Выполнение нормативов. Контроль за состоянием спортивной подготовленности.</w:t>
      </w:r>
    </w:p>
    <w:p w:rsidR="00072657" w:rsidRPr="00C531C7" w:rsidRDefault="00072657" w:rsidP="00A34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31C7">
        <w:rPr>
          <w:rFonts w:ascii="Times New Roman" w:hAnsi="Times New Roman"/>
          <w:b/>
          <w:sz w:val="28"/>
          <w:szCs w:val="28"/>
        </w:rPr>
        <w:t>Тип:</w:t>
      </w:r>
      <w:r w:rsidRPr="00B26EE5">
        <w:rPr>
          <w:rFonts w:ascii="Times New Roman" w:hAnsi="Times New Roman"/>
          <w:sz w:val="28"/>
          <w:szCs w:val="28"/>
        </w:rPr>
        <w:t>Комбинированное занятие.</w:t>
      </w:r>
    </w:p>
    <w:p w:rsidR="00072657" w:rsidRPr="006201A5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Форма:</w:t>
      </w:r>
      <w:r>
        <w:rPr>
          <w:rFonts w:ascii="Times New Roman" w:hAnsi="Times New Roman"/>
          <w:sz w:val="28"/>
          <w:szCs w:val="28"/>
        </w:rPr>
        <w:t xml:space="preserve">  П</w:t>
      </w:r>
      <w:r w:rsidRPr="006201A5">
        <w:rPr>
          <w:rFonts w:ascii="Times New Roman" w:hAnsi="Times New Roman"/>
          <w:sz w:val="28"/>
          <w:szCs w:val="28"/>
        </w:rPr>
        <w:t>роверка усвоения техники тхэквондо.</w:t>
      </w:r>
    </w:p>
    <w:p w:rsidR="00072657" w:rsidRPr="006201A5" w:rsidRDefault="00072657" w:rsidP="00A34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Раздел 9. Медицинское обследование.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Практика:</w:t>
      </w:r>
      <w:r w:rsidRPr="006201A5">
        <w:rPr>
          <w:rFonts w:ascii="Times New Roman" w:hAnsi="Times New Roman"/>
          <w:sz w:val="28"/>
          <w:szCs w:val="28"/>
        </w:rPr>
        <w:t xml:space="preserve"> Показания и противопоказания к занятиям спортом. Медицинские и восстановительные мероприятия.</w:t>
      </w:r>
    </w:p>
    <w:p w:rsidR="00072657" w:rsidRPr="00C531C7" w:rsidRDefault="00072657" w:rsidP="00A34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31C7">
        <w:rPr>
          <w:rFonts w:ascii="Times New Roman" w:hAnsi="Times New Roman"/>
          <w:b/>
          <w:sz w:val="28"/>
          <w:szCs w:val="28"/>
        </w:rPr>
        <w:t>Тип:</w:t>
      </w:r>
      <w:r w:rsidRPr="00B26EE5">
        <w:rPr>
          <w:rFonts w:ascii="Times New Roman" w:hAnsi="Times New Roman"/>
          <w:sz w:val="28"/>
          <w:szCs w:val="28"/>
        </w:rPr>
        <w:t>Контрольное занятие.</w:t>
      </w:r>
    </w:p>
    <w:p w:rsidR="00072657" w:rsidRPr="006201A5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1D30">
        <w:rPr>
          <w:rFonts w:ascii="Times New Roman" w:hAnsi="Times New Roman"/>
          <w:b/>
          <w:sz w:val="28"/>
          <w:szCs w:val="28"/>
        </w:rPr>
        <w:t>Форма:</w:t>
      </w:r>
      <w:r>
        <w:rPr>
          <w:rFonts w:ascii="Times New Roman" w:hAnsi="Times New Roman"/>
          <w:sz w:val="28"/>
          <w:szCs w:val="28"/>
        </w:rPr>
        <w:t>обследования на базе поликлиник, физдиспансеров.</w:t>
      </w:r>
    </w:p>
    <w:p w:rsidR="00072657" w:rsidRPr="006201A5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657" w:rsidRDefault="00072657" w:rsidP="00A342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Практический материал</w:t>
      </w:r>
    </w:p>
    <w:p w:rsidR="00072657" w:rsidRPr="008E78DA" w:rsidRDefault="00072657" w:rsidP="00A3426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E78DA">
        <w:rPr>
          <w:rFonts w:ascii="Times New Roman" w:hAnsi="Times New Roman"/>
          <w:sz w:val="28"/>
          <w:szCs w:val="28"/>
          <w:u w:val="single"/>
        </w:rPr>
        <w:t>Общая физическая подготовка: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на гибкость;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силовые упражнения;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на расслабление мышц, на растягивание мышц, связок и сухожилий;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в парах.</w:t>
      </w:r>
    </w:p>
    <w:p w:rsidR="00072657" w:rsidRPr="00144D19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144D19">
        <w:rPr>
          <w:rFonts w:ascii="Times New Roman" w:hAnsi="Times New Roman"/>
          <w:sz w:val="28"/>
          <w:szCs w:val="28"/>
          <w:u w:val="single"/>
        </w:rPr>
        <w:t>Упражнения для развития ловкости: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прыжки в длину с места, многоскоки, тройной прыжок на заданное расстояние;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прыжки вверх на заданную высоту;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стойки на одной ноге;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на гимнастической скамейке;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игры, эстафеты, полосы препятствий;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кувырки вперёд, назад, через левое плечо, правое;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колесо через левое плечо, правое;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стойка на лопатках, на руках у опоры;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вставание со стойки на руках в положение мостик;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страховка при падении на левый, правый бок, назад, вперёд;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с мячами и предметами различного веса и конфигурации;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ловля предметов при бросках в парах;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с набивным мячом;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на гимнастических снарядах;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футбол, регби, настольный теннис, бадминтон;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подвижные игры и эстафеты.</w:t>
      </w:r>
    </w:p>
    <w:p w:rsidR="00072657" w:rsidRPr="004C1CCD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3.  </w:t>
      </w:r>
      <w:r w:rsidRPr="004C1CCD">
        <w:rPr>
          <w:rFonts w:ascii="Times New Roman" w:hAnsi="Times New Roman"/>
          <w:sz w:val="28"/>
          <w:szCs w:val="28"/>
          <w:u w:val="single"/>
        </w:rPr>
        <w:t>Упражнения для развития быстроты: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подвижные игры, спортивные игры по упрощённым правилам;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эстафеты;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бег с гандикапом;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имитация движений руками или ногами с максимальной или вариативной частотой и из разных исходных положений;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бег с максимальной или вариативной частотой движений, бег с ускорением, выполнение циклических упражнений со старта;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бег с вариативной скоростью;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езда на велосипеде по волнообразной поверхности;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скоростные упражнения;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скоростно-силовые упражнения.</w:t>
      </w:r>
    </w:p>
    <w:p w:rsidR="00072657" w:rsidRPr="00411DEA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411DEA">
        <w:rPr>
          <w:rFonts w:ascii="Times New Roman" w:hAnsi="Times New Roman"/>
          <w:sz w:val="28"/>
          <w:szCs w:val="28"/>
          <w:u w:val="single"/>
        </w:rPr>
        <w:t>Упражнения на развитие быстроты реакции: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на концентрацию внимания;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на расслабление и умеренное растягивание мышц.</w:t>
      </w:r>
    </w:p>
    <w:p w:rsidR="00072657" w:rsidRPr="00035448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035448">
        <w:rPr>
          <w:rFonts w:ascii="Times New Roman" w:hAnsi="Times New Roman"/>
          <w:sz w:val="28"/>
          <w:szCs w:val="28"/>
        </w:rPr>
        <w:t xml:space="preserve">5. </w:t>
      </w:r>
      <w:r w:rsidRPr="00035448">
        <w:rPr>
          <w:rFonts w:ascii="Times New Roman" w:hAnsi="Times New Roman"/>
          <w:sz w:val="28"/>
          <w:szCs w:val="28"/>
          <w:u w:val="single"/>
        </w:rPr>
        <w:t>Упражнения на развитие силы:</w:t>
      </w:r>
    </w:p>
    <w:p w:rsidR="00072657" w:rsidRPr="00035448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5448">
        <w:rPr>
          <w:rFonts w:ascii="Times New Roman" w:hAnsi="Times New Roman"/>
          <w:sz w:val="28"/>
          <w:szCs w:val="28"/>
        </w:rPr>
        <w:t>- упражнения на перекладине;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на брусьях</w:t>
      </w:r>
    </w:p>
    <w:p w:rsidR="00072657" w:rsidRPr="00726DDD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26DDD">
        <w:rPr>
          <w:rFonts w:ascii="Times New Roman" w:hAnsi="Times New Roman"/>
          <w:sz w:val="28"/>
          <w:szCs w:val="28"/>
        </w:rPr>
        <w:t>7</w:t>
      </w:r>
      <w:r w:rsidRPr="00726DDD">
        <w:rPr>
          <w:rFonts w:ascii="Times New Roman" w:hAnsi="Times New Roman"/>
          <w:sz w:val="28"/>
          <w:szCs w:val="28"/>
          <w:u w:val="single"/>
        </w:rPr>
        <w:t>. Специальная физическая подготовка:</w:t>
      </w:r>
    </w:p>
    <w:p w:rsidR="00072657" w:rsidRPr="00726DDD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6DDD">
        <w:rPr>
          <w:rFonts w:ascii="Times New Roman" w:hAnsi="Times New Roman"/>
          <w:sz w:val="28"/>
          <w:szCs w:val="28"/>
        </w:rPr>
        <w:t>- специальная гибкость – направленное развитие суставов, связок, мышц и сухожилий, необходимых для выполнения соревновательной техники и спортивной специализации;</w:t>
      </w:r>
    </w:p>
    <w:p w:rsidR="00072657" w:rsidRPr="00726DDD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6DDD">
        <w:rPr>
          <w:rFonts w:ascii="Times New Roman" w:hAnsi="Times New Roman"/>
          <w:sz w:val="28"/>
          <w:szCs w:val="28"/>
        </w:rPr>
        <w:t>- специальная ловкость – выработка умений и навыков, связанных с выполнением специфических технических движений;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6DDD">
        <w:rPr>
          <w:rFonts w:ascii="Times New Roman" w:hAnsi="Times New Roman"/>
          <w:sz w:val="28"/>
          <w:szCs w:val="28"/>
        </w:rPr>
        <w:t>- специальная быстрота – локальное развитие основных групп мышц, влияющих на технику избранного вида спорта.</w:t>
      </w:r>
    </w:p>
    <w:p w:rsidR="00072657" w:rsidRPr="00726DDD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Pr="00726DDD">
        <w:rPr>
          <w:rFonts w:ascii="Times New Roman" w:hAnsi="Times New Roman"/>
          <w:sz w:val="28"/>
          <w:szCs w:val="28"/>
          <w:u w:val="single"/>
        </w:rPr>
        <w:t>. Тактическая подготовка: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занимающихся без партнёра на месте, в движении;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приёма по заданию тренера;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методические приёмы обучения основам техники тхэквондо;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базовых стоек;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базовых стоек выполнение движений защиты и атаки;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в базовых стойках;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базовой программной техники;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различные дистанции;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методические приёмы обучения технике захватов, ударов, защит и контратак;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технике захвата на месте;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ударам в движении;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приёмам защиты в движении;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сдача нормативов; соревнования.</w:t>
      </w:r>
    </w:p>
    <w:p w:rsidR="00072657" w:rsidRDefault="00072657" w:rsidP="00A342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 xml:space="preserve">Учебно-тематический план </w:t>
      </w:r>
      <w:r>
        <w:rPr>
          <w:rFonts w:ascii="Times New Roman" w:hAnsi="Times New Roman"/>
          <w:b/>
          <w:sz w:val="28"/>
          <w:szCs w:val="28"/>
        </w:rPr>
        <w:t>третьего года обучения</w:t>
      </w:r>
    </w:p>
    <w:p w:rsidR="00072657" w:rsidRPr="006201A5" w:rsidRDefault="00072657" w:rsidP="00A342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4677"/>
        <w:gridCol w:w="956"/>
        <w:gridCol w:w="1087"/>
        <w:gridCol w:w="1435"/>
      </w:tblGrid>
      <w:tr w:rsidR="00072657" w:rsidRPr="009A09F9" w:rsidTr="00BC3B83">
        <w:tc>
          <w:tcPr>
            <w:tcW w:w="1101" w:type="dxa"/>
          </w:tcPr>
          <w:p w:rsidR="00072657" w:rsidRPr="009A09F9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/>
                <w:sz w:val="28"/>
                <w:szCs w:val="28"/>
              </w:rPr>
              <w:t>№пп</w:t>
            </w:r>
          </w:p>
        </w:tc>
        <w:tc>
          <w:tcPr>
            <w:tcW w:w="4677" w:type="dxa"/>
          </w:tcPr>
          <w:p w:rsidR="00072657" w:rsidRPr="009A09F9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956" w:type="dxa"/>
          </w:tcPr>
          <w:p w:rsidR="00072657" w:rsidRPr="009A09F9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87" w:type="dxa"/>
          </w:tcPr>
          <w:p w:rsidR="00072657" w:rsidRPr="009A09F9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</w:tcPr>
          <w:p w:rsidR="00072657" w:rsidRPr="009A09F9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072657" w:rsidRPr="009A09F9" w:rsidTr="00BC3B83">
        <w:tc>
          <w:tcPr>
            <w:tcW w:w="1101" w:type="dxa"/>
          </w:tcPr>
          <w:p w:rsidR="00072657" w:rsidRPr="009A09F9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Основы теоретической подготовки</w:t>
            </w:r>
          </w:p>
        </w:tc>
        <w:tc>
          <w:tcPr>
            <w:tcW w:w="956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7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35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2657" w:rsidRPr="009A09F9" w:rsidTr="00BC3B83">
        <w:tc>
          <w:tcPr>
            <w:tcW w:w="1101" w:type="dxa"/>
          </w:tcPr>
          <w:p w:rsidR="00072657" w:rsidRPr="009A09F9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 xml:space="preserve">Общая физическая подготовка </w:t>
            </w:r>
          </w:p>
        </w:tc>
        <w:tc>
          <w:tcPr>
            <w:tcW w:w="956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146</w:t>
            </w:r>
          </w:p>
        </w:tc>
        <w:tc>
          <w:tcPr>
            <w:tcW w:w="1087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146</w:t>
            </w:r>
          </w:p>
        </w:tc>
      </w:tr>
      <w:tr w:rsidR="00072657" w:rsidRPr="009A09F9" w:rsidTr="00BC3B83">
        <w:tc>
          <w:tcPr>
            <w:tcW w:w="1101" w:type="dxa"/>
          </w:tcPr>
          <w:p w:rsidR="00072657" w:rsidRPr="009A09F9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 xml:space="preserve">Специальная физическая подготовка </w:t>
            </w:r>
          </w:p>
        </w:tc>
        <w:tc>
          <w:tcPr>
            <w:tcW w:w="956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7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072657" w:rsidRPr="009A09F9" w:rsidTr="00BC3B83">
        <w:tc>
          <w:tcPr>
            <w:tcW w:w="1101" w:type="dxa"/>
          </w:tcPr>
          <w:p w:rsidR="00072657" w:rsidRPr="009A09F9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956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87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072657" w:rsidRPr="009A09F9" w:rsidTr="00BC3B83">
        <w:tc>
          <w:tcPr>
            <w:tcW w:w="1101" w:type="dxa"/>
          </w:tcPr>
          <w:p w:rsidR="00072657" w:rsidRPr="009A09F9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 xml:space="preserve">Тактическая подготовка </w:t>
            </w:r>
          </w:p>
        </w:tc>
        <w:tc>
          <w:tcPr>
            <w:tcW w:w="956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87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072657" w:rsidRPr="009A09F9" w:rsidTr="00BC3B83">
        <w:tc>
          <w:tcPr>
            <w:tcW w:w="1101" w:type="dxa"/>
          </w:tcPr>
          <w:p w:rsidR="00072657" w:rsidRPr="009A09F9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Специальные подготовительные упражнения</w:t>
            </w:r>
          </w:p>
        </w:tc>
        <w:tc>
          <w:tcPr>
            <w:tcW w:w="956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7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072657" w:rsidRPr="009A09F9" w:rsidTr="00BC3B83">
        <w:tc>
          <w:tcPr>
            <w:tcW w:w="1101" w:type="dxa"/>
          </w:tcPr>
          <w:p w:rsidR="00072657" w:rsidRPr="009A09F9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Соревновательная практика</w:t>
            </w:r>
          </w:p>
        </w:tc>
        <w:tc>
          <w:tcPr>
            <w:tcW w:w="956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72657" w:rsidRPr="009A09F9" w:rsidTr="00BC3B83">
        <w:tc>
          <w:tcPr>
            <w:tcW w:w="1101" w:type="dxa"/>
          </w:tcPr>
          <w:p w:rsidR="00072657" w:rsidRPr="009A09F9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Выполнение контрольных нормативов</w:t>
            </w:r>
          </w:p>
        </w:tc>
        <w:tc>
          <w:tcPr>
            <w:tcW w:w="956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7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72657" w:rsidRPr="009A09F9" w:rsidTr="00BC3B83">
        <w:tc>
          <w:tcPr>
            <w:tcW w:w="1101" w:type="dxa"/>
          </w:tcPr>
          <w:p w:rsidR="00072657" w:rsidRPr="009A09F9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677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5B0">
              <w:rPr>
                <w:rFonts w:ascii="Times New Roman" w:hAnsi="Times New Roman"/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956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072657" w:rsidRPr="00AF15B0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5B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72657" w:rsidRPr="009A09F9" w:rsidTr="00BC3B83">
        <w:tc>
          <w:tcPr>
            <w:tcW w:w="5778" w:type="dxa"/>
            <w:gridSpan w:val="2"/>
          </w:tcPr>
          <w:p w:rsidR="00072657" w:rsidRPr="009A09F9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956" w:type="dxa"/>
          </w:tcPr>
          <w:p w:rsidR="00072657" w:rsidRPr="009A09F9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087" w:type="dxa"/>
          </w:tcPr>
          <w:p w:rsidR="00072657" w:rsidRPr="009A09F9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35" w:type="dxa"/>
          </w:tcPr>
          <w:p w:rsidR="00072657" w:rsidRPr="009A09F9" w:rsidRDefault="00072657" w:rsidP="00BC3B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9F9">
              <w:rPr>
                <w:rFonts w:ascii="Times New Roman" w:hAnsi="Times New Roman"/>
                <w:b/>
                <w:sz w:val="28"/>
                <w:szCs w:val="28"/>
              </w:rPr>
              <w:t>208</w:t>
            </w:r>
          </w:p>
        </w:tc>
      </w:tr>
    </w:tbl>
    <w:p w:rsidR="00072657" w:rsidRPr="006201A5" w:rsidRDefault="00072657" w:rsidP="00A34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72657" w:rsidRPr="006201A5" w:rsidRDefault="00072657" w:rsidP="00A342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/>
          <w:b/>
          <w:sz w:val="28"/>
          <w:szCs w:val="28"/>
        </w:rPr>
        <w:t>третьего</w:t>
      </w:r>
      <w:r w:rsidRPr="006201A5">
        <w:rPr>
          <w:rFonts w:ascii="Times New Roman" w:hAnsi="Times New Roman"/>
          <w:b/>
          <w:sz w:val="28"/>
          <w:szCs w:val="28"/>
        </w:rPr>
        <w:t xml:space="preserve"> года обучения.</w:t>
      </w:r>
    </w:p>
    <w:p w:rsidR="00072657" w:rsidRPr="006201A5" w:rsidRDefault="00072657" w:rsidP="00A34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72657" w:rsidRPr="006201A5" w:rsidRDefault="00072657" w:rsidP="00A34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Раздел 1. Основы теоретической подготовки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Теория.</w:t>
      </w:r>
      <w:r w:rsidRPr="006201A5">
        <w:rPr>
          <w:rFonts w:ascii="Times New Roman" w:hAnsi="Times New Roman"/>
          <w:sz w:val="28"/>
          <w:szCs w:val="28"/>
        </w:rPr>
        <w:t xml:space="preserve"> Инструкции по технике безопасности. История  возникновения тхэквондо в России. Гигиена спортсмена, анатомо-физиологическое строение человека. Дневник самоконтроля. Правила тхэквондо, правила соревнований и судейства. Инструкторская практика. Спортивная терминология, судейская терминология и жесты. Режим, значение режима спортсменов в период тренировок и при участии в соревнованиях.</w:t>
      </w:r>
    </w:p>
    <w:p w:rsidR="00072657" w:rsidRPr="00C531C7" w:rsidRDefault="00072657" w:rsidP="00A34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31C7">
        <w:rPr>
          <w:rFonts w:ascii="Times New Roman" w:hAnsi="Times New Roman"/>
          <w:b/>
          <w:sz w:val="28"/>
          <w:szCs w:val="28"/>
        </w:rPr>
        <w:t xml:space="preserve">Тип: </w:t>
      </w:r>
      <w:r w:rsidRPr="00B26EE5">
        <w:rPr>
          <w:rFonts w:ascii="Times New Roman" w:hAnsi="Times New Roman"/>
          <w:sz w:val="28"/>
          <w:szCs w:val="28"/>
        </w:rPr>
        <w:t>Занятие сообщения (изучения) новых знаний.</w:t>
      </w:r>
    </w:p>
    <w:p w:rsidR="00072657" w:rsidRPr="006201A5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Форма:</w:t>
      </w:r>
      <w:r w:rsidRPr="006201A5">
        <w:rPr>
          <w:rFonts w:ascii="Times New Roman" w:hAnsi="Times New Roman"/>
          <w:sz w:val="28"/>
          <w:szCs w:val="28"/>
        </w:rPr>
        <w:t xml:space="preserve"> беседа.</w:t>
      </w:r>
    </w:p>
    <w:p w:rsidR="00072657" w:rsidRPr="006201A5" w:rsidRDefault="00072657" w:rsidP="00A34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 xml:space="preserve">Раздел 2. Общая физическая подготовка. 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Практика:</w:t>
      </w:r>
      <w:r w:rsidRPr="006201A5">
        <w:rPr>
          <w:rFonts w:ascii="Times New Roman" w:hAnsi="Times New Roman"/>
          <w:sz w:val="28"/>
          <w:szCs w:val="28"/>
        </w:rPr>
        <w:t xml:space="preserve"> Формирование устойчивого интереса к занятиям спортом, широкого круга двигательных умений и навыков.  Становление принципов здорового образа жизни, основанного на занятиях физической культурой и спортом. Развитие физических качеств. </w:t>
      </w:r>
    </w:p>
    <w:p w:rsidR="00072657" w:rsidRPr="00C531C7" w:rsidRDefault="00072657" w:rsidP="00A34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31C7">
        <w:rPr>
          <w:rFonts w:ascii="Times New Roman" w:hAnsi="Times New Roman"/>
          <w:b/>
          <w:sz w:val="28"/>
          <w:szCs w:val="28"/>
        </w:rPr>
        <w:t>Тип:</w:t>
      </w:r>
      <w:r w:rsidRPr="00B26EE5">
        <w:rPr>
          <w:rFonts w:ascii="Times New Roman" w:hAnsi="Times New Roman"/>
          <w:sz w:val="28"/>
          <w:szCs w:val="28"/>
        </w:rPr>
        <w:t>Занятие обобщения и систематизации знаний, умений.</w:t>
      </w:r>
    </w:p>
    <w:p w:rsidR="00072657" w:rsidRPr="006201A5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Форма:</w:t>
      </w:r>
      <w:r w:rsidRPr="006201A5">
        <w:rPr>
          <w:rFonts w:ascii="Times New Roman" w:hAnsi="Times New Roman"/>
          <w:sz w:val="28"/>
          <w:szCs w:val="28"/>
        </w:rPr>
        <w:t xml:space="preserve"> практические тренировки.</w:t>
      </w:r>
    </w:p>
    <w:p w:rsidR="00072657" w:rsidRPr="006201A5" w:rsidRDefault="00072657" w:rsidP="00A34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Раздел 3. Специальная физическая подготовка.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Практика:</w:t>
      </w:r>
      <w:r w:rsidRPr="006201A5">
        <w:rPr>
          <w:rFonts w:ascii="Times New Roman" w:hAnsi="Times New Roman"/>
          <w:sz w:val="28"/>
          <w:szCs w:val="28"/>
        </w:rPr>
        <w:t xml:space="preserve"> Основные методики  тренировки в тхэквондо. Овладение основными разделами техники тхэквондо: техника разминки, удары в атакующих действиях, удары в контратакующих действиях, техника работы в клинче. Развитие специальных физических качеств: скорость приёмов, перемещений, уходов, уклонов, т.д.  Отработка упражнений для развития гибкости, силовой выносливости,  укрепления суставов, упражнений с отягощением, специальных имитационных упражнений, т.д. Развитие морально-волевых качеств.</w:t>
      </w:r>
    </w:p>
    <w:p w:rsidR="00072657" w:rsidRPr="00C531C7" w:rsidRDefault="00072657" w:rsidP="00A34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31C7">
        <w:rPr>
          <w:rFonts w:ascii="Times New Roman" w:hAnsi="Times New Roman"/>
          <w:b/>
          <w:sz w:val="28"/>
          <w:szCs w:val="28"/>
        </w:rPr>
        <w:t>Тип:</w:t>
      </w:r>
      <w:r w:rsidRPr="00B26EE5">
        <w:rPr>
          <w:rFonts w:ascii="Times New Roman" w:hAnsi="Times New Roman"/>
          <w:sz w:val="28"/>
          <w:szCs w:val="28"/>
        </w:rPr>
        <w:t>Занятие обобщения и систематизации знаний, умений.</w:t>
      </w:r>
    </w:p>
    <w:p w:rsidR="00072657" w:rsidRPr="006201A5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Форма:</w:t>
      </w:r>
      <w:r w:rsidRPr="006201A5">
        <w:rPr>
          <w:rFonts w:ascii="Times New Roman" w:hAnsi="Times New Roman"/>
          <w:sz w:val="28"/>
          <w:szCs w:val="28"/>
        </w:rPr>
        <w:t xml:space="preserve"> практические тренировки.</w:t>
      </w:r>
    </w:p>
    <w:p w:rsidR="00072657" w:rsidRPr="006201A5" w:rsidRDefault="00072657" w:rsidP="00A34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Раздел 4. Техническая подготовка.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Практика:</w:t>
      </w:r>
      <w:r w:rsidRPr="006201A5">
        <w:rPr>
          <w:rFonts w:ascii="Times New Roman" w:hAnsi="Times New Roman"/>
          <w:sz w:val="28"/>
          <w:szCs w:val="28"/>
        </w:rPr>
        <w:t xml:space="preserve"> Совершенствование общих и специальных координационных способностей. Расширение двигательного опыта. Ознакомление, усвоение на уровне двигательного умения и двигательного навыка оптимального объема общеподготовительных и специально-подготовительных упражнений. </w:t>
      </w:r>
    </w:p>
    <w:p w:rsidR="00072657" w:rsidRPr="00C531C7" w:rsidRDefault="00072657" w:rsidP="00A34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31C7">
        <w:rPr>
          <w:rFonts w:ascii="Times New Roman" w:hAnsi="Times New Roman"/>
          <w:b/>
          <w:sz w:val="28"/>
          <w:szCs w:val="28"/>
        </w:rPr>
        <w:t>Тип:</w:t>
      </w:r>
      <w:r w:rsidRPr="00B26EE5">
        <w:rPr>
          <w:rFonts w:ascii="Times New Roman" w:hAnsi="Times New Roman"/>
          <w:sz w:val="28"/>
          <w:szCs w:val="28"/>
        </w:rPr>
        <w:t>Занятие формирования умений и навыков.</w:t>
      </w:r>
    </w:p>
    <w:p w:rsidR="00072657" w:rsidRPr="006201A5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Форма:</w:t>
      </w:r>
      <w:r w:rsidRPr="006201A5">
        <w:rPr>
          <w:rFonts w:ascii="Times New Roman" w:hAnsi="Times New Roman"/>
          <w:sz w:val="28"/>
          <w:szCs w:val="28"/>
        </w:rPr>
        <w:t xml:space="preserve"> практические тренировки.</w:t>
      </w:r>
    </w:p>
    <w:p w:rsidR="00072657" w:rsidRPr="006201A5" w:rsidRDefault="00072657" w:rsidP="00A34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Раздел 5. Тактическая подготовка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Практика:</w:t>
      </w:r>
      <w:r w:rsidRPr="006201A5">
        <w:rPr>
          <w:rFonts w:ascii="Times New Roman" w:hAnsi="Times New Roman"/>
          <w:sz w:val="28"/>
          <w:szCs w:val="28"/>
        </w:rPr>
        <w:t xml:space="preserve">Отработка действий тактической направленности: подготовительные, наступательные и оборонительные. </w:t>
      </w:r>
    </w:p>
    <w:p w:rsidR="00072657" w:rsidRPr="00C531C7" w:rsidRDefault="00072657" w:rsidP="00A34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31C7">
        <w:rPr>
          <w:rFonts w:ascii="Times New Roman" w:hAnsi="Times New Roman"/>
          <w:b/>
          <w:sz w:val="28"/>
          <w:szCs w:val="28"/>
        </w:rPr>
        <w:t>Тип:</w:t>
      </w:r>
      <w:r w:rsidRPr="00B26EE5">
        <w:rPr>
          <w:rFonts w:ascii="Times New Roman" w:hAnsi="Times New Roman"/>
          <w:sz w:val="28"/>
          <w:szCs w:val="28"/>
        </w:rPr>
        <w:t>Занятие формирования умений и навыков.</w:t>
      </w:r>
    </w:p>
    <w:p w:rsidR="00072657" w:rsidRPr="006201A5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31C7">
        <w:rPr>
          <w:rFonts w:ascii="Times New Roman" w:hAnsi="Times New Roman"/>
          <w:b/>
          <w:sz w:val="28"/>
          <w:szCs w:val="28"/>
        </w:rPr>
        <w:t>Форма:</w:t>
      </w:r>
      <w:r w:rsidRPr="006201A5">
        <w:rPr>
          <w:rFonts w:ascii="Times New Roman" w:hAnsi="Times New Roman"/>
          <w:sz w:val="28"/>
          <w:szCs w:val="28"/>
        </w:rPr>
        <w:t xml:space="preserve"> практические тренировки.</w:t>
      </w:r>
    </w:p>
    <w:p w:rsidR="00072657" w:rsidRPr="006201A5" w:rsidRDefault="00072657" w:rsidP="00A34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Раздел 6. Специальные подготовительные упражнения.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Практика:</w:t>
      </w:r>
      <w:r w:rsidRPr="006201A5">
        <w:rPr>
          <w:rFonts w:ascii="Times New Roman" w:hAnsi="Times New Roman"/>
          <w:sz w:val="28"/>
          <w:szCs w:val="28"/>
        </w:rPr>
        <w:t xml:space="preserve"> Отработка специальных подготовительных упражнений на развитие силы тхэквондиста: общеразвивающие силовые упражнения на гимнастических снарядах и без них, упражнения с отягощением, в сопротивлении с партнёром, т.д. Специально-подготовительные упражнения: изучение базовой стойки, ударной техники руками, простых технических действий ногами, степов и перемещений, сложной ударной техники, защитных действий руками, провоцирование и входы в атаку и контратаку, удержание площадки, развитие морально-волевых действий.</w:t>
      </w:r>
    </w:p>
    <w:p w:rsidR="00072657" w:rsidRPr="00C531C7" w:rsidRDefault="00072657" w:rsidP="00A34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31C7">
        <w:rPr>
          <w:rFonts w:ascii="Times New Roman" w:hAnsi="Times New Roman"/>
          <w:b/>
          <w:sz w:val="28"/>
          <w:szCs w:val="28"/>
        </w:rPr>
        <w:t>Тип:</w:t>
      </w:r>
      <w:r w:rsidRPr="00B26EE5">
        <w:rPr>
          <w:rFonts w:ascii="Times New Roman" w:hAnsi="Times New Roman"/>
          <w:sz w:val="28"/>
          <w:szCs w:val="28"/>
        </w:rPr>
        <w:t>Занятие формирования умений и навыков.</w:t>
      </w:r>
    </w:p>
    <w:p w:rsidR="00072657" w:rsidRPr="006201A5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31C7">
        <w:rPr>
          <w:rFonts w:ascii="Times New Roman" w:hAnsi="Times New Roman"/>
          <w:b/>
          <w:sz w:val="28"/>
          <w:szCs w:val="28"/>
        </w:rPr>
        <w:t>Форма:</w:t>
      </w:r>
      <w:r w:rsidRPr="006201A5">
        <w:rPr>
          <w:rFonts w:ascii="Times New Roman" w:hAnsi="Times New Roman"/>
          <w:sz w:val="28"/>
          <w:szCs w:val="28"/>
        </w:rPr>
        <w:t xml:space="preserve"> практические тренировки.</w:t>
      </w:r>
    </w:p>
    <w:p w:rsidR="00072657" w:rsidRPr="006201A5" w:rsidRDefault="00072657" w:rsidP="00A34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Раздел 7. Соревновательная практика.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Практика:</w:t>
      </w:r>
      <w:r w:rsidRPr="006201A5">
        <w:rPr>
          <w:rFonts w:ascii="Times New Roman" w:hAnsi="Times New Roman"/>
          <w:sz w:val="28"/>
          <w:szCs w:val="28"/>
        </w:rPr>
        <w:t xml:space="preserve">  Содержание и организация системы соревновательной практики спортсменов-тхэквондистов. </w:t>
      </w:r>
    </w:p>
    <w:p w:rsidR="00072657" w:rsidRPr="00C531C7" w:rsidRDefault="00072657" w:rsidP="00A34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31C7">
        <w:rPr>
          <w:rFonts w:ascii="Times New Roman" w:hAnsi="Times New Roman"/>
          <w:b/>
          <w:sz w:val="28"/>
          <w:szCs w:val="28"/>
        </w:rPr>
        <w:t>Тип:</w:t>
      </w:r>
      <w:r w:rsidRPr="00B26EE5">
        <w:rPr>
          <w:rFonts w:ascii="Times New Roman" w:hAnsi="Times New Roman"/>
          <w:sz w:val="28"/>
          <w:szCs w:val="28"/>
        </w:rPr>
        <w:t>Комбинированное занятие.</w:t>
      </w:r>
    </w:p>
    <w:p w:rsidR="00072657" w:rsidRPr="006201A5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Форма:</w:t>
      </w:r>
      <w:r w:rsidRPr="006201A5">
        <w:rPr>
          <w:rFonts w:ascii="Times New Roman" w:hAnsi="Times New Roman"/>
          <w:sz w:val="28"/>
          <w:szCs w:val="28"/>
        </w:rPr>
        <w:t xml:space="preserve"> участие в соревнованиях разных уровней.</w:t>
      </w:r>
    </w:p>
    <w:p w:rsidR="00072657" w:rsidRPr="006201A5" w:rsidRDefault="00072657" w:rsidP="00A34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Раздел 8. Выполнение контрольных нормативов.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Практика:</w:t>
      </w:r>
      <w:r w:rsidRPr="006201A5">
        <w:rPr>
          <w:rFonts w:ascii="Times New Roman" w:hAnsi="Times New Roman"/>
          <w:sz w:val="28"/>
          <w:szCs w:val="28"/>
        </w:rPr>
        <w:t xml:space="preserve"> Совершенствование спортивного мастерства. Выполнение нормативов. Контроль за состоянием спортивной подготовленности.</w:t>
      </w:r>
    </w:p>
    <w:p w:rsidR="00072657" w:rsidRPr="00C531C7" w:rsidRDefault="00072657" w:rsidP="00A34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31C7">
        <w:rPr>
          <w:rFonts w:ascii="Times New Roman" w:hAnsi="Times New Roman"/>
          <w:b/>
          <w:sz w:val="28"/>
          <w:szCs w:val="28"/>
        </w:rPr>
        <w:t>Тип:</w:t>
      </w:r>
      <w:r w:rsidRPr="00B26EE5">
        <w:rPr>
          <w:rFonts w:ascii="Times New Roman" w:hAnsi="Times New Roman"/>
          <w:sz w:val="28"/>
          <w:szCs w:val="28"/>
        </w:rPr>
        <w:t>Комбинированное занятие.</w:t>
      </w:r>
    </w:p>
    <w:p w:rsidR="00072657" w:rsidRPr="006201A5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Форма:</w:t>
      </w:r>
      <w:r>
        <w:rPr>
          <w:rFonts w:ascii="Times New Roman" w:hAnsi="Times New Roman"/>
          <w:sz w:val="28"/>
          <w:szCs w:val="28"/>
        </w:rPr>
        <w:t xml:space="preserve">  П</w:t>
      </w:r>
      <w:r w:rsidRPr="006201A5">
        <w:rPr>
          <w:rFonts w:ascii="Times New Roman" w:hAnsi="Times New Roman"/>
          <w:sz w:val="28"/>
          <w:szCs w:val="28"/>
        </w:rPr>
        <w:t>роверка усвоения техники тхэквондо.</w:t>
      </w:r>
    </w:p>
    <w:p w:rsidR="00072657" w:rsidRPr="006201A5" w:rsidRDefault="00072657" w:rsidP="00A34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Раздел 9. Медицинское обследование.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Практика:</w:t>
      </w:r>
      <w:r w:rsidRPr="006201A5">
        <w:rPr>
          <w:rFonts w:ascii="Times New Roman" w:hAnsi="Times New Roman"/>
          <w:sz w:val="28"/>
          <w:szCs w:val="28"/>
        </w:rPr>
        <w:t xml:space="preserve"> Показания и противопоказания к занятиям спортом. Медицинские и восстановительные мероприятия.</w:t>
      </w:r>
    </w:p>
    <w:p w:rsidR="00072657" w:rsidRPr="00C531C7" w:rsidRDefault="00072657" w:rsidP="00A34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31C7">
        <w:rPr>
          <w:rFonts w:ascii="Times New Roman" w:hAnsi="Times New Roman"/>
          <w:b/>
          <w:sz w:val="28"/>
          <w:szCs w:val="28"/>
        </w:rPr>
        <w:t>Тип:</w:t>
      </w:r>
      <w:r w:rsidRPr="00B26EE5">
        <w:rPr>
          <w:rFonts w:ascii="Times New Roman" w:hAnsi="Times New Roman"/>
          <w:sz w:val="28"/>
          <w:szCs w:val="28"/>
        </w:rPr>
        <w:t>Контрольное занятие.</w:t>
      </w:r>
    </w:p>
    <w:p w:rsidR="00072657" w:rsidRDefault="00072657" w:rsidP="00A34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1D30">
        <w:rPr>
          <w:rFonts w:ascii="Times New Roman" w:hAnsi="Times New Roman"/>
          <w:b/>
          <w:sz w:val="28"/>
          <w:szCs w:val="28"/>
        </w:rPr>
        <w:t>Форма:</w:t>
      </w:r>
      <w:r>
        <w:rPr>
          <w:rFonts w:ascii="Times New Roman" w:hAnsi="Times New Roman"/>
          <w:sz w:val="28"/>
          <w:szCs w:val="28"/>
        </w:rPr>
        <w:t>обследования на базе поликлиник, физдиспансеров.</w:t>
      </w:r>
    </w:p>
    <w:p w:rsidR="00072657" w:rsidRDefault="00072657" w:rsidP="00A34265">
      <w:pPr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72657" w:rsidRDefault="00072657" w:rsidP="00A34265">
      <w:pPr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Учебно-тематический план четвертого года обучения</w:t>
      </w:r>
    </w:p>
    <w:p w:rsidR="00072657" w:rsidRDefault="00072657" w:rsidP="00A34265">
      <w:pPr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013"/>
        <w:gridCol w:w="974"/>
        <w:gridCol w:w="1290"/>
        <w:gridCol w:w="1620"/>
      </w:tblGrid>
      <w:tr w:rsidR="00072657" w:rsidRPr="00471CCF" w:rsidTr="005E19D6">
        <w:trPr>
          <w:trHeight w:val="712"/>
        </w:trPr>
        <w:tc>
          <w:tcPr>
            <w:tcW w:w="675" w:type="dxa"/>
            <w:vMerge w:val="restart"/>
          </w:tcPr>
          <w:p w:rsidR="00072657" w:rsidRPr="004A7193" w:rsidRDefault="00072657" w:rsidP="004A7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2657" w:rsidRPr="004A7193" w:rsidRDefault="00072657" w:rsidP="004A7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2657" w:rsidRPr="004A7193" w:rsidRDefault="00072657" w:rsidP="004A7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719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13" w:type="dxa"/>
            <w:vMerge w:val="restart"/>
          </w:tcPr>
          <w:p w:rsidR="00072657" w:rsidRPr="004A7193" w:rsidRDefault="00072657" w:rsidP="004A7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2657" w:rsidRPr="004A7193" w:rsidRDefault="00072657" w:rsidP="004A7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2657" w:rsidRPr="004A7193" w:rsidRDefault="00072657" w:rsidP="004A7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7193">
              <w:rPr>
                <w:rFonts w:ascii="Times New Roman" w:hAnsi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3884" w:type="dxa"/>
            <w:gridSpan w:val="3"/>
          </w:tcPr>
          <w:p w:rsidR="00072657" w:rsidRPr="004A7193" w:rsidRDefault="00072657" w:rsidP="00BC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2657" w:rsidRPr="004A7193" w:rsidRDefault="00072657" w:rsidP="004A7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7193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72657" w:rsidRPr="00471CCF" w:rsidTr="005E19D6">
        <w:tc>
          <w:tcPr>
            <w:tcW w:w="675" w:type="dxa"/>
            <w:vMerge/>
          </w:tcPr>
          <w:p w:rsidR="00072657" w:rsidRPr="0015216E" w:rsidRDefault="00072657" w:rsidP="00BC3B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3" w:type="dxa"/>
            <w:vMerge/>
          </w:tcPr>
          <w:p w:rsidR="00072657" w:rsidRPr="0015216E" w:rsidRDefault="00072657" w:rsidP="00BC3B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072657" w:rsidRPr="004A7193" w:rsidRDefault="00072657" w:rsidP="004A7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719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90" w:type="dxa"/>
          </w:tcPr>
          <w:p w:rsidR="00072657" w:rsidRPr="004A7193" w:rsidRDefault="00072657" w:rsidP="004A7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7193">
              <w:rPr>
                <w:rFonts w:ascii="Times New Roman" w:hAnsi="Times New Roman"/>
                <w:b/>
                <w:sz w:val="28"/>
                <w:szCs w:val="28"/>
              </w:rPr>
              <w:t>Теор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</w:p>
        </w:tc>
        <w:tc>
          <w:tcPr>
            <w:tcW w:w="1620" w:type="dxa"/>
          </w:tcPr>
          <w:p w:rsidR="00072657" w:rsidRPr="004A7193" w:rsidRDefault="00072657" w:rsidP="004A7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7193">
              <w:rPr>
                <w:rFonts w:ascii="Times New Roman" w:hAnsi="Times New Roman"/>
                <w:b/>
                <w:sz w:val="28"/>
                <w:szCs w:val="28"/>
              </w:rPr>
              <w:t>Практи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</w:t>
            </w:r>
          </w:p>
        </w:tc>
      </w:tr>
      <w:tr w:rsidR="00072657" w:rsidRPr="00471CCF" w:rsidTr="005E19D6">
        <w:tc>
          <w:tcPr>
            <w:tcW w:w="675" w:type="dxa"/>
          </w:tcPr>
          <w:p w:rsidR="00072657" w:rsidRPr="00C86793" w:rsidRDefault="00072657" w:rsidP="00BC3B8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3" w:type="dxa"/>
            <w:vAlign w:val="center"/>
          </w:tcPr>
          <w:p w:rsidR="00072657" w:rsidRPr="00A62298" w:rsidRDefault="00072657" w:rsidP="00BC3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298">
              <w:rPr>
                <w:rFonts w:ascii="Times New Roman" w:hAnsi="Times New Roman"/>
                <w:sz w:val="28"/>
                <w:szCs w:val="28"/>
              </w:rPr>
              <w:t>Физическая культура и спорт в России. ОФП. СФП. Техническая и тактическая подготовка. Контрольные испытания</w:t>
            </w:r>
          </w:p>
        </w:tc>
        <w:tc>
          <w:tcPr>
            <w:tcW w:w="974" w:type="dxa"/>
          </w:tcPr>
          <w:p w:rsidR="00072657" w:rsidRPr="004A7193" w:rsidRDefault="00072657" w:rsidP="00BC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719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290" w:type="dxa"/>
          </w:tcPr>
          <w:p w:rsidR="00072657" w:rsidRPr="004A7193" w:rsidRDefault="00072657" w:rsidP="00BC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719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072657" w:rsidRPr="004A7193" w:rsidRDefault="00072657" w:rsidP="00BC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7193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072657" w:rsidRPr="00471CCF" w:rsidTr="005E19D6">
        <w:tc>
          <w:tcPr>
            <w:tcW w:w="675" w:type="dxa"/>
          </w:tcPr>
          <w:p w:rsidR="00072657" w:rsidRPr="0015216E" w:rsidRDefault="00072657" w:rsidP="00BC3B8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3" w:type="dxa"/>
            <w:vAlign w:val="center"/>
          </w:tcPr>
          <w:p w:rsidR="00072657" w:rsidRPr="00A62298" w:rsidRDefault="00072657" w:rsidP="00BC3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298">
              <w:rPr>
                <w:rFonts w:ascii="Times New Roman" w:hAnsi="Times New Roman"/>
                <w:sz w:val="28"/>
                <w:szCs w:val="28"/>
              </w:rPr>
              <w:t>Краткий обзор развития тхэквондо. ОФП. СФП. Техническая и тактическая подготовка.Участие в соревнованиях</w:t>
            </w:r>
          </w:p>
        </w:tc>
        <w:tc>
          <w:tcPr>
            <w:tcW w:w="974" w:type="dxa"/>
          </w:tcPr>
          <w:p w:rsidR="00072657" w:rsidRPr="004A7193" w:rsidRDefault="00072657" w:rsidP="00BC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719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290" w:type="dxa"/>
          </w:tcPr>
          <w:p w:rsidR="00072657" w:rsidRPr="004A7193" w:rsidRDefault="00072657" w:rsidP="00BC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719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072657" w:rsidRPr="004A7193" w:rsidRDefault="00072657" w:rsidP="00BC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7193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072657" w:rsidRPr="00471CCF" w:rsidTr="005E19D6">
        <w:tc>
          <w:tcPr>
            <w:tcW w:w="675" w:type="dxa"/>
          </w:tcPr>
          <w:p w:rsidR="00072657" w:rsidRPr="0015216E" w:rsidRDefault="00072657" w:rsidP="00BC3B8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3" w:type="dxa"/>
            <w:vAlign w:val="center"/>
          </w:tcPr>
          <w:p w:rsidR="00072657" w:rsidRPr="00A62298" w:rsidRDefault="00072657" w:rsidP="00BC3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298">
              <w:rPr>
                <w:rFonts w:ascii="Times New Roman" w:hAnsi="Times New Roman"/>
                <w:sz w:val="28"/>
                <w:szCs w:val="28"/>
              </w:rPr>
              <w:t>Правила соревнований. ОФП. СФП. Техническая и тактическая подготовка. Участие в соревнованиях</w:t>
            </w:r>
          </w:p>
        </w:tc>
        <w:tc>
          <w:tcPr>
            <w:tcW w:w="974" w:type="dxa"/>
          </w:tcPr>
          <w:p w:rsidR="00072657" w:rsidRPr="004A7193" w:rsidRDefault="00072657" w:rsidP="00BC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719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290" w:type="dxa"/>
          </w:tcPr>
          <w:p w:rsidR="00072657" w:rsidRPr="004A7193" w:rsidRDefault="00072657" w:rsidP="00BC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719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072657" w:rsidRPr="004A7193" w:rsidRDefault="00072657" w:rsidP="00BC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7193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072657" w:rsidRPr="00471CCF" w:rsidTr="005E19D6">
        <w:tc>
          <w:tcPr>
            <w:tcW w:w="675" w:type="dxa"/>
          </w:tcPr>
          <w:p w:rsidR="00072657" w:rsidRPr="0015216E" w:rsidRDefault="00072657" w:rsidP="00BC3B8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3" w:type="dxa"/>
            <w:vAlign w:val="center"/>
          </w:tcPr>
          <w:p w:rsidR="00072657" w:rsidRPr="00A62298" w:rsidRDefault="00072657" w:rsidP="00BC3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298">
              <w:rPr>
                <w:rFonts w:ascii="Times New Roman" w:hAnsi="Times New Roman"/>
                <w:sz w:val="28"/>
                <w:szCs w:val="28"/>
              </w:rPr>
              <w:t>Анатомо-физиологические особенности организма человека.ОФП. СФП. Техническая и тактическая подготовка. Участие в соревнованиях</w:t>
            </w:r>
          </w:p>
        </w:tc>
        <w:tc>
          <w:tcPr>
            <w:tcW w:w="974" w:type="dxa"/>
          </w:tcPr>
          <w:p w:rsidR="00072657" w:rsidRPr="004A7193" w:rsidRDefault="00072657" w:rsidP="00BC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719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290" w:type="dxa"/>
          </w:tcPr>
          <w:p w:rsidR="00072657" w:rsidRPr="004A7193" w:rsidRDefault="00072657" w:rsidP="00BC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719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072657" w:rsidRPr="004A7193" w:rsidRDefault="00072657" w:rsidP="00BC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7193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072657" w:rsidRPr="00471CCF" w:rsidTr="005E19D6">
        <w:tc>
          <w:tcPr>
            <w:tcW w:w="675" w:type="dxa"/>
          </w:tcPr>
          <w:p w:rsidR="00072657" w:rsidRPr="0015216E" w:rsidRDefault="00072657" w:rsidP="00BC3B8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3" w:type="dxa"/>
            <w:vAlign w:val="center"/>
          </w:tcPr>
          <w:p w:rsidR="00072657" w:rsidRPr="00A62298" w:rsidRDefault="00072657" w:rsidP="00BC3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298">
              <w:rPr>
                <w:rFonts w:ascii="Times New Roman" w:hAnsi="Times New Roman"/>
                <w:sz w:val="28"/>
                <w:szCs w:val="28"/>
              </w:rPr>
              <w:t>Психологическая подготовка.ОФП. СФП. Техническая и тактическая подготовка. Участие в соревнованиях</w:t>
            </w:r>
          </w:p>
        </w:tc>
        <w:tc>
          <w:tcPr>
            <w:tcW w:w="974" w:type="dxa"/>
          </w:tcPr>
          <w:p w:rsidR="00072657" w:rsidRPr="004A7193" w:rsidRDefault="00072657" w:rsidP="00BC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719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290" w:type="dxa"/>
          </w:tcPr>
          <w:p w:rsidR="00072657" w:rsidRPr="004A7193" w:rsidRDefault="00072657" w:rsidP="00BC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719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072657" w:rsidRPr="004A7193" w:rsidRDefault="00072657" w:rsidP="00BC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7193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072657" w:rsidRPr="00471CCF" w:rsidTr="005E19D6">
        <w:tc>
          <w:tcPr>
            <w:tcW w:w="675" w:type="dxa"/>
          </w:tcPr>
          <w:p w:rsidR="00072657" w:rsidRPr="0015216E" w:rsidRDefault="00072657" w:rsidP="00BC3B8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3" w:type="dxa"/>
            <w:vAlign w:val="center"/>
          </w:tcPr>
          <w:p w:rsidR="00072657" w:rsidRPr="00A62298" w:rsidRDefault="00072657" w:rsidP="00BC3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298">
              <w:rPr>
                <w:rFonts w:ascii="Times New Roman" w:hAnsi="Times New Roman"/>
                <w:sz w:val="28"/>
                <w:szCs w:val="28"/>
              </w:rPr>
              <w:t>Тактическая подготовка.ОФП. СФП. Техническая и тактическая подготовка. Участие в соревнованиях</w:t>
            </w:r>
          </w:p>
        </w:tc>
        <w:tc>
          <w:tcPr>
            <w:tcW w:w="974" w:type="dxa"/>
          </w:tcPr>
          <w:p w:rsidR="00072657" w:rsidRPr="004A7193" w:rsidRDefault="00072657" w:rsidP="00BC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719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290" w:type="dxa"/>
          </w:tcPr>
          <w:p w:rsidR="00072657" w:rsidRPr="004A7193" w:rsidRDefault="00072657" w:rsidP="00BC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719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072657" w:rsidRPr="004A7193" w:rsidRDefault="00072657" w:rsidP="00BC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7193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072657" w:rsidRPr="00471CCF" w:rsidTr="005E19D6">
        <w:tc>
          <w:tcPr>
            <w:tcW w:w="675" w:type="dxa"/>
          </w:tcPr>
          <w:p w:rsidR="00072657" w:rsidRPr="0015216E" w:rsidRDefault="00072657" w:rsidP="00BC3B8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3" w:type="dxa"/>
            <w:vAlign w:val="center"/>
          </w:tcPr>
          <w:p w:rsidR="00072657" w:rsidRPr="00A62298" w:rsidRDefault="00072657" w:rsidP="00BC3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298">
              <w:rPr>
                <w:rFonts w:ascii="Times New Roman" w:hAnsi="Times New Roman"/>
                <w:sz w:val="28"/>
                <w:szCs w:val="28"/>
              </w:rPr>
              <w:t>Основы спортивной тренировкиОФП. СФП. Техническая и тактическая подготовка. Участие в соревнованиях</w:t>
            </w:r>
          </w:p>
        </w:tc>
        <w:tc>
          <w:tcPr>
            <w:tcW w:w="974" w:type="dxa"/>
          </w:tcPr>
          <w:p w:rsidR="00072657" w:rsidRPr="004A7193" w:rsidRDefault="00072657" w:rsidP="00BC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719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290" w:type="dxa"/>
          </w:tcPr>
          <w:p w:rsidR="00072657" w:rsidRPr="004A7193" w:rsidRDefault="00072657" w:rsidP="00BC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719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072657" w:rsidRPr="004A7193" w:rsidRDefault="00072657" w:rsidP="00BC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7193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072657" w:rsidRPr="00471CCF" w:rsidTr="005E19D6">
        <w:tc>
          <w:tcPr>
            <w:tcW w:w="675" w:type="dxa"/>
          </w:tcPr>
          <w:p w:rsidR="00072657" w:rsidRPr="0015216E" w:rsidRDefault="00072657" w:rsidP="00BC3B8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3" w:type="dxa"/>
            <w:vAlign w:val="center"/>
          </w:tcPr>
          <w:p w:rsidR="00072657" w:rsidRPr="00A62298" w:rsidRDefault="00072657" w:rsidP="00BC3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298">
              <w:rPr>
                <w:rFonts w:ascii="Times New Roman" w:hAnsi="Times New Roman"/>
                <w:sz w:val="28"/>
                <w:szCs w:val="28"/>
              </w:rPr>
              <w:t>Основы знаний по гигиене и спортивный контроль.ОФП. СФП. Техническая и тактическая подготовка. Участие в соревнованиях</w:t>
            </w:r>
          </w:p>
        </w:tc>
        <w:tc>
          <w:tcPr>
            <w:tcW w:w="974" w:type="dxa"/>
          </w:tcPr>
          <w:p w:rsidR="00072657" w:rsidRPr="004A7193" w:rsidRDefault="00072657" w:rsidP="00BC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719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290" w:type="dxa"/>
          </w:tcPr>
          <w:p w:rsidR="00072657" w:rsidRPr="004A7193" w:rsidRDefault="00072657" w:rsidP="00BC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719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072657" w:rsidRPr="004A7193" w:rsidRDefault="00072657" w:rsidP="00BC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7193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072657" w:rsidRPr="00471CCF" w:rsidTr="005E19D6">
        <w:tc>
          <w:tcPr>
            <w:tcW w:w="675" w:type="dxa"/>
          </w:tcPr>
          <w:p w:rsidR="00072657" w:rsidRPr="0015216E" w:rsidRDefault="00072657" w:rsidP="00BC3B8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3" w:type="dxa"/>
            <w:vAlign w:val="center"/>
          </w:tcPr>
          <w:p w:rsidR="00072657" w:rsidRPr="00A62298" w:rsidRDefault="00072657" w:rsidP="00BC3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298">
              <w:rPr>
                <w:rFonts w:ascii="Times New Roman" w:hAnsi="Times New Roman"/>
                <w:sz w:val="28"/>
                <w:szCs w:val="28"/>
              </w:rPr>
              <w:t>Инструкторская и судейская практикаОФП. СФП. Техническая и тактическая подготовка. Контрольные испытания</w:t>
            </w:r>
          </w:p>
        </w:tc>
        <w:tc>
          <w:tcPr>
            <w:tcW w:w="974" w:type="dxa"/>
          </w:tcPr>
          <w:p w:rsidR="00072657" w:rsidRPr="004A7193" w:rsidRDefault="00072657" w:rsidP="00BC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719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290" w:type="dxa"/>
          </w:tcPr>
          <w:p w:rsidR="00072657" w:rsidRPr="004A7193" w:rsidRDefault="00072657" w:rsidP="00BC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719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072657" w:rsidRPr="004A7193" w:rsidRDefault="00072657" w:rsidP="00BC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7193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072657" w:rsidRPr="00471CCF" w:rsidTr="005E19D6">
        <w:tc>
          <w:tcPr>
            <w:tcW w:w="675" w:type="dxa"/>
          </w:tcPr>
          <w:p w:rsidR="00072657" w:rsidRPr="0015216E" w:rsidRDefault="00072657" w:rsidP="00BC3B8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3" w:type="dxa"/>
          </w:tcPr>
          <w:p w:rsidR="00072657" w:rsidRPr="0015216E" w:rsidRDefault="00072657" w:rsidP="00BC3B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74" w:type="dxa"/>
          </w:tcPr>
          <w:p w:rsidR="00072657" w:rsidRPr="004A7193" w:rsidRDefault="00072657" w:rsidP="00BC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7193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290" w:type="dxa"/>
          </w:tcPr>
          <w:p w:rsidR="00072657" w:rsidRPr="004A7193" w:rsidRDefault="00072657" w:rsidP="00BC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719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072657" w:rsidRPr="004A7193" w:rsidRDefault="00072657" w:rsidP="00BC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7193">
              <w:rPr>
                <w:rFonts w:ascii="Times New Roman" w:hAnsi="Times New Roman"/>
                <w:b/>
                <w:sz w:val="28"/>
                <w:szCs w:val="28"/>
              </w:rPr>
              <w:t>207</w:t>
            </w:r>
          </w:p>
        </w:tc>
      </w:tr>
    </w:tbl>
    <w:p w:rsidR="00072657" w:rsidRDefault="00072657" w:rsidP="005E19D6">
      <w:pPr>
        <w:spacing w:before="120"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bCs/>
          <w:iCs/>
          <w:sz w:val="28"/>
          <w:szCs w:val="28"/>
        </w:rPr>
        <w:t>учебного материала 4 год обучения</w:t>
      </w:r>
    </w:p>
    <w:p w:rsidR="00072657" w:rsidRDefault="00072657" w:rsidP="00A34265">
      <w:pPr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Теоретический учебный материал:</w:t>
      </w:r>
    </w:p>
    <w:p w:rsidR="00072657" w:rsidRPr="00533C25" w:rsidRDefault="00072657" w:rsidP="00A3426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33C25">
        <w:rPr>
          <w:rFonts w:ascii="Times New Roman" w:hAnsi="Times New Roman"/>
          <w:b/>
          <w:sz w:val="28"/>
          <w:szCs w:val="28"/>
          <w:u w:val="single"/>
        </w:rPr>
        <w:t>Физическая культура и спорт в России.</w:t>
      </w:r>
    </w:p>
    <w:p w:rsidR="00072657" w:rsidRDefault="00072657" w:rsidP="00A34265">
      <w:pPr>
        <w:pStyle w:val="ListParagraph"/>
        <w:spacing w:after="0" w:line="240" w:lineRule="auto"/>
        <w:ind w:left="0" w:firstLine="502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30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Физическая культура и спорт является одним из наиболее важных факторов укрепления и сохранения здоровья. Современное общество заинтересованно сохранить и улучшить физическое и психическое здоровье человека, повысить 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 интеллектуальный потенциал</w:t>
      </w:r>
      <w:r w:rsidRPr="008F30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Понимание того, что будущее любой страны определяется здоровьем членов общества, привело к усилению роли физической культуры и спорта в деятельности по укреплению государства и общества и активному использованию физической культуры и спорта в поддержании и укреплении здоровья населения.</w:t>
      </w:r>
      <w:r w:rsidRPr="008F305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072657" w:rsidRPr="008F3058" w:rsidRDefault="00072657" w:rsidP="00A34265">
      <w:pPr>
        <w:pStyle w:val="ListParagraph"/>
        <w:spacing w:after="0" w:line="240" w:lineRule="auto"/>
        <w:ind w:left="0" w:firstLine="50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Основные понятия:</w:t>
      </w:r>
      <w:r w:rsidRPr="008F3058">
        <w:rPr>
          <w:rFonts w:ascii="Times New Roman" w:hAnsi="Times New Roman"/>
          <w:bCs/>
          <w:color w:val="000000"/>
          <w:sz w:val="28"/>
          <w:szCs w:val="28"/>
        </w:rPr>
        <w:t>физическая культура</w:t>
      </w:r>
      <w:r w:rsidRPr="008F3058">
        <w:rPr>
          <w:rFonts w:ascii="Times New Roman" w:hAnsi="Times New Roman"/>
          <w:color w:val="000000"/>
          <w:sz w:val="28"/>
          <w:szCs w:val="28"/>
        </w:rPr>
        <w:t>, ф</w:t>
      </w:r>
      <w:r w:rsidRPr="008F3058">
        <w:rPr>
          <w:rFonts w:ascii="Times New Roman" w:hAnsi="Times New Roman"/>
          <w:bCs/>
          <w:color w:val="000000"/>
          <w:sz w:val="28"/>
          <w:szCs w:val="28"/>
        </w:rPr>
        <w:t>изическое воспитание</w:t>
      </w:r>
      <w:r w:rsidRPr="008F3058">
        <w:rPr>
          <w:rFonts w:ascii="Times New Roman" w:hAnsi="Times New Roman"/>
          <w:color w:val="000000"/>
          <w:sz w:val="28"/>
          <w:szCs w:val="28"/>
        </w:rPr>
        <w:t>, с</w:t>
      </w:r>
      <w:r w:rsidRPr="008F3058">
        <w:rPr>
          <w:rFonts w:ascii="Times New Roman" w:hAnsi="Times New Roman"/>
          <w:bCs/>
          <w:color w:val="000000"/>
          <w:sz w:val="28"/>
          <w:szCs w:val="28"/>
        </w:rPr>
        <w:t>порт</w:t>
      </w:r>
      <w:r w:rsidRPr="008F3058">
        <w:rPr>
          <w:rFonts w:ascii="Times New Roman" w:hAnsi="Times New Roman"/>
          <w:color w:val="000000"/>
          <w:sz w:val="28"/>
          <w:szCs w:val="28"/>
        </w:rPr>
        <w:t>, ф</w:t>
      </w:r>
      <w:r w:rsidRPr="008F3058">
        <w:rPr>
          <w:rFonts w:ascii="Times New Roman" w:hAnsi="Times New Roman"/>
          <w:bCs/>
          <w:color w:val="000000"/>
          <w:sz w:val="28"/>
          <w:szCs w:val="28"/>
        </w:rPr>
        <w:t>изическое развитие</w:t>
      </w:r>
      <w:r w:rsidRPr="008F305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F3058">
        <w:rPr>
          <w:rFonts w:ascii="Times New Roman" w:hAnsi="Times New Roman"/>
          <w:bCs/>
          <w:color w:val="000000"/>
          <w:sz w:val="28"/>
          <w:szCs w:val="28"/>
        </w:rPr>
        <w:t>физическое совершенство</w:t>
      </w:r>
      <w:r w:rsidRPr="008F305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F3058">
        <w:rPr>
          <w:rFonts w:ascii="Times New Roman" w:hAnsi="Times New Roman"/>
          <w:bCs/>
          <w:color w:val="000000"/>
          <w:sz w:val="28"/>
          <w:szCs w:val="28"/>
        </w:rPr>
        <w:t>физическая и функциональная подготовленность</w:t>
      </w:r>
      <w:r w:rsidRPr="008F305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F3058">
        <w:rPr>
          <w:rFonts w:ascii="Times New Roman" w:hAnsi="Times New Roman"/>
          <w:bCs/>
          <w:color w:val="000000"/>
          <w:sz w:val="28"/>
          <w:szCs w:val="28"/>
        </w:rPr>
        <w:t>двигательная активность</w:t>
      </w:r>
      <w:r w:rsidRPr="008F3058">
        <w:rPr>
          <w:rFonts w:ascii="Times New Roman" w:hAnsi="Times New Roman"/>
          <w:color w:val="000000"/>
          <w:sz w:val="28"/>
          <w:szCs w:val="28"/>
        </w:rPr>
        <w:t>,</w:t>
      </w:r>
      <w:r w:rsidRPr="008F3058">
        <w:rPr>
          <w:rFonts w:ascii="Times New Roman" w:hAnsi="Times New Roman"/>
          <w:bCs/>
          <w:color w:val="000000"/>
          <w:sz w:val="28"/>
          <w:szCs w:val="28"/>
        </w:rPr>
        <w:t xml:space="preserve"> профессиональная направленность физического воспитания</w:t>
      </w:r>
    </w:p>
    <w:p w:rsidR="00072657" w:rsidRPr="00533C25" w:rsidRDefault="00072657" w:rsidP="00A3426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33C25">
        <w:rPr>
          <w:rFonts w:ascii="Times New Roman" w:hAnsi="Times New Roman"/>
          <w:b/>
          <w:sz w:val="28"/>
          <w:szCs w:val="28"/>
          <w:u w:val="single"/>
        </w:rPr>
        <w:t>Краткий обзор развития тхэквондо.</w:t>
      </w:r>
    </w:p>
    <w:p w:rsidR="00072657" w:rsidRPr="00B66237" w:rsidRDefault="00072657" w:rsidP="00A34265">
      <w:pPr>
        <w:pStyle w:val="ListParagraph"/>
        <w:spacing w:after="0" w:line="240" w:lineRule="auto"/>
        <w:ind w:left="0" w:firstLine="502"/>
        <w:jc w:val="both"/>
        <w:rPr>
          <w:rFonts w:ascii="Times New Roman" w:hAnsi="Times New Roman"/>
          <w:sz w:val="28"/>
          <w:szCs w:val="28"/>
          <w:u w:val="single"/>
        </w:rPr>
      </w:pPr>
      <w:r w:rsidRPr="00B66237">
        <w:rPr>
          <w:rFonts w:ascii="Times New Roman" w:hAnsi="Times New Roman"/>
          <w:sz w:val="28"/>
          <w:szCs w:val="28"/>
          <w:shd w:val="clear" w:color="auto" w:fill="FFFFFF"/>
        </w:rPr>
        <w:t>Тхэквондо - это боевое искусство без использования оружия. Его родиной является Корея. Дословный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перевод с корейского означает «</w:t>
      </w:r>
      <w:r w:rsidRPr="00B66237">
        <w:rPr>
          <w:rFonts w:ascii="Times New Roman" w:hAnsi="Times New Roman"/>
          <w:sz w:val="28"/>
          <w:szCs w:val="28"/>
          <w:shd w:val="clear" w:color="auto" w:fill="FFFFFF"/>
        </w:rPr>
        <w:t>путь, про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деланный голыми ногами и руками»</w:t>
      </w:r>
      <w:r w:rsidRPr="00B66237">
        <w:rPr>
          <w:rFonts w:ascii="Times New Roman" w:hAnsi="Times New Roman"/>
          <w:sz w:val="28"/>
          <w:szCs w:val="28"/>
          <w:shd w:val="clear" w:color="auto" w:fill="FFFFFF"/>
        </w:rPr>
        <w:t xml:space="preserve">. Причем ногам отводится особая роль, они более активно задействованы в блоках и ударах, чем руки. </w:t>
      </w:r>
    </w:p>
    <w:p w:rsidR="00072657" w:rsidRPr="00533C25" w:rsidRDefault="00072657" w:rsidP="00A3426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33C25">
        <w:rPr>
          <w:rFonts w:ascii="Times New Roman" w:hAnsi="Times New Roman"/>
          <w:b/>
          <w:sz w:val="28"/>
          <w:szCs w:val="28"/>
          <w:u w:val="single"/>
        </w:rPr>
        <w:t>Правила соревнований</w:t>
      </w:r>
    </w:p>
    <w:p w:rsidR="00072657" w:rsidRDefault="00072657" w:rsidP="00A34265">
      <w:pPr>
        <w:pStyle w:val="ListParagraph"/>
        <w:spacing w:after="0" w:line="240" w:lineRule="auto"/>
        <w:ind w:left="0" w:firstLine="502"/>
        <w:jc w:val="both"/>
        <w:rPr>
          <w:rFonts w:ascii="Times New Roman" w:hAnsi="Times New Roman"/>
          <w:sz w:val="28"/>
          <w:szCs w:val="28"/>
          <w:u w:val="single"/>
        </w:rPr>
      </w:pPr>
      <w:r w:rsidRPr="00CA0032">
        <w:rPr>
          <w:rFonts w:ascii="Times New Roman" w:hAnsi="Times New Roman"/>
          <w:sz w:val="28"/>
          <w:szCs w:val="28"/>
        </w:rPr>
        <w:t>К соревнованиям допускаются спортсмены, прошедшие подготовку по спарринговой технике в течение не менее трёх месяцев. Спортсмены разбиваются на весовые и возрастные категории: мальчики и девочки (9-Ю, 11-12 лет), юноши и Девушки (13-14 лет), юниоры (15-17 лет), взрослые (с 18 лет и старше). Возраст участников соревнований определяется годом рождения. Закаждое результативное действие в корпус спортсмену дается</w:t>
      </w:r>
      <w:r w:rsidRPr="00CA003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A0032">
        <w:rPr>
          <w:rStyle w:val="Emphasis"/>
          <w:rFonts w:ascii="Times New Roman" w:hAnsi="Times New Roman"/>
          <w:iCs/>
          <w:sz w:val="28"/>
          <w:szCs w:val="28"/>
        </w:rPr>
        <w:t>одно</w:t>
      </w:r>
      <w:r w:rsidRPr="00CA003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A0032">
        <w:rPr>
          <w:rFonts w:ascii="Times New Roman" w:hAnsi="Times New Roman"/>
          <w:sz w:val="28"/>
          <w:szCs w:val="28"/>
        </w:rPr>
        <w:t>результативное очко, в голову -</w:t>
      </w:r>
      <w:r w:rsidRPr="00CA003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A0032">
        <w:rPr>
          <w:rStyle w:val="Emphasis"/>
          <w:rFonts w:ascii="Times New Roman" w:hAnsi="Times New Roman"/>
          <w:iCs/>
          <w:sz w:val="28"/>
          <w:szCs w:val="28"/>
        </w:rPr>
        <w:t>3</w:t>
      </w:r>
      <w:r w:rsidRPr="00CA0032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CA0032">
        <w:rPr>
          <w:rStyle w:val="Emphasis"/>
          <w:rFonts w:ascii="Times New Roman" w:hAnsi="Times New Roman"/>
          <w:iCs/>
          <w:sz w:val="28"/>
          <w:szCs w:val="28"/>
        </w:rPr>
        <w:t>очка</w:t>
      </w:r>
      <w:r w:rsidRPr="00CA0032">
        <w:rPr>
          <w:rFonts w:ascii="Times New Roman" w:hAnsi="Times New Roman"/>
          <w:sz w:val="28"/>
          <w:szCs w:val="28"/>
        </w:rPr>
        <w:t>. Положительные очки присуждают боковые судьи за сильный удар ногой в жилет или в голову, а так же за сильный удар рукой в жилет. Рефери начисляет штрафные очки. Спортсмен дисквалифицируется при наборе четырёх штрафных очков.</w:t>
      </w:r>
    </w:p>
    <w:p w:rsidR="00072657" w:rsidRDefault="00072657" w:rsidP="00A34265">
      <w:pPr>
        <w:pStyle w:val="ListParagraph"/>
        <w:spacing w:after="0" w:line="240" w:lineRule="auto"/>
        <w:ind w:left="0" w:firstLine="502"/>
        <w:jc w:val="both"/>
        <w:rPr>
          <w:rFonts w:ascii="Times New Roman" w:hAnsi="Times New Roman"/>
          <w:sz w:val="28"/>
          <w:szCs w:val="28"/>
          <w:u w:val="single"/>
        </w:rPr>
      </w:pPr>
      <w:r w:rsidRPr="00533C25">
        <w:rPr>
          <w:rStyle w:val="Strong"/>
          <w:rFonts w:ascii="Times New Roman" w:hAnsi="Times New Roman"/>
          <w:b w:val="0"/>
          <w:bCs/>
          <w:sz w:val="28"/>
          <w:szCs w:val="28"/>
        </w:rPr>
        <w:t>Кёнго</w:t>
      </w:r>
      <w:r w:rsidRPr="00533C25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CA0032">
        <w:rPr>
          <w:rFonts w:ascii="Times New Roman" w:hAnsi="Times New Roman"/>
          <w:sz w:val="28"/>
          <w:szCs w:val="28"/>
        </w:rPr>
        <w:t>- предупреждение (0,5 балла) даётся за: толчок, обхват, захват соперника;удар в пах, ниже пояса, рукой в лицо, коленом; поворот спиной к сопернику;имитация травмы, излишнюю эмоциональность, некорректное поведение, прочие нарушения.</w:t>
      </w:r>
    </w:p>
    <w:p w:rsidR="00072657" w:rsidRDefault="00072657" w:rsidP="00A34265">
      <w:pPr>
        <w:pStyle w:val="ListParagraph"/>
        <w:spacing w:after="0" w:line="240" w:lineRule="auto"/>
        <w:ind w:left="0" w:firstLine="502"/>
        <w:jc w:val="both"/>
        <w:rPr>
          <w:rFonts w:ascii="Times New Roman" w:hAnsi="Times New Roman"/>
          <w:sz w:val="28"/>
          <w:szCs w:val="28"/>
          <w:u w:val="single"/>
        </w:rPr>
      </w:pPr>
      <w:r w:rsidRPr="00533C25">
        <w:rPr>
          <w:rStyle w:val="Strong"/>
          <w:rFonts w:ascii="Times New Roman" w:hAnsi="Times New Roman"/>
          <w:b w:val="0"/>
          <w:bCs/>
          <w:sz w:val="28"/>
          <w:szCs w:val="28"/>
        </w:rPr>
        <w:t>Камджём</w:t>
      </w:r>
      <w:r w:rsidRPr="00CA0032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CA0032">
        <w:rPr>
          <w:rFonts w:ascii="Times New Roman" w:hAnsi="Times New Roman"/>
          <w:sz w:val="28"/>
          <w:szCs w:val="28"/>
        </w:rPr>
        <w:t>- штрафное очко (1 балл) даётся за: сильный удар рукой в лицо; бросок; выход за ограничительную линию (12*12 метров); атака упавшего партнёра; некорректное поведение; атака после остановки поединка; удар головой.</w:t>
      </w:r>
    </w:p>
    <w:p w:rsidR="00072657" w:rsidRPr="00CA0032" w:rsidRDefault="00072657" w:rsidP="00A34265">
      <w:pPr>
        <w:pStyle w:val="ListParagraph"/>
        <w:spacing w:after="0" w:line="240" w:lineRule="auto"/>
        <w:ind w:left="0" w:firstLine="502"/>
        <w:jc w:val="both"/>
        <w:rPr>
          <w:rFonts w:ascii="Times New Roman" w:hAnsi="Times New Roman"/>
          <w:sz w:val="28"/>
          <w:szCs w:val="28"/>
          <w:u w:val="single"/>
        </w:rPr>
      </w:pPr>
      <w:r w:rsidRPr="00CA0032">
        <w:rPr>
          <w:rFonts w:ascii="Times New Roman" w:hAnsi="Times New Roman"/>
          <w:sz w:val="28"/>
          <w:szCs w:val="28"/>
        </w:rPr>
        <w:t>Длительность поединков: три раунда по три минуты с перерывом одна минута, для детей до 14 лет - три раунда по две минуты с перерывом тридцать секунд (возможно сокращение до двухраундов).</w:t>
      </w:r>
    </w:p>
    <w:p w:rsidR="00072657" w:rsidRPr="00533C25" w:rsidRDefault="00072657" w:rsidP="00A3426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33C25">
        <w:rPr>
          <w:rFonts w:ascii="Times New Roman" w:hAnsi="Times New Roman"/>
          <w:b/>
          <w:sz w:val="28"/>
          <w:szCs w:val="28"/>
          <w:u w:val="single"/>
        </w:rPr>
        <w:t>Анатомо-физиологические особенности организма человека.</w:t>
      </w:r>
    </w:p>
    <w:p w:rsidR="00072657" w:rsidRDefault="00072657" w:rsidP="00A34265">
      <w:pPr>
        <w:pStyle w:val="ListParagraph"/>
        <w:spacing w:after="0" w:line="240" w:lineRule="auto"/>
        <w:ind w:left="0" w:firstLine="502"/>
        <w:jc w:val="both"/>
        <w:rPr>
          <w:rFonts w:ascii="Times New Roman" w:hAnsi="Times New Roman"/>
          <w:sz w:val="28"/>
          <w:szCs w:val="28"/>
        </w:rPr>
      </w:pPr>
      <w:r w:rsidRPr="004903A2">
        <w:rPr>
          <w:rFonts w:ascii="Times New Roman" w:hAnsi="Times New Roman"/>
          <w:sz w:val="28"/>
          <w:szCs w:val="28"/>
        </w:rPr>
        <w:t>Физическое воспитание изменяет организм человека, причем изменения затрагивают, иногда очень глубоко, и строение организма и его функциональные отправления. Очень важны точные представления о механизмах, по которым протекают функциональные изменения в организме. В изучении жизнедеятельности организма человека основную роль играют биологические науки – анатомия, физиология, гигиена.</w:t>
      </w:r>
      <w:r w:rsidRPr="00533C25">
        <w:rPr>
          <w:rStyle w:val="Strong"/>
          <w:rFonts w:ascii="Times New Roman" w:hAnsi="Times New Roman"/>
          <w:b w:val="0"/>
          <w:bCs/>
          <w:sz w:val="28"/>
          <w:szCs w:val="28"/>
          <w:bdr w:val="none" w:sz="0" w:space="0" w:color="auto" w:frame="1"/>
        </w:rPr>
        <w:t>Анатомия</w:t>
      </w:r>
      <w:r w:rsidRPr="00533C25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4903A2">
        <w:rPr>
          <w:rFonts w:ascii="Times New Roman" w:hAnsi="Times New Roman"/>
          <w:sz w:val="28"/>
          <w:szCs w:val="28"/>
        </w:rPr>
        <w:t>изучает форму и строение организмов, составляющих их клеток, органов и систем; объясняет каким образом то или иное строение обеспечивает особенности жизнедеятельности организма в целом и функциональные отправления отдельных анатомических (морфологических) структур.</w:t>
      </w:r>
    </w:p>
    <w:p w:rsidR="00072657" w:rsidRPr="00BC545B" w:rsidRDefault="00072657" w:rsidP="00A34265">
      <w:pPr>
        <w:pStyle w:val="ListParagraph"/>
        <w:spacing w:after="0" w:line="240" w:lineRule="auto"/>
        <w:ind w:left="0" w:firstLine="502"/>
        <w:jc w:val="both"/>
        <w:rPr>
          <w:rFonts w:ascii="Times New Roman" w:hAnsi="Times New Roman"/>
          <w:sz w:val="28"/>
          <w:szCs w:val="28"/>
          <w:u w:val="single"/>
        </w:rPr>
      </w:pPr>
      <w:r w:rsidRPr="00533C25">
        <w:rPr>
          <w:rStyle w:val="Strong"/>
          <w:rFonts w:ascii="Times New Roman" w:hAnsi="Times New Roman"/>
          <w:b w:val="0"/>
          <w:bCs/>
          <w:sz w:val="28"/>
          <w:szCs w:val="28"/>
          <w:bdr w:val="none" w:sz="0" w:space="0" w:color="auto" w:frame="1"/>
        </w:rPr>
        <w:t>Физиология</w:t>
      </w:r>
      <w:r w:rsidRPr="004903A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903A2">
        <w:rPr>
          <w:rFonts w:ascii="Times New Roman" w:hAnsi="Times New Roman"/>
          <w:sz w:val="28"/>
          <w:szCs w:val="28"/>
        </w:rPr>
        <w:t>устанавливает закономерности функционирования живых систем, изучает взаимосвязи и особенности жизнедеятельности в разных условиях окружающей среды и при изменении внутренней среды организма.</w:t>
      </w:r>
    </w:p>
    <w:p w:rsidR="00072657" w:rsidRPr="00533C25" w:rsidRDefault="00072657" w:rsidP="00A3426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33C25">
        <w:rPr>
          <w:rFonts w:ascii="Times New Roman" w:hAnsi="Times New Roman"/>
          <w:b/>
          <w:sz w:val="28"/>
          <w:szCs w:val="28"/>
          <w:u w:val="single"/>
        </w:rPr>
        <w:t>Основы знаний по гигиене и спортивный контроль.</w:t>
      </w:r>
    </w:p>
    <w:p w:rsidR="00072657" w:rsidRPr="00F8275F" w:rsidRDefault="00072657" w:rsidP="00A34265">
      <w:pPr>
        <w:pStyle w:val="ListParagraph"/>
        <w:spacing w:after="0" w:line="240" w:lineRule="auto"/>
        <w:ind w:left="0" w:firstLine="502"/>
        <w:jc w:val="both"/>
        <w:rPr>
          <w:rFonts w:ascii="Times New Roman" w:hAnsi="Times New Roman"/>
          <w:sz w:val="28"/>
          <w:szCs w:val="28"/>
          <w:u w:val="single"/>
        </w:rPr>
      </w:pPr>
      <w:r w:rsidRPr="00F8275F">
        <w:rPr>
          <w:rFonts w:ascii="Times New Roman" w:hAnsi="Times New Roman"/>
          <w:sz w:val="28"/>
          <w:szCs w:val="28"/>
          <w:shd w:val="clear" w:color="auto" w:fill="FFFFFF"/>
        </w:rPr>
        <w:t>Выполнение правил личной гигиены имеет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важное значение для укрепления </w:t>
      </w:r>
      <w:r w:rsidRPr="00F8275F">
        <w:rPr>
          <w:rFonts w:ascii="Times New Roman" w:hAnsi="Times New Roman"/>
          <w:sz w:val="28"/>
          <w:szCs w:val="28"/>
          <w:shd w:val="clear" w:color="auto" w:fill="FFFFFF"/>
        </w:rPr>
        <w:t>здоровья и повышения работоспособности тхэквондиста.</w:t>
      </w:r>
    </w:p>
    <w:p w:rsidR="00072657" w:rsidRPr="00533C25" w:rsidRDefault="00072657" w:rsidP="00A3426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33C25">
        <w:rPr>
          <w:rFonts w:ascii="Times New Roman" w:hAnsi="Times New Roman"/>
          <w:b/>
          <w:sz w:val="28"/>
          <w:szCs w:val="28"/>
          <w:u w:val="single"/>
        </w:rPr>
        <w:t>Психологическая подготовка.</w:t>
      </w:r>
    </w:p>
    <w:p w:rsidR="00072657" w:rsidRPr="00BC545B" w:rsidRDefault="00072657" w:rsidP="00A34265">
      <w:pPr>
        <w:pStyle w:val="ListParagraph"/>
        <w:spacing w:after="0" w:line="240" w:lineRule="auto"/>
        <w:ind w:left="0" w:firstLine="502"/>
        <w:jc w:val="both"/>
        <w:rPr>
          <w:rFonts w:ascii="Times New Roman" w:hAnsi="Times New Roman"/>
          <w:sz w:val="28"/>
          <w:szCs w:val="28"/>
          <w:u w:val="single"/>
        </w:rPr>
      </w:pPr>
      <w:r w:rsidRPr="00BB3042">
        <w:rPr>
          <w:rFonts w:ascii="Times New Roman" w:hAnsi="Times New Roman"/>
          <w:sz w:val="28"/>
          <w:szCs w:val="28"/>
          <w:shd w:val="clear" w:color="auto" w:fill="FFFFFF"/>
        </w:rPr>
        <w:t>Под психологической подготовкой спортсмена тренеры, как правило, подразумевают воспитание в нем способности противостоять таким чувствам, как страх перед противником, неуверенность в победе (фрустрация) и, наоборот, необоснованная уверенность в себе, приводящая к несерьезной</w:t>
      </w:r>
      <w:r w:rsidRPr="00F141D2">
        <w:rPr>
          <w:rFonts w:ascii="Times New Roman" w:hAnsi="Times New Roman"/>
          <w:sz w:val="28"/>
          <w:szCs w:val="28"/>
          <w:shd w:val="clear" w:color="auto" w:fill="FFFFFF"/>
        </w:rPr>
        <w:t>технической и физической подготовке.</w:t>
      </w:r>
    </w:p>
    <w:p w:rsidR="00072657" w:rsidRPr="00533C25" w:rsidRDefault="00072657" w:rsidP="00A3426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33C25">
        <w:rPr>
          <w:rFonts w:ascii="Times New Roman" w:hAnsi="Times New Roman"/>
          <w:b/>
          <w:sz w:val="28"/>
          <w:szCs w:val="28"/>
          <w:u w:val="single"/>
        </w:rPr>
        <w:t>Основы спортивной тренировки</w:t>
      </w:r>
    </w:p>
    <w:p w:rsidR="00072657" w:rsidRDefault="00072657" w:rsidP="00A34265">
      <w:pPr>
        <w:pStyle w:val="ListParagraph"/>
        <w:spacing w:after="0" w:line="240" w:lineRule="auto"/>
        <w:ind w:left="0" w:firstLine="502"/>
        <w:jc w:val="both"/>
        <w:rPr>
          <w:rFonts w:ascii="Times New Roman" w:hAnsi="Times New Roman"/>
          <w:sz w:val="28"/>
          <w:szCs w:val="28"/>
        </w:rPr>
      </w:pPr>
      <w:r w:rsidRPr="0082398F">
        <w:rPr>
          <w:rFonts w:ascii="Times New Roman" w:hAnsi="Times New Roman"/>
          <w:sz w:val="28"/>
          <w:szCs w:val="28"/>
          <w:shd w:val="clear" w:color="auto" w:fill="FFFFFF"/>
        </w:rPr>
        <w:t>Тренировка тхэквондиста – это специализированный процесс всестороннего физического воспитания, направленный на достижение высоких спортивных результатов.</w:t>
      </w:r>
    </w:p>
    <w:p w:rsidR="00072657" w:rsidRPr="0082398F" w:rsidRDefault="00072657" w:rsidP="00A34265">
      <w:pPr>
        <w:pStyle w:val="ListParagraph"/>
        <w:spacing w:after="0" w:line="240" w:lineRule="auto"/>
        <w:ind w:left="0" w:firstLine="502"/>
        <w:jc w:val="both"/>
        <w:rPr>
          <w:rFonts w:ascii="Times New Roman" w:hAnsi="Times New Roman"/>
          <w:sz w:val="28"/>
          <w:szCs w:val="28"/>
        </w:rPr>
      </w:pPr>
      <w:r w:rsidRPr="0082398F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у спортсменов таких качеств  как: быстрота, координация, выносливость, сила, мастерство. </w:t>
      </w:r>
    </w:p>
    <w:p w:rsidR="00072657" w:rsidRPr="00533C25" w:rsidRDefault="00072657" w:rsidP="00A3426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33C25">
        <w:rPr>
          <w:rFonts w:ascii="Times New Roman" w:hAnsi="Times New Roman"/>
          <w:b/>
          <w:sz w:val="28"/>
          <w:szCs w:val="28"/>
          <w:u w:val="single"/>
        </w:rPr>
        <w:t>Тактическая подготовка.</w:t>
      </w:r>
    </w:p>
    <w:p w:rsidR="00072657" w:rsidRPr="00483924" w:rsidRDefault="00072657" w:rsidP="00A34265">
      <w:pPr>
        <w:pStyle w:val="ListParagraph"/>
        <w:spacing w:after="0" w:line="240" w:lineRule="auto"/>
        <w:ind w:left="0" w:firstLine="502"/>
        <w:jc w:val="both"/>
        <w:rPr>
          <w:rFonts w:ascii="Times New Roman" w:hAnsi="Times New Roman"/>
          <w:sz w:val="28"/>
          <w:szCs w:val="28"/>
          <w:u w:val="single"/>
        </w:rPr>
      </w:pPr>
      <w:r w:rsidRPr="00483924">
        <w:rPr>
          <w:rFonts w:ascii="Times New Roman" w:hAnsi="Times New Roman"/>
          <w:sz w:val="28"/>
          <w:szCs w:val="28"/>
        </w:rPr>
        <w:t>Т</w:t>
      </w:r>
      <w:r w:rsidRPr="00483924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>актика поединка в тхэквондо</w:t>
      </w:r>
      <w:r w:rsidRPr="0048392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83924">
        <w:rPr>
          <w:rFonts w:ascii="Times New Roman" w:hAnsi="Times New Roman"/>
          <w:color w:val="000000"/>
          <w:sz w:val="28"/>
          <w:szCs w:val="28"/>
        </w:rPr>
        <w:t>— искусство применения технических средств с учетом индивидуальных технико-тактических, морально-волевых и физических возможностей в бою с разными по стилю и манере противниками. В тактике тхэквондиста проявляются не только уровень его техники, физической и психологической подготовленности, но и главные черты характера. Тактическое мастерство проявляется в способности нейтрализовать сильные стороны противника, использовать его слабые стороны и одновременно с этим в умении применять индивидуальную манеру боя. Атака, контратака, оборонительные действия, планирование боя.</w:t>
      </w:r>
    </w:p>
    <w:p w:rsidR="00072657" w:rsidRPr="00533C25" w:rsidRDefault="00072657" w:rsidP="00A3426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33C25">
        <w:rPr>
          <w:rFonts w:ascii="Times New Roman" w:hAnsi="Times New Roman"/>
          <w:b/>
          <w:sz w:val="28"/>
          <w:szCs w:val="28"/>
          <w:u w:val="single"/>
        </w:rPr>
        <w:t>Инструкторская и судейская практика.</w:t>
      </w:r>
    </w:p>
    <w:p w:rsidR="00072657" w:rsidRPr="00473D41" w:rsidRDefault="00072657" w:rsidP="00A34265">
      <w:pPr>
        <w:pStyle w:val="ListParagraph"/>
        <w:spacing w:after="0" w:line="240" w:lineRule="auto"/>
        <w:ind w:left="0" w:firstLine="502"/>
        <w:jc w:val="both"/>
        <w:rPr>
          <w:rFonts w:ascii="Times New Roman" w:hAnsi="Times New Roman"/>
          <w:sz w:val="28"/>
          <w:szCs w:val="28"/>
        </w:rPr>
      </w:pPr>
      <w:r w:rsidRPr="00473D41">
        <w:rPr>
          <w:rFonts w:ascii="Times New Roman" w:hAnsi="Times New Roman"/>
          <w:sz w:val="28"/>
          <w:szCs w:val="28"/>
        </w:rPr>
        <w:t>Инструкторская и судейская практики проводятся на занятиях и вне занятий. Все занимающиеся должны освоить некоторые навыки учебной работы и навыки судейства соревнований. По учебной работе необходимо последовательно освоить следующие навыки:</w:t>
      </w:r>
    </w:p>
    <w:p w:rsidR="00072657" w:rsidRDefault="00072657" w:rsidP="00A3426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3D41">
        <w:rPr>
          <w:rFonts w:ascii="Times New Roman" w:hAnsi="Times New Roman"/>
          <w:sz w:val="28"/>
          <w:szCs w:val="28"/>
        </w:rPr>
        <w:t>Овладеть терминологией тхэквондо и применять ее в занятиях.</w:t>
      </w:r>
    </w:p>
    <w:p w:rsidR="00072657" w:rsidRDefault="00072657" w:rsidP="00A3426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3D41">
        <w:rPr>
          <w:rFonts w:ascii="Times New Roman" w:hAnsi="Times New Roman"/>
          <w:sz w:val="28"/>
          <w:szCs w:val="28"/>
        </w:rPr>
        <w:t>Уметь построить группу и подать основные команды на месте и в движении.</w:t>
      </w:r>
    </w:p>
    <w:p w:rsidR="00072657" w:rsidRDefault="00072657" w:rsidP="00A3426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3D41">
        <w:rPr>
          <w:rFonts w:ascii="Times New Roman" w:hAnsi="Times New Roman"/>
          <w:sz w:val="28"/>
          <w:szCs w:val="28"/>
        </w:rPr>
        <w:t>Уметь составить конспе</w:t>
      </w:r>
      <w:r>
        <w:rPr>
          <w:rFonts w:ascii="Times New Roman" w:hAnsi="Times New Roman"/>
          <w:sz w:val="28"/>
          <w:szCs w:val="28"/>
        </w:rPr>
        <w:t>кт и провести разминку в группе.</w:t>
      </w:r>
    </w:p>
    <w:p w:rsidR="00072657" w:rsidRDefault="00072657" w:rsidP="00A3426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3D41">
        <w:rPr>
          <w:rFonts w:ascii="Times New Roman" w:hAnsi="Times New Roman"/>
          <w:sz w:val="28"/>
          <w:szCs w:val="28"/>
        </w:rPr>
        <w:t>Уметь определить и исправить ошибку в выполнении техники.</w:t>
      </w:r>
    </w:p>
    <w:p w:rsidR="00072657" w:rsidRPr="00473D41" w:rsidRDefault="00072657" w:rsidP="00A3426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3D41">
        <w:rPr>
          <w:rFonts w:ascii="Times New Roman" w:hAnsi="Times New Roman"/>
          <w:sz w:val="28"/>
          <w:szCs w:val="28"/>
        </w:rPr>
        <w:t>Провести тренировочное занятие в младших группах под наблюдением тренера.</w:t>
      </w:r>
    </w:p>
    <w:p w:rsidR="00072657" w:rsidRPr="00473D41" w:rsidRDefault="00072657" w:rsidP="00A3426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3D41">
        <w:rPr>
          <w:rFonts w:ascii="Times New Roman" w:hAnsi="Times New Roman"/>
          <w:sz w:val="28"/>
          <w:szCs w:val="28"/>
        </w:rPr>
        <w:t>Уметь самостоятельно составить план тренировки. Вести дневник</w:t>
      </w:r>
    </w:p>
    <w:p w:rsidR="00072657" w:rsidRDefault="00072657" w:rsidP="00A3426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3D41">
        <w:rPr>
          <w:rFonts w:ascii="Times New Roman" w:hAnsi="Times New Roman"/>
          <w:sz w:val="28"/>
          <w:szCs w:val="28"/>
        </w:rPr>
        <w:t xml:space="preserve">самоконтроля. </w:t>
      </w:r>
    </w:p>
    <w:p w:rsidR="00072657" w:rsidRPr="00473D41" w:rsidRDefault="00072657" w:rsidP="00A3426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3D41">
        <w:rPr>
          <w:rFonts w:ascii="Times New Roman" w:hAnsi="Times New Roman"/>
          <w:sz w:val="28"/>
          <w:szCs w:val="28"/>
        </w:rPr>
        <w:t>Проводить анализ тренировочных и соревновательных нагрузок.</w:t>
      </w:r>
    </w:p>
    <w:p w:rsidR="00072657" w:rsidRDefault="00072657" w:rsidP="00A34265">
      <w:pPr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Практические занятия:</w:t>
      </w:r>
    </w:p>
    <w:p w:rsidR="00072657" w:rsidRDefault="00072657" w:rsidP="00A3426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u w:val="single"/>
        </w:rPr>
        <w:t>Общая и специальная физическая подготовка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072657" w:rsidRDefault="00072657" w:rsidP="00A3426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приобретенных на занятиях умений и навыков. Упражнения на развитие быстроты, ловкости, координации движений, выносливости. </w:t>
      </w:r>
    </w:p>
    <w:p w:rsidR="00072657" w:rsidRDefault="00072657" w:rsidP="00A34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занятия. Выполнение упражнений в соответствии с планами подготовки. </w:t>
      </w:r>
    </w:p>
    <w:p w:rsidR="00072657" w:rsidRDefault="00072657" w:rsidP="00A3426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i/>
          <w:sz w:val="28"/>
          <w:szCs w:val="28"/>
          <w:u w:val="single"/>
        </w:rPr>
        <w:t>Основы техники Пхумсе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. </w:t>
      </w:r>
    </w:p>
    <w:p w:rsidR="00072657" w:rsidRDefault="00072657" w:rsidP="00A34265">
      <w:pPr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приемы обучения защиты ударов и контрударов.</w:t>
      </w:r>
    </w:p>
    <w:p w:rsidR="00072657" w:rsidRDefault="00072657" w:rsidP="00A3426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Технико-тактическая подготовка. </w:t>
      </w:r>
    </w:p>
    <w:p w:rsidR="00072657" w:rsidRPr="008A2E74" w:rsidRDefault="00072657" w:rsidP="00A34265">
      <w:pPr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технике и тактике передвижения в стойках, прямых ударов, боковых ударов и ударов с разворота . Бой с тенью в парах, на снарядах, в условном, вольном боях. Защита в движении вперед, назад, боком. Изучение и </w:t>
      </w:r>
      <w:r w:rsidRPr="008A2E74">
        <w:rPr>
          <w:rFonts w:ascii="Times New Roman" w:hAnsi="Times New Roman"/>
          <w:sz w:val="28"/>
          <w:szCs w:val="28"/>
        </w:rPr>
        <w:t>усвоение сложной техники в Пхумсе , ударов и т.д.</w:t>
      </w:r>
    </w:p>
    <w:p w:rsidR="00072657" w:rsidRPr="008A2E74" w:rsidRDefault="00072657" w:rsidP="008A2E7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A2E74">
        <w:rPr>
          <w:rFonts w:ascii="Times New Roman" w:hAnsi="Times New Roman"/>
          <w:sz w:val="28"/>
        </w:rPr>
        <w:t xml:space="preserve">Оборудование и инвентарь: боксерские мешки; </w:t>
      </w:r>
      <w:r w:rsidRPr="008A2E74">
        <w:rPr>
          <w:rFonts w:ascii="Times New Roman" w:hAnsi="Times New Roman"/>
          <w:sz w:val="28"/>
          <w:szCs w:val="28"/>
        </w:rPr>
        <w:t>протекторы, шлемы;</w:t>
      </w:r>
    </w:p>
    <w:p w:rsidR="00072657" w:rsidRPr="008A2E74" w:rsidRDefault="00072657" w:rsidP="008A2E74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</w:rPr>
      </w:pPr>
      <w:r w:rsidRPr="008A2E74">
        <w:rPr>
          <w:rFonts w:ascii="Times New Roman" w:hAnsi="Times New Roman"/>
          <w:sz w:val="28"/>
        </w:rPr>
        <w:t>боксерские лапы; лапы-ракетки; макивара; скакалки; набивные мячи, баскетбольные мячи, волейбольные мячи.</w:t>
      </w:r>
    </w:p>
    <w:p w:rsidR="00072657" w:rsidRDefault="00072657" w:rsidP="004A719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72657" w:rsidRDefault="00072657" w:rsidP="008A2E7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2657" w:rsidRDefault="00072657" w:rsidP="008A2E7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2657" w:rsidRDefault="00072657" w:rsidP="008A2E7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2657" w:rsidRDefault="00072657" w:rsidP="008A2E7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2657" w:rsidRDefault="00072657" w:rsidP="008A2E7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2657" w:rsidRDefault="00072657" w:rsidP="008A2E7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2657" w:rsidRDefault="00072657" w:rsidP="008A2E7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2657" w:rsidRDefault="00072657" w:rsidP="008A2E7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2657" w:rsidRDefault="00072657" w:rsidP="008A2E7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2657" w:rsidRDefault="00072657" w:rsidP="008A2E7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2657" w:rsidRDefault="00072657" w:rsidP="008A2E7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2657" w:rsidRDefault="00072657" w:rsidP="008A2E7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2657" w:rsidRDefault="00072657" w:rsidP="008A2E7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2657" w:rsidRDefault="00072657" w:rsidP="008A2E7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2657" w:rsidRDefault="00072657" w:rsidP="00947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МЕТОДИЧЕСКОЕ ОБЕСПЕЧЕНИЕ ПРОГРАММЫ</w:t>
      </w:r>
    </w:p>
    <w:p w:rsidR="00072657" w:rsidRPr="006201A5" w:rsidRDefault="00072657" w:rsidP="00947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2657" w:rsidRPr="006201A5" w:rsidRDefault="00072657" w:rsidP="004F1D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Программа предлагает инновационные формы организации занятий, эффективные методы образовательно – воспитательной деятельности работы с детьми: беседы – показ, беседа – обсуждение,  ситуационно – ролевые игры, игры – путешествия, конкурсы, викторины, самостоятельная работа, соревнования, заочные экскурсии.</w:t>
      </w:r>
    </w:p>
    <w:p w:rsidR="00072657" w:rsidRPr="006201A5" w:rsidRDefault="00072657" w:rsidP="004F1D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Основные этапы занятий по программе: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- организационный момент;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- проверка домашнего задания;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- раздача рабочего материала;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- работа над новыми упражнениями;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- индивидуальное консультирование;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- устранение ошибок по ходу выполнения работ;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- оценка проделанной работы;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- домашнее задание.</w:t>
      </w:r>
    </w:p>
    <w:p w:rsidR="00072657" w:rsidRPr="006201A5" w:rsidRDefault="00072657" w:rsidP="004F1D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 xml:space="preserve">Все задания располагаются в порядке возрастающей трудности с учетом возраста </w:t>
      </w:r>
      <w:r>
        <w:rPr>
          <w:rFonts w:ascii="Times New Roman" w:hAnsi="Times New Roman"/>
          <w:sz w:val="28"/>
          <w:szCs w:val="28"/>
        </w:rPr>
        <w:t>учащихся</w:t>
      </w:r>
      <w:r w:rsidRPr="006201A5">
        <w:rPr>
          <w:rFonts w:ascii="Times New Roman" w:hAnsi="Times New Roman"/>
          <w:sz w:val="28"/>
          <w:szCs w:val="28"/>
        </w:rPr>
        <w:t xml:space="preserve">. Освоение темы начинается с формирования элементарных учебных умений и навыков. 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На занятиях дети делают различные упражнения, объясняющие выполнение наиболее сложных приемов, а также последовательность выполнения каждого удара.</w:t>
      </w:r>
    </w:p>
    <w:p w:rsidR="00072657" w:rsidRDefault="00072657" w:rsidP="004F1D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 xml:space="preserve">Каждое занятие заканчивается подведением итогов работы. Программа предполагает коллективные и индивидуальные задания. </w:t>
      </w:r>
    </w:p>
    <w:p w:rsidR="00072657" w:rsidRDefault="00072657" w:rsidP="004F1D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занятий развиваются такие способности как память, наблюдательность, воспитывается устойчивое внимание, умение ориентироваться в любых условиях спортивной борьбы, правильно оценивать свои силы и силы соперника, творчески решать тактические задачи и тщательно анализировать ошибки в процессе занятий и соревнований.</w:t>
      </w:r>
    </w:p>
    <w:p w:rsidR="00072657" w:rsidRDefault="00072657" w:rsidP="004F1D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Факторы скорейшего и правильного овладения техникой и тактикой тхэквондо заключаются в систематичности и последовательности обучения.</w:t>
      </w:r>
    </w:p>
    <w:p w:rsidR="00072657" w:rsidRDefault="00072657" w:rsidP="004F1D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волевых качеств – одно из важнейших задач в деятельности тренера. Волевые качества формируются у учащихся в процессе сознательного преодоления трудностей объективного и субъективного характера. </w:t>
      </w:r>
    </w:p>
    <w:p w:rsidR="00072657" w:rsidRDefault="00072657" w:rsidP="004F1D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задачами психологической подготовки является привитие устойчивого интереса к занятиям спортом, формирование установки на тренировочную деятельность. К числу главных методов психологической подготовки относятся беседы, педагогическое внушение, методы моделирования соревновательной ситуации через игру. </w:t>
      </w:r>
    </w:p>
    <w:p w:rsidR="00072657" w:rsidRPr="006201A5" w:rsidRDefault="00072657" w:rsidP="004F1D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Основу программы составляет развитие общих и специальных физических качеств.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Техническое оснащение: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-</w:t>
      </w:r>
      <w:r w:rsidRPr="006201A5">
        <w:rPr>
          <w:rFonts w:ascii="Times New Roman" w:hAnsi="Times New Roman"/>
          <w:sz w:val="28"/>
          <w:szCs w:val="28"/>
        </w:rPr>
        <w:tab/>
        <w:t>Лапы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-</w:t>
      </w:r>
      <w:r w:rsidRPr="006201A5">
        <w:rPr>
          <w:rFonts w:ascii="Times New Roman" w:hAnsi="Times New Roman"/>
          <w:sz w:val="28"/>
          <w:szCs w:val="28"/>
        </w:rPr>
        <w:tab/>
        <w:t>Хлопушки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-</w:t>
      </w:r>
      <w:r w:rsidRPr="006201A5">
        <w:rPr>
          <w:rFonts w:ascii="Times New Roman" w:hAnsi="Times New Roman"/>
          <w:sz w:val="28"/>
          <w:szCs w:val="28"/>
        </w:rPr>
        <w:tab/>
        <w:t>Протектор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-</w:t>
      </w:r>
      <w:r w:rsidRPr="006201A5">
        <w:rPr>
          <w:rFonts w:ascii="Times New Roman" w:hAnsi="Times New Roman"/>
          <w:sz w:val="28"/>
          <w:szCs w:val="28"/>
        </w:rPr>
        <w:tab/>
        <w:t>Шлем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-</w:t>
      </w:r>
      <w:r w:rsidRPr="006201A5">
        <w:rPr>
          <w:rFonts w:ascii="Times New Roman" w:hAnsi="Times New Roman"/>
          <w:sz w:val="28"/>
          <w:szCs w:val="28"/>
        </w:rPr>
        <w:tab/>
        <w:t>Щитки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-</w:t>
      </w:r>
      <w:r w:rsidRPr="006201A5">
        <w:rPr>
          <w:rFonts w:ascii="Times New Roman" w:hAnsi="Times New Roman"/>
          <w:sz w:val="28"/>
          <w:szCs w:val="28"/>
        </w:rPr>
        <w:tab/>
        <w:t>Перчатки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-</w:t>
      </w:r>
      <w:r w:rsidRPr="006201A5">
        <w:rPr>
          <w:rFonts w:ascii="Times New Roman" w:hAnsi="Times New Roman"/>
          <w:sz w:val="28"/>
          <w:szCs w:val="28"/>
        </w:rPr>
        <w:tab/>
        <w:t>Бандаж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-</w:t>
      </w:r>
      <w:r w:rsidRPr="006201A5">
        <w:rPr>
          <w:rFonts w:ascii="Times New Roman" w:hAnsi="Times New Roman"/>
          <w:sz w:val="28"/>
          <w:szCs w:val="28"/>
        </w:rPr>
        <w:tab/>
        <w:t>Капа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Учебно – дидактический материал: просмотр фильмов, демонстрация соревнований.</w:t>
      </w:r>
    </w:p>
    <w:p w:rsidR="00072657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657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657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657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657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657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657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657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657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657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657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657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657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657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657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657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657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657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657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657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657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657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657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657" w:rsidRPr="006201A5" w:rsidRDefault="00072657" w:rsidP="008A2E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ЛИТЕРАТУРА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для педагогов: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1.</w:t>
      </w:r>
      <w:r w:rsidRPr="006201A5">
        <w:rPr>
          <w:rFonts w:ascii="Times New Roman" w:hAnsi="Times New Roman"/>
          <w:sz w:val="28"/>
          <w:szCs w:val="28"/>
        </w:rPr>
        <w:tab/>
        <w:t>Матвеев Л.П. «Планирование и построение спортивной тренировки», 2004г.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2.</w:t>
      </w:r>
      <w:r w:rsidRPr="006201A5">
        <w:rPr>
          <w:rFonts w:ascii="Times New Roman" w:hAnsi="Times New Roman"/>
          <w:sz w:val="28"/>
          <w:szCs w:val="28"/>
        </w:rPr>
        <w:tab/>
        <w:t>Матвеев Л.П. «Теория и методика физической культуры», 2001г.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3.</w:t>
      </w:r>
      <w:r w:rsidRPr="006201A5">
        <w:rPr>
          <w:rFonts w:ascii="Times New Roman" w:hAnsi="Times New Roman"/>
          <w:sz w:val="28"/>
          <w:szCs w:val="28"/>
        </w:rPr>
        <w:tab/>
        <w:t>Эпов О.Г. «Инновационные технологии в спортивных единоборствах», 2004г.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4.</w:t>
      </w:r>
      <w:r w:rsidRPr="006201A5">
        <w:rPr>
          <w:rFonts w:ascii="Times New Roman" w:hAnsi="Times New Roman"/>
          <w:sz w:val="28"/>
          <w:szCs w:val="28"/>
        </w:rPr>
        <w:tab/>
        <w:t>Гил К. «Основы тхэквондо», 2002г.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5.</w:t>
      </w:r>
      <w:r w:rsidRPr="006201A5">
        <w:rPr>
          <w:rFonts w:ascii="Times New Roman" w:hAnsi="Times New Roman"/>
          <w:sz w:val="28"/>
          <w:szCs w:val="28"/>
        </w:rPr>
        <w:tab/>
        <w:t>Ким Сэ Хетт «Техника ударов в тхэквондо и ее эффективность», 1993г.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6.</w:t>
      </w:r>
      <w:r w:rsidRPr="006201A5">
        <w:rPr>
          <w:rFonts w:ascii="Times New Roman" w:hAnsi="Times New Roman"/>
          <w:sz w:val="28"/>
          <w:szCs w:val="28"/>
        </w:rPr>
        <w:tab/>
        <w:t>Пьяных Т. В. «Добрая дорога к здоровью»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7.</w:t>
      </w:r>
      <w:r w:rsidRPr="006201A5">
        <w:rPr>
          <w:rFonts w:ascii="Times New Roman" w:hAnsi="Times New Roman"/>
          <w:sz w:val="28"/>
          <w:szCs w:val="28"/>
        </w:rPr>
        <w:tab/>
        <w:t>Назаренко Л.Д. «Физиология физического воспитания» 2000г.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 xml:space="preserve">8. </w:t>
      </w:r>
      <w:r w:rsidRPr="006201A5">
        <w:rPr>
          <w:rFonts w:ascii="Times New Roman" w:hAnsi="Times New Roman"/>
          <w:sz w:val="28"/>
          <w:szCs w:val="28"/>
        </w:rPr>
        <w:tab/>
        <w:t>Грецов А.Г. «Лучшие упражнения для сплочения команды», 2009 г.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9.</w:t>
      </w:r>
      <w:r w:rsidRPr="006201A5">
        <w:rPr>
          <w:rFonts w:ascii="Times New Roman" w:hAnsi="Times New Roman"/>
          <w:sz w:val="28"/>
          <w:szCs w:val="28"/>
        </w:rPr>
        <w:tab/>
        <w:t>Качаткин В.М. Физическое воспитание в начальной школе – М., 1983 г.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 xml:space="preserve">10. </w:t>
      </w:r>
      <w:r w:rsidRPr="006201A5">
        <w:rPr>
          <w:rFonts w:ascii="Times New Roman" w:hAnsi="Times New Roman"/>
          <w:sz w:val="28"/>
          <w:szCs w:val="28"/>
        </w:rPr>
        <w:tab/>
        <w:t>Нельсон А., Кокконен Ю. «Анатомия упражнений на растяжку», 2008 г.</w:t>
      </w: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657" w:rsidRPr="006201A5" w:rsidRDefault="00072657" w:rsidP="006201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01A5">
        <w:rPr>
          <w:rFonts w:ascii="Times New Roman" w:hAnsi="Times New Roman"/>
          <w:b/>
          <w:sz w:val="28"/>
          <w:szCs w:val="28"/>
        </w:rPr>
        <w:t>для обучающихся:</w:t>
      </w:r>
    </w:p>
    <w:p w:rsidR="00072657" w:rsidRPr="006201A5" w:rsidRDefault="00072657" w:rsidP="00625E86">
      <w:pPr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Бобров Г.А. Гимнастика в школе – М., 1978</w:t>
      </w:r>
    </w:p>
    <w:p w:rsidR="00072657" w:rsidRPr="006201A5" w:rsidRDefault="00072657" w:rsidP="00625E86">
      <w:pPr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Жуков М.Н. «Подвижные игры», 2006 г.</w:t>
      </w:r>
    </w:p>
    <w:p w:rsidR="00072657" w:rsidRPr="006201A5" w:rsidRDefault="00072657" w:rsidP="00625E86">
      <w:pPr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01A5">
        <w:rPr>
          <w:rFonts w:ascii="Times New Roman" w:hAnsi="Times New Roman"/>
          <w:sz w:val="28"/>
          <w:szCs w:val="28"/>
        </w:rPr>
        <w:t>Мейксон Г.Б. Шаукин В.Н. Самостоятельные занятия учащихся по физической культуре – М., 1986г.</w:t>
      </w:r>
    </w:p>
    <w:p w:rsidR="00072657" w:rsidRPr="006201A5" w:rsidRDefault="00072657" w:rsidP="00B023E7">
      <w:pPr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  <w:sectPr w:rsidR="00072657" w:rsidRPr="006201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201A5">
        <w:rPr>
          <w:rFonts w:ascii="Times New Roman" w:hAnsi="Times New Roman"/>
          <w:sz w:val="28"/>
          <w:szCs w:val="28"/>
        </w:rPr>
        <w:t>Луковицкий К.К. Первая</w:t>
      </w:r>
      <w:r>
        <w:rPr>
          <w:rFonts w:ascii="Times New Roman" w:hAnsi="Times New Roman"/>
          <w:sz w:val="28"/>
          <w:szCs w:val="28"/>
        </w:rPr>
        <w:t xml:space="preserve"> медицинская помощь – М., 1996</w:t>
      </w:r>
    </w:p>
    <w:p w:rsidR="00072657" w:rsidRPr="006201A5" w:rsidRDefault="00072657" w:rsidP="00A34265"/>
    <w:sectPr w:rsidR="00072657" w:rsidRPr="006201A5" w:rsidSect="00CA62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022A"/>
    <w:multiLevelType w:val="multilevel"/>
    <w:tmpl w:val="4CC8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204C6"/>
    <w:multiLevelType w:val="hybridMultilevel"/>
    <w:tmpl w:val="995E4D6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403B4954"/>
    <w:multiLevelType w:val="multilevel"/>
    <w:tmpl w:val="699C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2585C"/>
    <w:multiLevelType w:val="hybridMultilevel"/>
    <w:tmpl w:val="6248CE1A"/>
    <w:lvl w:ilvl="0" w:tplc="56C06A48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4B2A4A30"/>
    <w:multiLevelType w:val="hybridMultilevel"/>
    <w:tmpl w:val="CFCEBD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761284"/>
    <w:multiLevelType w:val="hybridMultilevel"/>
    <w:tmpl w:val="152A2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40230C"/>
    <w:multiLevelType w:val="hybridMultilevel"/>
    <w:tmpl w:val="899480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3A27987"/>
    <w:multiLevelType w:val="hybridMultilevel"/>
    <w:tmpl w:val="E856D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04638E"/>
    <w:multiLevelType w:val="hybridMultilevel"/>
    <w:tmpl w:val="68922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573EC"/>
    <w:multiLevelType w:val="hybridMultilevel"/>
    <w:tmpl w:val="875C6660"/>
    <w:lvl w:ilvl="0" w:tplc="121AB74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452"/>
    <w:rsid w:val="00035448"/>
    <w:rsid w:val="00042FBD"/>
    <w:rsid w:val="00072657"/>
    <w:rsid w:val="00075886"/>
    <w:rsid w:val="00096565"/>
    <w:rsid w:val="000B5AAB"/>
    <w:rsid w:val="000C5E74"/>
    <w:rsid w:val="001124FF"/>
    <w:rsid w:val="00144D19"/>
    <w:rsid w:val="0015216E"/>
    <w:rsid w:val="00195DAD"/>
    <w:rsid w:val="001C6166"/>
    <w:rsid w:val="00232F29"/>
    <w:rsid w:val="00241A69"/>
    <w:rsid w:val="00270699"/>
    <w:rsid w:val="00284F8D"/>
    <w:rsid w:val="002B044A"/>
    <w:rsid w:val="002D2259"/>
    <w:rsid w:val="002F76B1"/>
    <w:rsid w:val="003205FF"/>
    <w:rsid w:val="003453F0"/>
    <w:rsid w:val="00375109"/>
    <w:rsid w:val="003B1CA8"/>
    <w:rsid w:val="003C187F"/>
    <w:rsid w:val="00411DEA"/>
    <w:rsid w:val="00416507"/>
    <w:rsid w:val="00460BFF"/>
    <w:rsid w:val="00471CCF"/>
    <w:rsid w:val="00473D41"/>
    <w:rsid w:val="00483924"/>
    <w:rsid w:val="00484F14"/>
    <w:rsid w:val="004903A2"/>
    <w:rsid w:val="004A7193"/>
    <w:rsid w:val="004C09B8"/>
    <w:rsid w:val="004C1CCD"/>
    <w:rsid w:val="004E6C7B"/>
    <w:rsid w:val="004F1D30"/>
    <w:rsid w:val="004F544F"/>
    <w:rsid w:val="00531CF7"/>
    <w:rsid w:val="00533ABD"/>
    <w:rsid w:val="00533C25"/>
    <w:rsid w:val="00595745"/>
    <w:rsid w:val="0059768C"/>
    <w:rsid w:val="005B497A"/>
    <w:rsid w:val="005B6EBA"/>
    <w:rsid w:val="005E19D6"/>
    <w:rsid w:val="005E7337"/>
    <w:rsid w:val="006201A5"/>
    <w:rsid w:val="00625E86"/>
    <w:rsid w:val="00673E9E"/>
    <w:rsid w:val="006C2861"/>
    <w:rsid w:val="006D71D1"/>
    <w:rsid w:val="006E4DCD"/>
    <w:rsid w:val="006F4CC5"/>
    <w:rsid w:val="0071759E"/>
    <w:rsid w:val="0072140C"/>
    <w:rsid w:val="00726DDD"/>
    <w:rsid w:val="00782EB9"/>
    <w:rsid w:val="00792C82"/>
    <w:rsid w:val="007B325F"/>
    <w:rsid w:val="007D648A"/>
    <w:rsid w:val="007E3E8A"/>
    <w:rsid w:val="007E6471"/>
    <w:rsid w:val="007F5C4A"/>
    <w:rsid w:val="007F7EA5"/>
    <w:rsid w:val="0080278E"/>
    <w:rsid w:val="00821068"/>
    <w:rsid w:val="0082398F"/>
    <w:rsid w:val="008A2E74"/>
    <w:rsid w:val="008D0EA1"/>
    <w:rsid w:val="008D55C9"/>
    <w:rsid w:val="008E78DA"/>
    <w:rsid w:val="008F3058"/>
    <w:rsid w:val="008F439B"/>
    <w:rsid w:val="008F5352"/>
    <w:rsid w:val="00904ADD"/>
    <w:rsid w:val="00907CD6"/>
    <w:rsid w:val="00947B9C"/>
    <w:rsid w:val="00954452"/>
    <w:rsid w:val="00967540"/>
    <w:rsid w:val="00994F41"/>
    <w:rsid w:val="009A09F9"/>
    <w:rsid w:val="009B7C6E"/>
    <w:rsid w:val="009C1EDA"/>
    <w:rsid w:val="00A12CEE"/>
    <w:rsid w:val="00A25FC0"/>
    <w:rsid w:val="00A34265"/>
    <w:rsid w:val="00A62298"/>
    <w:rsid w:val="00AA50BD"/>
    <w:rsid w:val="00AD174B"/>
    <w:rsid w:val="00AF15B0"/>
    <w:rsid w:val="00AF4010"/>
    <w:rsid w:val="00B023E7"/>
    <w:rsid w:val="00B26EE5"/>
    <w:rsid w:val="00B40FB8"/>
    <w:rsid w:val="00B66237"/>
    <w:rsid w:val="00B90186"/>
    <w:rsid w:val="00B96068"/>
    <w:rsid w:val="00BB3042"/>
    <w:rsid w:val="00BC3B83"/>
    <w:rsid w:val="00BC545B"/>
    <w:rsid w:val="00C05763"/>
    <w:rsid w:val="00C159F5"/>
    <w:rsid w:val="00C531C7"/>
    <w:rsid w:val="00C86793"/>
    <w:rsid w:val="00C87E27"/>
    <w:rsid w:val="00CA0032"/>
    <w:rsid w:val="00CA625F"/>
    <w:rsid w:val="00CA7F02"/>
    <w:rsid w:val="00CB6558"/>
    <w:rsid w:val="00CE18E9"/>
    <w:rsid w:val="00CE47AF"/>
    <w:rsid w:val="00CE70C0"/>
    <w:rsid w:val="00D2208A"/>
    <w:rsid w:val="00D244B6"/>
    <w:rsid w:val="00D33E81"/>
    <w:rsid w:val="00DD16D5"/>
    <w:rsid w:val="00DF5683"/>
    <w:rsid w:val="00E10A19"/>
    <w:rsid w:val="00E5389F"/>
    <w:rsid w:val="00EA2AA0"/>
    <w:rsid w:val="00EB3FEE"/>
    <w:rsid w:val="00EF3B7F"/>
    <w:rsid w:val="00EF6FA6"/>
    <w:rsid w:val="00F122AA"/>
    <w:rsid w:val="00F141D2"/>
    <w:rsid w:val="00F2116D"/>
    <w:rsid w:val="00F5072F"/>
    <w:rsid w:val="00F6446E"/>
    <w:rsid w:val="00F6587D"/>
    <w:rsid w:val="00F8275F"/>
    <w:rsid w:val="00F9598A"/>
    <w:rsid w:val="00FA32A7"/>
    <w:rsid w:val="00FF1E53"/>
    <w:rsid w:val="00FF3D91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01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20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F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3B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A34265"/>
  </w:style>
  <w:style w:type="character" w:styleId="Emphasis">
    <w:name w:val="Emphasis"/>
    <w:basedOn w:val="DefaultParagraphFont"/>
    <w:uiPriority w:val="99"/>
    <w:qFormat/>
    <w:locked/>
    <w:rsid w:val="00A34265"/>
    <w:rPr>
      <w:rFonts w:cs="Times New Roman"/>
      <w:i/>
    </w:rPr>
  </w:style>
  <w:style w:type="character" w:styleId="Strong">
    <w:name w:val="Strong"/>
    <w:basedOn w:val="DefaultParagraphFont"/>
    <w:uiPriority w:val="99"/>
    <w:qFormat/>
    <w:locked/>
    <w:rsid w:val="00A3426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630</TotalTime>
  <Pages>27</Pages>
  <Words>5880</Words>
  <Characters>-32766</Characters>
  <Application>Microsoft Office Outlook</Application>
  <DocSecurity>0</DocSecurity>
  <Lines>0</Lines>
  <Paragraphs>0</Paragraphs>
  <ScaleCrop>false</ScaleCrop>
  <Company>Rovesnik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MetodKabinet_1</dc:creator>
  <cp:keywords/>
  <dc:description/>
  <cp:lastModifiedBy>Admin</cp:lastModifiedBy>
  <cp:revision>70</cp:revision>
  <cp:lastPrinted>2015-10-30T07:00:00Z</cp:lastPrinted>
  <dcterms:created xsi:type="dcterms:W3CDTF">2014-10-06T07:33:00Z</dcterms:created>
  <dcterms:modified xsi:type="dcterms:W3CDTF">2017-04-04T08:14:00Z</dcterms:modified>
</cp:coreProperties>
</file>