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5F" w:rsidRPr="00451CA2" w:rsidRDefault="00980B5F" w:rsidP="0085466E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.3pt;width:636pt;height:876.75pt;z-index:251658240">
            <v:imagedata r:id="rId7" o:title=""/>
            <w10:wrap type="square"/>
          </v:shape>
        </w:pict>
      </w:r>
    </w:p>
    <w:p w:rsidR="00980B5F" w:rsidRDefault="00980B5F" w:rsidP="00451CA2">
      <w:pPr>
        <w:jc w:val="center"/>
        <w:rPr>
          <w:rFonts w:ascii="Times New Roman" w:hAnsi="Times New Roman"/>
        </w:rPr>
      </w:pPr>
      <w:r>
        <w:rPr>
          <w:noProof/>
        </w:rPr>
        <w:pict>
          <v:shape id="_x0000_s1027" type="#_x0000_t75" style="position:absolute;left:0;text-align:left;margin-left:-.3pt;margin-top:.3pt;width:636pt;height:876.75pt;z-index:251659264">
            <v:imagedata r:id="rId8" o:title=""/>
            <w10:wrap type="square"/>
          </v:shape>
        </w:pict>
      </w:r>
    </w:p>
    <w:p w:rsidR="00980B5F" w:rsidRPr="00EC6B1E" w:rsidRDefault="00980B5F" w:rsidP="00703735">
      <w:pPr>
        <w:jc w:val="center"/>
        <w:rPr>
          <w:rFonts w:ascii="Times New Roman" w:hAnsi="Times New Roman"/>
          <w:b/>
          <w:sz w:val="32"/>
          <w:szCs w:val="32"/>
        </w:rPr>
      </w:pPr>
      <w:r w:rsidRPr="00EC6B1E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80B5F" w:rsidRDefault="00980B5F" w:rsidP="006022D9">
      <w:pPr>
        <w:ind w:firstLine="380"/>
        <w:jc w:val="both"/>
        <w:rPr>
          <w:rFonts w:ascii="Times New Roman" w:hAnsi="Times New Roman"/>
          <w:sz w:val="28"/>
          <w:szCs w:val="28"/>
        </w:rPr>
      </w:pPr>
      <w:r w:rsidRPr="00EC6B1E">
        <w:rPr>
          <w:rFonts w:ascii="Times New Roman" w:hAnsi="Times New Roman"/>
          <w:sz w:val="28"/>
          <w:szCs w:val="28"/>
        </w:rPr>
        <w:t>Данный индивидуальный образовательный маршрут для Скогаревой Анастасии</w:t>
      </w:r>
      <w:r>
        <w:rPr>
          <w:rFonts w:ascii="Times New Roman" w:hAnsi="Times New Roman"/>
          <w:sz w:val="28"/>
          <w:szCs w:val="28"/>
        </w:rPr>
        <w:t xml:space="preserve"> и Глебова Алексея</w:t>
      </w:r>
      <w:r w:rsidRPr="00EC6B1E">
        <w:rPr>
          <w:rFonts w:ascii="Times New Roman" w:hAnsi="Times New Roman"/>
          <w:sz w:val="28"/>
          <w:szCs w:val="28"/>
        </w:rPr>
        <w:t xml:space="preserve"> разработан на основе </w:t>
      </w:r>
      <w:r>
        <w:rPr>
          <w:rFonts w:ascii="Times New Roman" w:hAnsi="Times New Roman"/>
          <w:sz w:val="28"/>
          <w:szCs w:val="28"/>
        </w:rPr>
        <w:t xml:space="preserve">модифицированной </w:t>
      </w:r>
      <w:r w:rsidRPr="00EC6B1E">
        <w:rPr>
          <w:rFonts w:ascii="Times New Roman" w:hAnsi="Times New Roman"/>
          <w:sz w:val="28"/>
          <w:szCs w:val="28"/>
        </w:rPr>
        <w:t xml:space="preserve">  общеобразовательной (общеразвивающей) программы по плаванию для спортивно-оздоровительных групп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0B5F" w:rsidRPr="002E4380" w:rsidRDefault="00980B5F" w:rsidP="002E43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Данные дети относятся к группе</w:t>
      </w:r>
      <w:r w:rsidRPr="002E4380">
        <w:rPr>
          <w:rFonts w:ascii="Times New Roman" w:hAnsi="Times New Roman"/>
          <w:sz w:val="28"/>
          <w:szCs w:val="28"/>
        </w:rPr>
        <w:t xml:space="preserve">, у </w:t>
      </w:r>
      <w:r>
        <w:rPr>
          <w:rFonts w:ascii="Times New Roman" w:hAnsi="Times New Roman"/>
          <w:sz w:val="28"/>
          <w:szCs w:val="28"/>
        </w:rPr>
        <w:t xml:space="preserve">которой </w:t>
      </w:r>
      <w:r w:rsidRPr="002E4380">
        <w:rPr>
          <w:rFonts w:ascii="Times New Roman" w:hAnsi="Times New Roman"/>
          <w:sz w:val="28"/>
          <w:szCs w:val="28"/>
        </w:rPr>
        <w:t xml:space="preserve">функциональные возможности, </w:t>
      </w:r>
      <w:r>
        <w:rPr>
          <w:rFonts w:ascii="Times New Roman" w:hAnsi="Times New Roman"/>
          <w:sz w:val="28"/>
          <w:szCs w:val="28"/>
        </w:rPr>
        <w:t>требуют</w:t>
      </w:r>
      <w:r w:rsidRPr="002E4380">
        <w:rPr>
          <w:rFonts w:ascii="Times New Roman" w:hAnsi="Times New Roman"/>
          <w:sz w:val="28"/>
          <w:szCs w:val="28"/>
        </w:rPr>
        <w:t xml:space="preserve"> относительно </w:t>
      </w:r>
      <w:r>
        <w:rPr>
          <w:rFonts w:ascii="Times New Roman" w:hAnsi="Times New Roman"/>
          <w:sz w:val="28"/>
          <w:szCs w:val="28"/>
        </w:rPr>
        <w:t>не большой</w:t>
      </w:r>
      <w:r w:rsidRPr="002E4380">
        <w:rPr>
          <w:rFonts w:ascii="Times New Roman" w:hAnsi="Times New Roman"/>
          <w:sz w:val="28"/>
          <w:szCs w:val="28"/>
        </w:rPr>
        <w:t xml:space="preserve"> посторонней помощи во время занятий</w:t>
      </w:r>
    </w:p>
    <w:p w:rsidR="00980B5F" w:rsidRPr="002E4380" w:rsidRDefault="00980B5F" w:rsidP="002E43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E4380">
        <w:rPr>
          <w:rFonts w:ascii="Times New Roman" w:hAnsi="Times New Roman"/>
          <w:sz w:val="28"/>
          <w:szCs w:val="28"/>
        </w:rPr>
        <w:t>или участия в соревнованиях</w:t>
      </w:r>
      <w:r>
        <w:rPr>
          <w:rFonts w:ascii="Times New Roman" w:hAnsi="Times New Roman"/>
          <w:sz w:val="28"/>
          <w:szCs w:val="28"/>
        </w:rPr>
        <w:t>:</w:t>
      </w:r>
    </w:p>
    <w:p w:rsidR="00980B5F" w:rsidRPr="002E4380" w:rsidRDefault="00980B5F" w:rsidP="002E43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Глебов Алексей – диагноз:</w:t>
      </w:r>
      <w:r w:rsidRPr="002E4380">
        <w:rPr>
          <w:rFonts w:ascii="Times New Roman" w:hAnsi="Times New Roman"/>
          <w:sz w:val="28"/>
          <w:szCs w:val="28"/>
        </w:rPr>
        <w:t xml:space="preserve"> детский церебральный паралич;</w:t>
      </w:r>
    </w:p>
    <w:p w:rsidR="00980B5F" w:rsidRPr="002E4380" w:rsidRDefault="00980B5F" w:rsidP="002E43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Скогарева Анастасия – диагноз: п</w:t>
      </w:r>
      <w:r w:rsidRPr="002E4380">
        <w:rPr>
          <w:rFonts w:ascii="Times New Roman" w:hAnsi="Times New Roman"/>
          <w:sz w:val="28"/>
          <w:szCs w:val="28"/>
        </w:rPr>
        <w:t>орок развития</w:t>
      </w:r>
      <w:r w:rsidRPr="002E4380">
        <w:rPr>
          <w:rFonts w:ascii="Times New Roman" w:eastAsia="SymbolMT" w:hAnsi="Times New Roman"/>
          <w:sz w:val="28"/>
          <w:szCs w:val="28"/>
        </w:rPr>
        <w:t xml:space="preserve"> </w:t>
      </w:r>
      <w:r w:rsidRPr="002E4380">
        <w:rPr>
          <w:rFonts w:ascii="Times New Roman" w:hAnsi="Times New Roman"/>
          <w:sz w:val="28"/>
          <w:szCs w:val="28"/>
        </w:rPr>
        <w:t>одной верхней конечности ниже локтевого сустава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D0215D" w:rsidRDefault="00980B5F" w:rsidP="00D0215D">
      <w:pPr>
        <w:ind w:firstLine="380"/>
        <w:jc w:val="both"/>
        <w:rPr>
          <w:rFonts w:ascii="Times New Roman" w:hAnsi="Times New Roman"/>
          <w:sz w:val="28"/>
          <w:szCs w:val="28"/>
        </w:rPr>
      </w:pPr>
      <w:r w:rsidRPr="00D0215D">
        <w:rPr>
          <w:rFonts w:ascii="Times New Roman" w:hAnsi="Times New Roman"/>
          <w:sz w:val="28"/>
          <w:szCs w:val="28"/>
        </w:rPr>
        <w:t>Система адаптивного физического воспитания развивает мотивации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5D">
        <w:rPr>
          <w:rFonts w:ascii="Times New Roman" w:hAnsi="Times New Roman"/>
          <w:sz w:val="28"/>
          <w:szCs w:val="28"/>
        </w:rPr>
        <w:t>личности обучающихся к познанию и творчеству, а в рамках учреждения</w:t>
      </w:r>
    </w:p>
    <w:p w:rsidR="00980B5F" w:rsidRDefault="00980B5F" w:rsidP="00D0215D">
      <w:pPr>
        <w:jc w:val="both"/>
        <w:rPr>
          <w:rFonts w:ascii="Times New Roman" w:hAnsi="Times New Roman"/>
          <w:sz w:val="28"/>
          <w:szCs w:val="28"/>
        </w:rPr>
      </w:pPr>
      <w:r w:rsidRPr="00D0215D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физкультурно-</w:t>
      </w:r>
      <w:r w:rsidRPr="00D0215D">
        <w:rPr>
          <w:rFonts w:ascii="Times New Roman" w:hAnsi="Times New Roman"/>
          <w:sz w:val="28"/>
          <w:szCs w:val="28"/>
        </w:rPr>
        <w:t>спортивной направленности 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5D">
        <w:rPr>
          <w:rFonts w:ascii="Times New Roman" w:hAnsi="Times New Roman"/>
          <w:sz w:val="28"/>
          <w:szCs w:val="28"/>
        </w:rPr>
        <w:t>реализацию дополнительных образовательных программ и услуг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5D">
        <w:rPr>
          <w:rFonts w:ascii="Times New Roman" w:hAnsi="Times New Roman"/>
          <w:sz w:val="28"/>
          <w:szCs w:val="28"/>
        </w:rPr>
        <w:t>адаптивной физической культуры и спорта в интересах личности,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5D">
        <w:rPr>
          <w:rFonts w:ascii="Times New Roman" w:hAnsi="Times New Roman"/>
          <w:sz w:val="28"/>
          <w:szCs w:val="28"/>
        </w:rPr>
        <w:t>государства, условий для интеграции обучающихся в общество, их обучения,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5D">
        <w:rPr>
          <w:rFonts w:ascii="Times New Roman" w:hAnsi="Times New Roman"/>
          <w:sz w:val="28"/>
          <w:szCs w:val="28"/>
        </w:rPr>
        <w:t>воспитания, тренировки, участия в соревнованиях, физкультурно-спортивных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15D">
        <w:rPr>
          <w:rFonts w:ascii="Times New Roman" w:hAnsi="Times New Roman"/>
          <w:sz w:val="28"/>
          <w:szCs w:val="28"/>
        </w:rPr>
        <w:t>праздниках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9A3548" w:rsidRDefault="00980B5F" w:rsidP="00C47AF2">
      <w:pPr>
        <w:ind w:firstLine="380"/>
        <w:jc w:val="both"/>
        <w:rPr>
          <w:rFonts w:ascii="Times New Roman" w:hAnsi="Times New Roman"/>
          <w:sz w:val="28"/>
          <w:szCs w:val="28"/>
        </w:rPr>
      </w:pPr>
      <w:r w:rsidRPr="009A3548">
        <w:rPr>
          <w:rFonts w:ascii="Times New Roman" w:hAnsi="Times New Roman"/>
          <w:sz w:val="28"/>
          <w:szCs w:val="28"/>
        </w:rPr>
        <w:t>Содержание Программы учитывает особенности подготовки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548">
        <w:rPr>
          <w:rFonts w:ascii="Times New Roman" w:hAnsi="Times New Roman"/>
          <w:sz w:val="28"/>
          <w:szCs w:val="28"/>
        </w:rPr>
        <w:t>дисциплинам вида спорта лиц с ПОДА, в том числе:</w:t>
      </w:r>
    </w:p>
    <w:p w:rsidR="00980B5F" w:rsidRPr="009A3548" w:rsidRDefault="00980B5F" w:rsidP="00913E77">
      <w:pPr>
        <w:ind w:firstLine="380"/>
        <w:jc w:val="both"/>
        <w:rPr>
          <w:rFonts w:ascii="Times New Roman" w:hAnsi="Times New Roman"/>
          <w:sz w:val="28"/>
          <w:szCs w:val="28"/>
        </w:rPr>
      </w:pPr>
      <w:r w:rsidRPr="006022D9">
        <w:rPr>
          <w:rFonts w:ascii="Times New Roman" w:hAnsi="Times New Roman"/>
          <w:sz w:val="28"/>
          <w:szCs w:val="28"/>
        </w:rPr>
        <w:t xml:space="preserve">- </w:t>
      </w:r>
      <w:r w:rsidRPr="009A3548">
        <w:rPr>
          <w:rFonts w:ascii="Times New Roman" w:hAnsi="Times New Roman"/>
          <w:sz w:val="28"/>
          <w:szCs w:val="28"/>
        </w:rPr>
        <w:t>построение процесса подготовки, направленного на развитие</w:t>
      </w:r>
      <w:r w:rsidRPr="00913E77">
        <w:rPr>
          <w:rFonts w:ascii="Times New Roman" w:hAnsi="Times New Roman"/>
          <w:sz w:val="28"/>
          <w:szCs w:val="28"/>
        </w:rPr>
        <w:t xml:space="preserve"> </w:t>
      </w:r>
      <w:r w:rsidRPr="009A3548">
        <w:rPr>
          <w:rFonts w:ascii="Times New Roman" w:hAnsi="Times New Roman"/>
          <w:sz w:val="28"/>
          <w:szCs w:val="28"/>
        </w:rPr>
        <w:t>широкого круга основных физических и специальных качеств, повышение</w:t>
      </w:r>
      <w:r w:rsidRPr="00913E77">
        <w:rPr>
          <w:rFonts w:ascii="Times New Roman" w:hAnsi="Times New Roman"/>
          <w:sz w:val="28"/>
          <w:szCs w:val="28"/>
        </w:rPr>
        <w:t xml:space="preserve"> </w:t>
      </w:r>
      <w:r w:rsidRPr="009A3548">
        <w:rPr>
          <w:rFonts w:ascii="Times New Roman" w:hAnsi="Times New Roman"/>
          <w:sz w:val="28"/>
          <w:szCs w:val="28"/>
        </w:rPr>
        <w:t>функциональных возможностей различных органов и систем человека;</w:t>
      </w:r>
    </w:p>
    <w:p w:rsidR="00980B5F" w:rsidRPr="009A3548" w:rsidRDefault="00980B5F" w:rsidP="00913E77">
      <w:pPr>
        <w:ind w:firstLine="380"/>
        <w:jc w:val="both"/>
        <w:rPr>
          <w:rFonts w:ascii="Times New Roman" w:hAnsi="Times New Roman"/>
          <w:sz w:val="28"/>
          <w:szCs w:val="28"/>
        </w:rPr>
      </w:pPr>
      <w:r w:rsidRPr="006022D9">
        <w:rPr>
          <w:rFonts w:ascii="Times New Roman" w:hAnsi="Times New Roman"/>
          <w:sz w:val="28"/>
          <w:szCs w:val="28"/>
        </w:rPr>
        <w:t xml:space="preserve">- </w:t>
      </w:r>
      <w:r w:rsidRPr="009A3548">
        <w:rPr>
          <w:rFonts w:ascii="Times New Roman" w:hAnsi="Times New Roman"/>
          <w:sz w:val="28"/>
          <w:szCs w:val="28"/>
        </w:rPr>
        <w:t>направленность на коррекцию основного дефекта опорно-двигательного аппарата, коррекцию сопутствующих заболеваний и вторичных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548">
        <w:rPr>
          <w:rFonts w:ascii="Times New Roman" w:hAnsi="Times New Roman"/>
          <w:sz w:val="28"/>
          <w:szCs w:val="28"/>
        </w:rPr>
        <w:t>отклонений, обусловленных основным дефектом, с помощью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548">
        <w:rPr>
          <w:rFonts w:ascii="Times New Roman" w:hAnsi="Times New Roman"/>
          <w:sz w:val="28"/>
          <w:szCs w:val="28"/>
        </w:rPr>
        <w:t>упражнений и других не медикаментозных средств и методов;</w:t>
      </w:r>
    </w:p>
    <w:p w:rsidR="00980B5F" w:rsidRPr="009A3548" w:rsidRDefault="00980B5F" w:rsidP="006022D9">
      <w:pPr>
        <w:ind w:firstLine="380"/>
        <w:jc w:val="both"/>
        <w:rPr>
          <w:rFonts w:ascii="Times New Roman" w:hAnsi="Times New Roman"/>
          <w:sz w:val="28"/>
          <w:szCs w:val="28"/>
        </w:rPr>
      </w:pPr>
      <w:r w:rsidRPr="006022D9">
        <w:rPr>
          <w:rFonts w:ascii="Times New Roman" w:hAnsi="Times New Roman"/>
          <w:sz w:val="28"/>
          <w:szCs w:val="28"/>
        </w:rPr>
        <w:t xml:space="preserve">- </w:t>
      </w:r>
      <w:r w:rsidRPr="009A3548">
        <w:rPr>
          <w:rFonts w:ascii="Times New Roman" w:hAnsi="Times New Roman"/>
          <w:sz w:val="28"/>
          <w:szCs w:val="28"/>
        </w:rPr>
        <w:t>профилактику сопутствующих заболеваний и вторичных отклонений;</w:t>
      </w:r>
    </w:p>
    <w:p w:rsidR="00980B5F" w:rsidRDefault="00980B5F" w:rsidP="00913E77">
      <w:pPr>
        <w:ind w:firstLine="380"/>
        <w:jc w:val="both"/>
        <w:rPr>
          <w:rFonts w:ascii="Times New Roman" w:hAnsi="Times New Roman"/>
          <w:sz w:val="28"/>
          <w:szCs w:val="28"/>
        </w:rPr>
      </w:pPr>
      <w:r w:rsidRPr="006022D9">
        <w:rPr>
          <w:rFonts w:ascii="Times New Roman" w:hAnsi="Times New Roman"/>
          <w:sz w:val="28"/>
          <w:szCs w:val="28"/>
        </w:rPr>
        <w:t>-</w:t>
      </w:r>
      <w:r w:rsidRPr="009A3548">
        <w:rPr>
          <w:rFonts w:ascii="Times New Roman" w:hAnsi="Times New Roman"/>
          <w:sz w:val="28"/>
          <w:szCs w:val="28"/>
        </w:rPr>
        <w:t>обучение жизненно и профессионально важным знаниям, умениям и</w:t>
      </w:r>
      <w:r w:rsidRPr="00913E77">
        <w:rPr>
          <w:rFonts w:ascii="Times New Roman" w:hAnsi="Times New Roman"/>
          <w:sz w:val="28"/>
          <w:szCs w:val="28"/>
        </w:rPr>
        <w:t xml:space="preserve"> </w:t>
      </w:r>
      <w:r w:rsidRPr="009A3548">
        <w:rPr>
          <w:rFonts w:ascii="Times New Roman" w:hAnsi="Times New Roman"/>
          <w:sz w:val="28"/>
          <w:szCs w:val="28"/>
        </w:rPr>
        <w:t>навыкам, развитие и совершенствование физических и психологических</w:t>
      </w:r>
      <w:r w:rsidRPr="00913E77">
        <w:rPr>
          <w:rFonts w:ascii="Times New Roman" w:hAnsi="Times New Roman"/>
          <w:sz w:val="28"/>
          <w:szCs w:val="28"/>
        </w:rPr>
        <w:t xml:space="preserve"> </w:t>
      </w:r>
      <w:r w:rsidRPr="009A3548">
        <w:rPr>
          <w:rFonts w:ascii="Times New Roman" w:hAnsi="Times New Roman"/>
          <w:sz w:val="28"/>
          <w:szCs w:val="28"/>
        </w:rPr>
        <w:t>качеств и способностей.</w:t>
      </w:r>
    </w:p>
    <w:p w:rsidR="00980B5F" w:rsidRPr="00BE1497" w:rsidRDefault="00980B5F" w:rsidP="00BE1497">
      <w:pPr>
        <w:ind w:firstLine="380"/>
        <w:jc w:val="center"/>
        <w:rPr>
          <w:rFonts w:ascii="Times New Roman" w:hAnsi="Times New Roman"/>
          <w:sz w:val="28"/>
          <w:szCs w:val="28"/>
        </w:rPr>
      </w:pPr>
      <w:r w:rsidRPr="00BE1497">
        <w:rPr>
          <w:rFonts w:ascii="Times New Roman" w:hAnsi="Times New Roman"/>
          <w:b/>
          <w:bCs/>
          <w:sz w:val="28"/>
          <w:szCs w:val="28"/>
        </w:rPr>
        <w:t>Характеристика вида спорта лиц с ПОДА</w:t>
      </w:r>
    </w:p>
    <w:p w:rsidR="00980B5F" w:rsidRPr="00BE1497" w:rsidRDefault="00980B5F" w:rsidP="00BE14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1497">
        <w:rPr>
          <w:rFonts w:ascii="Times New Roman" w:hAnsi="Times New Roman"/>
          <w:sz w:val="28"/>
          <w:szCs w:val="28"/>
        </w:rPr>
        <w:t>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 xml:space="preserve"> лиц с поражением опорно-двигательного аппарата является частью</w:t>
      </w:r>
    </w:p>
    <w:p w:rsidR="00980B5F" w:rsidRPr="00BE1497" w:rsidRDefault="00980B5F" w:rsidP="00BE14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1497">
        <w:rPr>
          <w:rFonts w:ascii="Times New Roman" w:hAnsi="Times New Roman"/>
          <w:sz w:val="28"/>
          <w:szCs w:val="28"/>
        </w:rPr>
        <w:t>системы адаптивной физической культуры и спорта в Российской Федерации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составляющей физической культуры как части общей культуры общества.</w:t>
      </w:r>
    </w:p>
    <w:p w:rsidR="00980B5F" w:rsidRDefault="00980B5F" w:rsidP="00BE14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1497">
        <w:rPr>
          <w:rFonts w:ascii="Times New Roman" w:hAnsi="Times New Roman"/>
          <w:sz w:val="28"/>
          <w:szCs w:val="28"/>
        </w:rPr>
        <w:t>Адаптивный спорт часто отождествляют с лечебной ФК, физической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реабилитацией, адаптивным физическим воспитанием. Однако для адаптивного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спорта, в отличие от указанных социально значимых отраслей, свойственна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специфическая соревновательная деятельность, которая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особенностями спорта в целом выступает его системообразующим фактором.</w:t>
      </w:r>
    </w:p>
    <w:p w:rsidR="00980B5F" w:rsidRPr="00BE1497" w:rsidRDefault="00980B5F" w:rsidP="00BE14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1497">
        <w:rPr>
          <w:rFonts w:ascii="Times New Roman" w:hAnsi="Times New Roman"/>
          <w:sz w:val="28"/>
          <w:szCs w:val="28"/>
        </w:rPr>
        <w:t>Целью адаптивного спорта является социализация 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удовлетворение их потребностей как членов общества в самоактуализации и</w:t>
      </w:r>
    </w:p>
    <w:p w:rsidR="00980B5F" w:rsidRPr="00BE1497" w:rsidRDefault="00980B5F" w:rsidP="00BE14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1497">
        <w:rPr>
          <w:rFonts w:ascii="Times New Roman" w:hAnsi="Times New Roman"/>
          <w:sz w:val="28"/>
          <w:szCs w:val="28"/>
        </w:rPr>
        <w:t>реализации своих возможностей в условиях соревновательной деятельности,</w:t>
      </w:r>
    </w:p>
    <w:p w:rsidR="00980B5F" w:rsidRDefault="00980B5F" w:rsidP="00BE14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1497">
        <w:rPr>
          <w:rFonts w:ascii="Times New Roman" w:hAnsi="Times New Roman"/>
          <w:sz w:val="28"/>
          <w:szCs w:val="28"/>
        </w:rPr>
        <w:t>предполагая возможность достижения поставленной цели на разных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результативных уровнях – как общее оздоровление, преодоление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неуверенности в собственных силах и победа над своей «несостоятельностью»,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так и достижение максимально спортивного результата, установление рекорда,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демонстрация наивысших человеческих возможностей.</w:t>
      </w:r>
    </w:p>
    <w:p w:rsidR="00980B5F" w:rsidRPr="00BE1497" w:rsidRDefault="00980B5F" w:rsidP="00BE14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1497">
        <w:rPr>
          <w:rFonts w:ascii="Times New Roman" w:hAnsi="Times New Roman"/>
          <w:sz w:val="28"/>
          <w:szCs w:val="28"/>
        </w:rPr>
        <w:t>Как это ясно из наименования (ПОДА – поражение опорно-двигательного</w:t>
      </w:r>
    </w:p>
    <w:p w:rsidR="00980B5F" w:rsidRPr="00BE1497" w:rsidRDefault="00980B5F" w:rsidP="00BE14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1497">
        <w:rPr>
          <w:rFonts w:ascii="Times New Roman" w:hAnsi="Times New Roman"/>
          <w:sz w:val="28"/>
          <w:szCs w:val="28"/>
        </w:rPr>
        <w:t>аппарата) в соревнованиях по различным дисциплинам спорта лиц с ПОДА</w:t>
      </w:r>
    </w:p>
    <w:p w:rsidR="00980B5F" w:rsidRPr="00BE1497" w:rsidRDefault="00980B5F" w:rsidP="00BE14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E1497">
        <w:rPr>
          <w:rFonts w:ascii="Times New Roman" w:hAnsi="Times New Roman"/>
          <w:sz w:val="28"/>
          <w:szCs w:val="28"/>
        </w:rPr>
        <w:t>принимают участие спорстмены-инвалиды, имеющие различные нарушения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состоянии здоровья и отклонения в развитии ОДА: лица с ДЦП, ампутанты,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колясочники и т.д.</w:t>
      </w:r>
    </w:p>
    <w:p w:rsidR="00980B5F" w:rsidRPr="0085466E" w:rsidRDefault="00980B5F" w:rsidP="00AE6CD1">
      <w:pPr>
        <w:ind w:firstLine="380"/>
        <w:jc w:val="both"/>
        <w:rPr>
          <w:rFonts w:ascii="Times New Roman" w:hAnsi="Times New Roman"/>
          <w:sz w:val="28"/>
          <w:szCs w:val="28"/>
        </w:rPr>
      </w:pPr>
      <w:r w:rsidRPr="0085466E">
        <w:rPr>
          <w:rFonts w:ascii="Times New Roman" w:hAnsi="Times New Roman"/>
          <w:sz w:val="28"/>
          <w:szCs w:val="28"/>
        </w:rPr>
        <w:t>Плавание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66E">
        <w:rPr>
          <w:rFonts w:ascii="Times New Roman" w:hAnsi="Times New Roman"/>
          <w:sz w:val="28"/>
          <w:szCs w:val="28"/>
        </w:rPr>
        <w:t>- это олимпийский вид спорта, в котором спортсмены показывают свое техническое мастерство и скорость, а также устанавливают мировые рекорды. Плавание, как вид спорта, как массовое физическое воспитание, оздоровительное и гигиеническое средство представлено в государственных программах по физической культуре в средних образовательных школах.</w:t>
      </w:r>
    </w:p>
    <w:p w:rsidR="00980B5F" w:rsidRPr="0085466E" w:rsidRDefault="00980B5F" w:rsidP="008546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466E">
        <w:rPr>
          <w:rFonts w:ascii="Times New Roman" w:hAnsi="Times New Roman"/>
          <w:sz w:val="28"/>
          <w:szCs w:val="28"/>
        </w:rPr>
        <w:t xml:space="preserve">Плавание – один из самых популярных видов спорта. </w:t>
      </w:r>
      <w:r>
        <w:rPr>
          <w:rFonts w:ascii="Times New Roman" w:hAnsi="Times New Roman"/>
          <w:sz w:val="28"/>
          <w:szCs w:val="28"/>
        </w:rPr>
        <w:t>Это</w:t>
      </w:r>
      <w:r w:rsidRPr="0085466E">
        <w:rPr>
          <w:rFonts w:ascii="Times New Roman" w:hAnsi="Times New Roman"/>
          <w:sz w:val="28"/>
          <w:szCs w:val="28"/>
        </w:rPr>
        <w:t xml:space="preserve"> жизненно</w:t>
      </w:r>
      <w:r>
        <w:rPr>
          <w:rFonts w:ascii="Times New Roman" w:hAnsi="Times New Roman"/>
          <w:sz w:val="28"/>
          <w:szCs w:val="28"/>
        </w:rPr>
        <w:t xml:space="preserve"> необходимый навык для человека </w:t>
      </w:r>
      <w:r w:rsidRPr="0085466E">
        <w:rPr>
          <w:rFonts w:ascii="Times New Roman" w:hAnsi="Times New Roman"/>
          <w:sz w:val="28"/>
          <w:szCs w:val="28"/>
        </w:rPr>
        <w:t>и тесно связанно с трудовой деятельностью отдельных профессий.</w:t>
      </w:r>
    </w:p>
    <w:p w:rsidR="00980B5F" w:rsidRDefault="00980B5F" w:rsidP="00AE6CD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466E">
        <w:rPr>
          <w:rFonts w:ascii="Times New Roman" w:hAnsi="Times New Roman"/>
          <w:sz w:val="28"/>
          <w:szCs w:val="28"/>
        </w:rPr>
        <w:t xml:space="preserve">Плавание широко используется как средство закаливания и профилактики простудных заболеваний. Вследствие повышенной теплоотдачи в воде активизируется обмен веществ в организме, расход энергии повышается. Это способствует достижению оптимального веса, оптимального соотношения жировой и мышечной тканей. Давление воды на грудную клетку стимулирует развитие дыхательных мышц, подвижности грудной клетки, увеличение ее размеров, увеличение жизненной емкости легких. Занятие плаванием гармонически развивает физические качества – силу, ловкость, выносливость. </w:t>
      </w:r>
    </w:p>
    <w:p w:rsidR="00980B5F" w:rsidRDefault="00980B5F" w:rsidP="00D47F69">
      <w:pPr>
        <w:pStyle w:val="BodyTextInden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466E">
        <w:rPr>
          <w:rFonts w:ascii="Times New Roman" w:hAnsi="Times New Roman"/>
          <w:b/>
          <w:bCs/>
          <w:sz w:val="28"/>
          <w:szCs w:val="28"/>
        </w:rPr>
        <w:t xml:space="preserve">Актуальность программы </w:t>
      </w:r>
    </w:p>
    <w:p w:rsidR="00980B5F" w:rsidRDefault="00980B5F" w:rsidP="00206A3D">
      <w:pPr>
        <w:pStyle w:val="BodyText"/>
        <w:shd w:val="clear" w:color="auto" w:fill="auto"/>
        <w:spacing w:before="0" w:after="0" w:line="360" w:lineRule="auto"/>
        <w:ind w:right="20" w:firstLine="708"/>
        <w:rPr>
          <w:sz w:val="28"/>
          <w:szCs w:val="28"/>
        </w:rPr>
      </w:pPr>
      <w:r w:rsidRPr="0058471A">
        <w:rPr>
          <w:sz w:val="28"/>
          <w:szCs w:val="28"/>
        </w:rPr>
        <w:t>Плавание - жизненно важный навык. С древних времен плавание</w:t>
      </w:r>
      <w:r w:rsidRPr="00D31F15">
        <w:rPr>
          <w:sz w:val="28"/>
          <w:szCs w:val="28"/>
        </w:rPr>
        <w:t xml:space="preserve"> применялось в быту и в труде человека. Умение плавать сохраняет ребенку жизнь, когда он оказывается на глубокой воде. Массовое обучение детей плаванию - это средство предупреждения несчастных случаев на воде. Плавание доступно всем в любом возрасте и при любой конституции тела.</w:t>
      </w:r>
    </w:p>
    <w:p w:rsidR="00980B5F" w:rsidRDefault="00980B5F" w:rsidP="0058471A">
      <w:pPr>
        <w:pStyle w:val="BodyTextInden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же, </w:t>
      </w:r>
      <w:r w:rsidRPr="0058471A">
        <w:rPr>
          <w:rFonts w:ascii="Times New Roman" w:hAnsi="Times New Roman"/>
          <w:sz w:val="28"/>
          <w:szCs w:val="28"/>
        </w:rPr>
        <w:t>это уникальная возможность, необходимого человеческого общения, способ открытия новых способностей, способ преодоления негативных установок.</w:t>
      </w:r>
    </w:p>
    <w:p w:rsidR="00980B5F" w:rsidRDefault="00980B5F" w:rsidP="00D266BE">
      <w:pPr>
        <w:pStyle w:val="BodyTextIndent"/>
        <w:ind w:left="0" w:firstLine="380"/>
        <w:jc w:val="both"/>
        <w:rPr>
          <w:rFonts w:ascii="Times New Roman" w:hAnsi="Times New Roman"/>
          <w:sz w:val="28"/>
          <w:szCs w:val="28"/>
        </w:rPr>
      </w:pPr>
      <w:r w:rsidRPr="0085466E">
        <w:rPr>
          <w:rFonts w:ascii="Times New Roman" w:hAnsi="Times New Roman"/>
          <w:sz w:val="28"/>
          <w:szCs w:val="28"/>
        </w:rPr>
        <w:t>В этой ситуации все более очевидна необходимость разработки и внедрения в практику такой программы подготовки</w:t>
      </w:r>
      <w:r>
        <w:rPr>
          <w:rFonts w:ascii="Times New Roman" w:hAnsi="Times New Roman"/>
          <w:sz w:val="28"/>
          <w:szCs w:val="28"/>
        </w:rPr>
        <w:t xml:space="preserve"> юных</w:t>
      </w:r>
      <w:r w:rsidRPr="0085466E">
        <w:rPr>
          <w:rFonts w:ascii="Times New Roman" w:hAnsi="Times New Roman"/>
          <w:sz w:val="28"/>
          <w:szCs w:val="28"/>
        </w:rPr>
        <w:t xml:space="preserve"> пловцов,</w:t>
      </w:r>
      <w:r>
        <w:rPr>
          <w:rFonts w:ascii="Times New Roman" w:hAnsi="Times New Roman"/>
          <w:sz w:val="28"/>
          <w:szCs w:val="28"/>
        </w:rPr>
        <w:t xml:space="preserve"> пловцов - адаптивников,</w:t>
      </w:r>
      <w:r w:rsidRPr="0085466E">
        <w:rPr>
          <w:rFonts w:ascii="Times New Roman" w:hAnsi="Times New Roman"/>
          <w:sz w:val="28"/>
          <w:szCs w:val="28"/>
        </w:rPr>
        <w:t xml:space="preserve"> которая позволяла бы не только приобщить детей и молодежь к активным занятиям спортом, но в первую очередь - получить максимально полный социально-педагогический и культурный эффект от этих занятий. Включение различных специальных упражнений, подвижных игр, разнообразных форм занятий по плаванию в учебно-тренировочный процесс позволит разнообразить процесс обучения, избежать схематичности, монотонности и повысить эффективность занятий, что в дальнейшем приведет к определенным результатам.</w:t>
      </w:r>
      <w:r>
        <w:rPr>
          <w:rFonts w:ascii="Times New Roman" w:hAnsi="Times New Roman"/>
          <w:sz w:val="28"/>
          <w:szCs w:val="28"/>
        </w:rPr>
        <w:tab/>
      </w:r>
    </w:p>
    <w:p w:rsidR="00980B5F" w:rsidRPr="00D266BE" w:rsidRDefault="00980B5F" w:rsidP="00D266BE">
      <w:pPr>
        <w:pStyle w:val="BodyTextIndent"/>
        <w:ind w:left="0" w:firstLine="380"/>
        <w:jc w:val="both"/>
        <w:rPr>
          <w:rFonts w:ascii="Times New Roman" w:hAnsi="Times New Roman"/>
          <w:sz w:val="28"/>
          <w:szCs w:val="28"/>
        </w:rPr>
      </w:pPr>
      <w:r w:rsidRPr="00D266BE"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 </w:t>
      </w:r>
      <w:r w:rsidRPr="00D266BE">
        <w:rPr>
          <w:rFonts w:ascii="Times New Roman" w:hAnsi="Times New Roman"/>
          <w:sz w:val="28"/>
          <w:szCs w:val="28"/>
        </w:rPr>
        <w:t>программы состоит в том, что она способствует всестороннему развитию ребенка.  Плавание, как ценнейший вид физических упражнений особо необходимо в детском возрасте, так как очевидна его оздоровительная направленность в укреплении опорно-двигательного аппарата, формировании «мышечного корсета», что способствует выработке хорошей осанки, развитию физических качеств, гигиенических навыков и закаливанию организма. Также плавание способствует развитию функции дыхания, при плавании работают практически все мышцы скелетной мускулатуры.</w:t>
      </w:r>
      <w:r w:rsidRPr="00D266BE">
        <w:rPr>
          <w:rFonts w:ascii="Times New Roman" w:hAnsi="Times New Roman"/>
          <w:sz w:val="28"/>
          <w:szCs w:val="28"/>
        </w:rPr>
        <w:tab/>
      </w:r>
      <w:r w:rsidRPr="00D266BE">
        <w:rPr>
          <w:rFonts w:ascii="Times New Roman" w:hAnsi="Times New Roman"/>
          <w:sz w:val="28"/>
          <w:szCs w:val="28"/>
        </w:rPr>
        <w:tab/>
      </w:r>
      <w:r w:rsidRPr="00D266BE">
        <w:rPr>
          <w:rFonts w:ascii="Times New Roman" w:hAnsi="Times New Roman"/>
          <w:sz w:val="28"/>
          <w:szCs w:val="28"/>
        </w:rPr>
        <w:tab/>
      </w:r>
      <w:r w:rsidRPr="00D266BE">
        <w:rPr>
          <w:rFonts w:ascii="Times New Roman" w:hAnsi="Times New Roman"/>
          <w:sz w:val="28"/>
          <w:szCs w:val="28"/>
        </w:rPr>
        <w:tab/>
      </w:r>
      <w:r w:rsidRPr="00D266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Индивидуальный образовательный маршрут по плаванию разработан</w:t>
      </w:r>
      <w:r w:rsidRPr="00D266BE">
        <w:rPr>
          <w:rFonts w:ascii="Times New Roman" w:hAnsi="Times New Roman"/>
          <w:sz w:val="28"/>
          <w:szCs w:val="28"/>
        </w:rPr>
        <w:t xml:space="preserve"> с учетом современных образовательных технологий, которые отражаются в принципах обучения (индивидуальности, доступности, преемственности, наглядности), в формах и методах обучения, в методах контроля и управ</w:t>
      </w:r>
      <w:r>
        <w:rPr>
          <w:rFonts w:ascii="Times New Roman" w:hAnsi="Times New Roman"/>
          <w:sz w:val="28"/>
          <w:szCs w:val="28"/>
        </w:rPr>
        <w:t>ления образовательным процессом</w:t>
      </w:r>
      <w:r w:rsidRPr="00D266BE">
        <w:rPr>
          <w:rFonts w:ascii="Times New Roman" w:hAnsi="Times New Roman"/>
          <w:sz w:val="28"/>
          <w:szCs w:val="28"/>
        </w:rPr>
        <w:t>, и в имеющихся в наличии средствах обучения.</w:t>
      </w:r>
    </w:p>
    <w:p w:rsidR="00980B5F" w:rsidRDefault="00980B5F" w:rsidP="00C47AF2">
      <w:pPr>
        <w:pStyle w:val="20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>Новизна и отличительная особенность:</w:t>
      </w:r>
    </w:p>
    <w:p w:rsidR="00980B5F" w:rsidRPr="00C47AF2" w:rsidRDefault="00980B5F" w:rsidP="00C47AF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предлагаемом</w:t>
      </w:r>
      <w:r w:rsidRPr="00C47A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Образовательном Маршруте</w:t>
      </w:r>
      <w:r w:rsidRPr="00C47AF2">
        <w:rPr>
          <w:rFonts w:ascii="Times New Roman" w:hAnsi="Times New Roman"/>
          <w:sz w:val="28"/>
          <w:szCs w:val="28"/>
        </w:rPr>
        <w:t xml:space="preserve"> изложен учебный материал для </w:t>
      </w:r>
      <w:r>
        <w:rPr>
          <w:rFonts w:ascii="Times New Roman" w:hAnsi="Times New Roman"/>
          <w:sz w:val="28"/>
          <w:szCs w:val="28"/>
        </w:rPr>
        <w:t>подготовки спортивно-оздоровительных групп.  Н</w:t>
      </w:r>
      <w:r w:rsidRPr="00C47AF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этом этапе</w:t>
      </w:r>
      <w:r w:rsidRPr="00C47AF2">
        <w:rPr>
          <w:rFonts w:ascii="Times New Roman" w:hAnsi="Times New Roman"/>
          <w:sz w:val="28"/>
          <w:szCs w:val="28"/>
        </w:rPr>
        <w:t xml:space="preserve"> в отличие от типовой программы, рассчитанной на многолетнюю спортивную подготовку (включающую этапы: начальной подготовки, учебно-тренировочный и спортивного совершенствования), сделан уклон на:</w:t>
      </w:r>
    </w:p>
    <w:p w:rsidR="00980B5F" w:rsidRPr="00D31F15" w:rsidRDefault="00980B5F" w:rsidP="00206A3D">
      <w:pPr>
        <w:pStyle w:val="BodyText"/>
        <w:shd w:val="clear" w:color="auto" w:fill="auto"/>
        <w:tabs>
          <w:tab w:val="left" w:pos="178"/>
        </w:tabs>
        <w:spacing w:before="0" w:after="0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F15">
        <w:rPr>
          <w:sz w:val="28"/>
          <w:szCs w:val="28"/>
        </w:rPr>
        <w:t>укрепление здоровья и закаливание;</w:t>
      </w:r>
    </w:p>
    <w:p w:rsidR="00980B5F" w:rsidRDefault="00980B5F" w:rsidP="00206A3D">
      <w:pPr>
        <w:pStyle w:val="BodyText"/>
        <w:shd w:val="clear" w:color="auto" w:fill="auto"/>
        <w:tabs>
          <w:tab w:val="left" w:pos="183"/>
        </w:tabs>
        <w:spacing w:before="0" w:after="0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F15">
        <w:rPr>
          <w:sz w:val="28"/>
          <w:szCs w:val="28"/>
        </w:rPr>
        <w:t>овладение жизнен</w:t>
      </w:r>
      <w:r>
        <w:rPr>
          <w:sz w:val="28"/>
          <w:szCs w:val="28"/>
        </w:rPr>
        <w:t>но необходимым навыком плавания;</w:t>
      </w:r>
    </w:p>
    <w:p w:rsidR="00980B5F" w:rsidRDefault="00980B5F" w:rsidP="00206A3D">
      <w:pPr>
        <w:pStyle w:val="BodyText"/>
        <w:shd w:val="clear" w:color="auto" w:fill="auto"/>
        <w:tabs>
          <w:tab w:val="left" w:pos="0"/>
          <w:tab w:val="left" w:pos="181"/>
        </w:tabs>
        <w:spacing w:before="0" w:after="0" w:line="475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F15">
        <w:rPr>
          <w:sz w:val="28"/>
          <w:szCs w:val="28"/>
        </w:rPr>
        <w:t>формирование устойчивого интереса, мотивации к занятиям плава</w:t>
      </w:r>
      <w:r>
        <w:rPr>
          <w:sz w:val="28"/>
          <w:szCs w:val="28"/>
        </w:rPr>
        <w:t>нием и здоровому образу жизни;</w:t>
      </w:r>
    </w:p>
    <w:p w:rsidR="00980B5F" w:rsidRPr="00D31F15" w:rsidRDefault="00980B5F" w:rsidP="00206A3D">
      <w:pPr>
        <w:pStyle w:val="BodyText"/>
        <w:shd w:val="clear" w:color="auto" w:fill="auto"/>
        <w:tabs>
          <w:tab w:val="left" w:pos="0"/>
          <w:tab w:val="left" w:pos="181"/>
        </w:tabs>
        <w:spacing w:before="0" w:after="0" w:line="475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- освоение основ техники по плаванию;</w:t>
      </w:r>
      <w:r>
        <w:rPr>
          <w:sz w:val="28"/>
          <w:szCs w:val="28"/>
        </w:rPr>
        <w:tab/>
      </w:r>
    </w:p>
    <w:p w:rsidR="00980B5F" w:rsidRDefault="00980B5F" w:rsidP="00206A3D">
      <w:pPr>
        <w:pStyle w:val="BodyText"/>
        <w:shd w:val="clear" w:color="auto" w:fill="auto"/>
        <w:tabs>
          <w:tab w:val="left" w:pos="0"/>
          <w:tab w:val="left" w:pos="181"/>
          <w:tab w:val="left" w:pos="543"/>
        </w:tabs>
        <w:spacing w:before="0" w:after="360" w:line="475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1F15">
        <w:rPr>
          <w:sz w:val="28"/>
          <w:szCs w:val="28"/>
        </w:rPr>
        <w:t>развитие физических качеств (быстроты, скорости, выносливости и т.д.)</w:t>
      </w:r>
      <w:r>
        <w:rPr>
          <w:sz w:val="28"/>
          <w:szCs w:val="28"/>
        </w:rPr>
        <w:t>;       - отбор перспективных юных спортсменов для дальнейших занятий по плаванию в основных группах.</w:t>
      </w:r>
    </w:p>
    <w:p w:rsidR="00980B5F" w:rsidRPr="000B0820" w:rsidRDefault="00980B5F" w:rsidP="000B082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B0820">
        <w:rPr>
          <w:rFonts w:ascii="Times New Roman" w:hAnsi="Times New Roman"/>
          <w:b/>
          <w:bCs/>
          <w:sz w:val="28"/>
          <w:szCs w:val="28"/>
        </w:rPr>
        <w:t>Цели программы:</w:t>
      </w:r>
      <w:r>
        <w:rPr>
          <w:b/>
          <w:bCs/>
          <w:sz w:val="28"/>
          <w:szCs w:val="28"/>
        </w:rPr>
        <w:t xml:space="preserve"> </w:t>
      </w:r>
      <w:r w:rsidRPr="000B0820">
        <w:rPr>
          <w:rFonts w:ascii="Times New Roman" w:hAnsi="Times New Roman"/>
          <w:sz w:val="28"/>
          <w:szCs w:val="28"/>
        </w:rPr>
        <w:t>оздоровление, закаливание воспитанников, формирование интереса к занятиям спортом и здоровому образу жизни посредством занятий плаванием, социализация инвалидов, удовлетворение их потребностей как членов общества в самоактуализации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820">
        <w:rPr>
          <w:rFonts w:ascii="Times New Roman" w:hAnsi="Times New Roman"/>
          <w:sz w:val="28"/>
          <w:szCs w:val="28"/>
        </w:rPr>
        <w:t>реализации своих возможностей в условиях соревновательной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0B0820"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преодоление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497">
        <w:rPr>
          <w:rFonts w:ascii="Times New Roman" w:hAnsi="Times New Roman"/>
          <w:sz w:val="28"/>
          <w:szCs w:val="28"/>
        </w:rPr>
        <w:t>неуверенности в собственных силах и победа над своей «несостоятельностью»</w:t>
      </w:r>
      <w:r>
        <w:rPr>
          <w:rFonts w:ascii="Times New Roman" w:hAnsi="Times New Roman"/>
          <w:sz w:val="28"/>
          <w:szCs w:val="28"/>
        </w:rPr>
        <w:t>.</w:t>
      </w:r>
    </w:p>
    <w:p w:rsidR="00980B5F" w:rsidRDefault="00980B5F" w:rsidP="00076CF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980B5F" w:rsidRPr="0085466E" w:rsidRDefault="00980B5F" w:rsidP="006A5AFD">
      <w:pPr>
        <w:widowControl w:val="0"/>
        <w:overflowPunct w:val="0"/>
        <w:autoSpaceDE w:val="0"/>
        <w:autoSpaceDN w:val="0"/>
        <w:adjustRightInd w:val="0"/>
        <w:ind w:firstLine="2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спортивно-оздоровительные группы </w:t>
      </w:r>
      <w:r>
        <w:rPr>
          <w:rFonts w:ascii="Times New Roman" w:hAnsi="Times New Roman"/>
          <w:sz w:val="28"/>
          <w:szCs w:val="28"/>
        </w:rPr>
        <w:t>з</w:t>
      </w:r>
      <w:r w:rsidRPr="0085466E">
        <w:rPr>
          <w:rFonts w:ascii="Times New Roman" w:hAnsi="Times New Roman"/>
          <w:sz w:val="28"/>
          <w:szCs w:val="28"/>
        </w:rPr>
        <w:t>ачисляются лица,</w:t>
      </w:r>
      <w:r w:rsidRPr="008546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466E">
        <w:rPr>
          <w:rFonts w:ascii="Times New Roman" w:hAnsi="Times New Roman"/>
          <w:sz w:val="28"/>
          <w:szCs w:val="28"/>
        </w:rPr>
        <w:t>желающие заниматься</w:t>
      </w:r>
      <w:r w:rsidRPr="008546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466E">
        <w:rPr>
          <w:rFonts w:ascii="Times New Roman" w:hAnsi="Times New Roman"/>
          <w:sz w:val="28"/>
          <w:szCs w:val="28"/>
        </w:rPr>
        <w:t>спортом и не имеющие медицинских противопоказаний (имеющие письмен</w:t>
      </w:r>
      <w:r>
        <w:rPr>
          <w:rFonts w:ascii="Times New Roman" w:hAnsi="Times New Roman"/>
          <w:sz w:val="28"/>
          <w:szCs w:val="28"/>
        </w:rPr>
        <w:t xml:space="preserve">ное разрешение врача). На данном этапе </w:t>
      </w:r>
      <w:r w:rsidRPr="0085466E">
        <w:rPr>
          <w:rFonts w:ascii="Times New Roman" w:hAnsi="Times New Roman"/>
          <w:sz w:val="28"/>
          <w:szCs w:val="28"/>
        </w:rPr>
        <w:t xml:space="preserve">осуществляется физкультурно-оздоровительная и воспитательная работа, направленная на разностороннюю физическую подготовку и овладение </w:t>
      </w:r>
      <w:r>
        <w:rPr>
          <w:rFonts w:ascii="Times New Roman" w:hAnsi="Times New Roman"/>
          <w:sz w:val="28"/>
          <w:szCs w:val="28"/>
        </w:rPr>
        <w:t>всеми видами плавания.</w:t>
      </w:r>
    </w:p>
    <w:p w:rsidR="00980B5F" w:rsidRDefault="00980B5F" w:rsidP="0085466E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</w:rPr>
      </w:pPr>
      <w:r w:rsidRPr="0085466E">
        <w:rPr>
          <w:rFonts w:ascii="Times New Roman" w:hAnsi="Times New Roman"/>
          <w:i/>
          <w:iCs/>
          <w:sz w:val="28"/>
          <w:szCs w:val="28"/>
        </w:rPr>
        <w:t>Основные задачи подготовки:</w:t>
      </w:r>
    </w:p>
    <w:p w:rsidR="00980B5F" w:rsidRPr="00A35E9A" w:rsidRDefault="00980B5F" w:rsidP="00A35E9A">
      <w:pPr>
        <w:widowControl w:val="0"/>
        <w:overflowPunct w:val="0"/>
        <w:autoSpaceDE w:val="0"/>
        <w:autoSpaceDN w:val="0"/>
        <w:adjustRightInd w:val="0"/>
        <w:ind w:left="2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Обучающие:</w:t>
      </w:r>
    </w:p>
    <w:p w:rsidR="00980B5F" w:rsidRDefault="00980B5F" w:rsidP="00A35E9A">
      <w:pPr>
        <w:widowControl w:val="0"/>
        <w:numPr>
          <w:ilvl w:val="0"/>
          <w:numId w:val="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Times New Roman" w:hAnsi="Times New Roman"/>
          <w:sz w:val="28"/>
          <w:szCs w:val="28"/>
        </w:rPr>
      </w:pPr>
      <w:r w:rsidRPr="00A3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овладеть жизненно необходимыми навыками</w:t>
      </w:r>
      <w:r w:rsidRPr="0085466E">
        <w:rPr>
          <w:rFonts w:ascii="Times New Roman" w:hAnsi="Times New Roman"/>
          <w:sz w:val="28"/>
          <w:szCs w:val="28"/>
        </w:rPr>
        <w:t xml:space="preserve"> плавания; </w:t>
      </w:r>
    </w:p>
    <w:p w:rsidR="00980B5F" w:rsidRDefault="00980B5F" w:rsidP="00A35E9A">
      <w:pPr>
        <w:widowControl w:val="0"/>
        <w:numPr>
          <w:ilvl w:val="0"/>
          <w:numId w:val="3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ind w:left="1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Pr="0085466E">
        <w:rPr>
          <w:rFonts w:ascii="Times New Roman" w:hAnsi="Times New Roman"/>
          <w:sz w:val="28"/>
          <w:szCs w:val="28"/>
        </w:rPr>
        <w:t xml:space="preserve"> основам техники всех способов плавания и широкому кругу двигательных навыков; </w:t>
      </w:r>
    </w:p>
    <w:p w:rsidR="00980B5F" w:rsidRDefault="00980B5F" w:rsidP="009B73B2">
      <w:pPr>
        <w:widowControl w:val="0"/>
        <w:numPr>
          <w:ilvl w:val="0"/>
          <w:numId w:val="3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85466E">
        <w:rPr>
          <w:rFonts w:ascii="Times New Roman" w:hAnsi="Times New Roman"/>
          <w:sz w:val="28"/>
          <w:szCs w:val="28"/>
        </w:rPr>
        <w:t>поиск талантливых в спортивном отношении детей на основе морфологических крите</w:t>
      </w:r>
      <w:r>
        <w:rPr>
          <w:rFonts w:ascii="Times New Roman" w:hAnsi="Times New Roman"/>
          <w:sz w:val="28"/>
          <w:szCs w:val="28"/>
        </w:rPr>
        <w:t>риев и двигательной одаренности;</w:t>
      </w:r>
      <w:r w:rsidRPr="0085466E">
        <w:rPr>
          <w:rFonts w:ascii="Times New Roman" w:hAnsi="Times New Roman"/>
          <w:sz w:val="28"/>
          <w:szCs w:val="28"/>
        </w:rPr>
        <w:t xml:space="preserve"> </w:t>
      </w:r>
    </w:p>
    <w:p w:rsidR="00980B5F" w:rsidRPr="0085466E" w:rsidRDefault="00980B5F" w:rsidP="00A35E9A">
      <w:pPr>
        <w:widowControl w:val="0"/>
        <w:numPr>
          <w:ilvl w:val="0"/>
          <w:numId w:val="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овладению необходимым минимум теоретических знаний, умений, навыков по гигиене физических упражнений, режиму, питанию.</w:t>
      </w:r>
    </w:p>
    <w:p w:rsidR="00980B5F" w:rsidRDefault="00980B5F" w:rsidP="009B73B2">
      <w:pPr>
        <w:widowControl w:val="0"/>
        <w:autoSpaceDE w:val="0"/>
        <w:autoSpaceDN w:val="0"/>
        <w:adjustRightInd w:val="0"/>
        <w:ind w:left="20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980B5F" w:rsidRDefault="00980B5F" w:rsidP="009B73B2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73B2">
        <w:rPr>
          <w:rFonts w:ascii="Times New Roman" w:hAnsi="Times New Roman"/>
          <w:sz w:val="28"/>
          <w:szCs w:val="28"/>
        </w:rPr>
        <w:t>оспитать устойчивый интерес к занятиям спортом, осознанную заинтересованность в ведении здорового образа жизни, и оказать помощь в п</w:t>
      </w:r>
      <w:r>
        <w:rPr>
          <w:rFonts w:ascii="Times New Roman" w:hAnsi="Times New Roman"/>
          <w:sz w:val="28"/>
          <w:szCs w:val="28"/>
        </w:rPr>
        <w:t>рофессиональном самоопределении;</w:t>
      </w:r>
    </w:p>
    <w:p w:rsidR="00980B5F" w:rsidRPr="009B73B2" w:rsidRDefault="00980B5F" w:rsidP="009B73B2">
      <w:pPr>
        <w:pStyle w:val="ListParagraph"/>
        <w:widowControl w:val="0"/>
        <w:numPr>
          <w:ilvl w:val="0"/>
          <w:numId w:val="50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морально-этические и волевые</w:t>
      </w:r>
      <w:r w:rsidRPr="0085466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8546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способствовать становлению</w:t>
      </w:r>
      <w:r w:rsidRPr="0085466E">
        <w:rPr>
          <w:rFonts w:ascii="Times New Roman" w:hAnsi="Times New Roman"/>
          <w:sz w:val="28"/>
          <w:szCs w:val="28"/>
        </w:rPr>
        <w:t xml:space="preserve"> спортивного характера</w:t>
      </w:r>
      <w:r>
        <w:rPr>
          <w:rFonts w:ascii="Times New Roman" w:hAnsi="Times New Roman"/>
          <w:sz w:val="28"/>
          <w:szCs w:val="28"/>
        </w:rPr>
        <w:t>;</w:t>
      </w:r>
    </w:p>
    <w:p w:rsidR="00980B5F" w:rsidRPr="009B73B2" w:rsidRDefault="00980B5F" w:rsidP="009B73B2">
      <w:pPr>
        <w:widowControl w:val="0"/>
        <w:autoSpaceDE w:val="0"/>
        <w:autoSpaceDN w:val="0"/>
        <w:adjustRightInd w:val="0"/>
        <w:ind w:left="20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980B5F" w:rsidRPr="0085466E" w:rsidRDefault="00980B5F" w:rsidP="004B7EC9">
      <w:pPr>
        <w:widowControl w:val="0"/>
        <w:numPr>
          <w:ilvl w:val="0"/>
          <w:numId w:val="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</w:t>
      </w:r>
      <w:r w:rsidRPr="0085466E">
        <w:rPr>
          <w:rFonts w:ascii="Times New Roman" w:hAnsi="Times New Roman"/>
          <w:sz w:val="28"/>
          <w:szCs w:val="28"/>
        </w:rPr>
        <w:t xml:space="preserve"> состояния здоровья и закаливание; </w:t>
      </w:r>
    </w:p>
    <w:p w:rsidR="00980B5F" w:rsidRPr="0085466E" w:rsidRDefault="00980B5F" w:rsidP="004B7EC9">
      <w:pPr>
        <w:widowControl w:val="0"/>
        <w:numPr>
          <w:ilvl w:val="0"/>
          <w:numId w:val="3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ind w:left="201" w:hanging="2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устранить недостатки</w:t>
      </w:r>
      <w:r w:rsidRPr="0085466E">
        <w:rPr>
          <w:rFonts w:ascii="Times New Roman" w:hAnsi="Times New Roman"/>
          <w:sz w:val="28"/>
          <w:szCs w:val="28"/>
        </w:rPr>
        <w:t xml:space="preserve"> физического развития; </w:t>
      </w:r>
    </w:p>
    <w:p w:rsidR="00980B5F" w:rsidRPr="0085466E" w:rsidRDefault="00980B5F" w:rsidP="004B7EC9">
      <w:pPr>
        <w:widowControl w:val="0"/>
        <w:numPr>
          <w:ilvl w:val="0"/>
          <w:numId w:val="3"/>
        </w:numPr>
        <w:tabs>
          <w:tab w:val="clear" w:pos="720"/>
          <w:tab w:val="num" w:pos="265"/>
        </w:tabs>
        <w:overflowPunct w:val="0"/>
        <w:autoSpaceDE w:val="0"/>
        <w:autoSpaceDN w:val="0"/>
        <w:adjustRightInd w:val="0"/>
        <w:ind w:left="1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максимально возможное число детей и подростков к занятия</w:t>
      </w:r>
      <w:r w:rsidRPr="0085466E">
        <w:rPr>
          <w:rFonts w:ascii="Times New Roman" w:hAnsi="Times New Roman"/>
          <w:sz w:val="28"/>
          <w:szCs w:val="28"/>
        </w:rPr>
        <w:t>м плаван</w:t>
      </w:r>
      <w:r>
        <w:rPr>
          <w:rFonts w:ascii="Times New Roman" w:hAnsi="Times New Roman"/>
          <w:sz w:val="28"/>
          <w:szCs w:val="28"/>
        </w:rPr>
        <w:t>ием, формировать у них устойчивый интерес, мотивацию к систематическим занятиям</w:t>
      </w:r>
      <w:r w:rsidRPr="0085466E">
        <w:rPr>
          <w:rFonts w:ascii="Times New Roman" w:hAnsi="Times New Roman"/>
          <w:sz w:val="28"/>
          <w:szCs w:val="28"/>
        </w:rPr>
        <w:t xml:space="preserve"> спортом и к здоровому образу жизни; </w:t>
      </w:r>
    </w:p>
    <w:p w:rsidR="00980B5F" w:rsidRDefault="00980B5F" w:rsidP="004B7EC9">
      <w:pPr>
        <w:widowControl w:val="0"/>
        <w:numPr>
          <w:ilvl w:val="0"/>
          <w:numId w:val="3"/>
        </w:numPr>
        <w:tabs>
          <w:tab w:val="clear" w:pos="720"/>
          <w:tab w:val="num" w:pos="342"/>
        </w:tabs>
        <w:overflowPunct w:val="0"/>
        <w:autoSpaceDE w:val="0"/>
        <w:autoSpaceDN w:val="0"/>
        <w:adjustRightInd w:val="0"/>
        <w:ind w:left="1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приобрести учащимся разностороннюю физическую подготовленность</w:t>
      </w:r>
      <w:r w:rsidRPr="0085466E">
        <w:rPr>
          <w:rFonts w:ascii="Times New Roman" w:hAnsi="Times New Roman"/>
          <w:sz w:val="28"/>
          <w:szCs w:val="28"/>
        </w:rPr>
        <w:t>: развитие аэробной выносливости, быстроты, скорости, силовых и координационных воз</w:t>
      </w:r>
      <w:r>
        <w:rPr>
          <w:rFonts w:ascii="Times New Roman" w:hAnsi="Times New Roman"/>
          <w:sz w:val="28"/>
          <w:szCs w:val="28"/>
        </w:rPr>
        <w:t>можностей.</w:t>
      </w:r>
    </w:p>
    <w:p w:rsidR="00980B5F" w:rsidRDefault="00980B5F" w:rsidP="00CF16D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5466E">
        <w:rPr>
          <w:rFonts w:ascii="Times New Roman" w:hAnsi="Times New Roman"/>
          <w:b/>
          <w:bCs/>
          <w:sz w:val="28"/>
          <w:szCs w:val="28"/>
        </w:rPr>
        <w:t xml:space="preserve">Возраст детей </w:t>
      </w:r>
      <w:r w:rsidRPr="0085466E">
        <w:rPr>
          <w:rFonts w:ascii="Times New Roman" w:hAnsi="Times New Roman"/>
          <w:sz w:val="28"/>
          <w:szCs w:val="28"/>
        </w:rPr>
        <w:t>участвующих в реализации данной образовательной программы:</w:t>
      </w:r>
      <w:r w:rsidRPr="008546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466E">
        <w:rPr>
          <w:rFonts w:ascii="Times New Roman" w:hAnsi="Times New Roman"/>
          <w:sz w:val="28"/>
          <w:szCs w:val="28"/>
        </w:rPr>
        <w:t>от</w:t>
      </w:r>
      <w:r w:rsidRPr="008546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466E">
        <w:rPr>
          <w:rFonts w:ascii="Times New Roman" w:hAnsi="Times New Roman"/>
          <w:sz w:val="28"/>
          <w:szCs w:val="28"/>
        </w:rPr>
        <w:t>7</w:t>
      </w:r>
      <w:r w:rsidRPr="0085466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12</w:t>
      </w:r>
      <w:r w:rsidRPr="0085466E">
        <w:rPr>
          <w:rFonts w:ascii="Times New Roman" w:hAnsi="Times New Roman"/>
          <w:sz w:val="28"/>
          <w:szCs w:val="28"/>
        </w:rPr>
        <w:t xml:space="preserve"> лет. </w:t>
      </w:r>
    </w:p>
    <w:p w:rsidR="00980B5F" w:rsidRPr="00D266BE" w:rsidRDefault="00980B5F" w:rsidP="00CF16D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266BE">
        <w:rPr>
          <w:rFonts w:ascii="Times New Roman" w:hAnsi="Times New Roman"/>
          <w:b/>
          <w:bCs/>
          <w:sz w:val="28"/>
          <w:szCs w:val="28"/>
        </w:rPr>
        <w:t xml:space="preserve">Сроки реализации </w:t>
      </w:r>
      <w:r w:rsidRPr="00D266BE">
        <w:rPr>
          <w:rFonts w:ascii="Times New Roman" w:hAnsi="Times New Roman"/>
          <w:sz w:val="28"/>
          <w:szCs w:val="28"/>
        </w:rPr>
        <w:t>образовательной программы и</w:t>
      </w:r>
      <w:r w:rsidRPr="00D266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предъявляемые требования:</w:t>
      </w:r>
    </w:p>
    <w:p w:rsidR="00980B5F" w:rsidRPr="006C39EF" w:rsidRDefault="00980B5F" w:rsidP="006C39EF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i/>
          <w:sz w:val="24"/>
          <w:szCs w:val="24"/>
        </w:rPr>
      </w:pPr>
      <w:r w:rsidRPr="006C39EF">
        <w:rPr>
          <w:rFonts w:ascii="Times New Roman" w:hAnsi="Times New Roman"/>
          <w:i/>
          <w:sz w:val="24"/>
          <w:szCs w:val="24"/>
        </w:rPr>
        <w:t>Таблица №1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134"/>
        <w:gridCol w:w="1701"/>
        <w:gridCol w:w="1701"/>
        <w:gridCol w:w="1701"/>
        <w:gridCol w:w="1701"/>
      </w:tblGrid>
      <w:tr w:rsidR="00980B5F" w:rsidRPr="008722ED" w:rsidTr="008722ED">
        <w:tc>
          <w:tcPr>
            <w:tcW w:w="1668" w:type="dxa"/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этапа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i/>
                <w:sz w:val="20"/>
                <w:szCs w:val="20"/>
              </w:rPr>
              <w:t>Период обучения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i/>
                <w:sz w:val="20"/>
                <w:szCs w:val="20"/>
              </w:rPr>
              <w:t>Минимальный возраст для зачисления в группы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i/>
                <w:sz w:val="20"/>
                <w:szCs w:val="20"/>
              </w:rPr>
              <w:t>Объем</w:t>
            </w:r>
          </w:p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i/>
                <w:sz w:val="20"/>
                <w:szCs w:val="20"/>
              </w:rPr>
              <w:t>тренировочной нагрузки в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i/>
                <w:sz w:val="20"/>
                <w:szCs w:val="20"/>
              </w:rPr>
              <w:t>Максимальное количество учебных часов в неделю</w:t>
            </w:r>
          </w:p>
        </w:tc>
        <w:tc>
          <w:tcPr>
            <w:tcW w:w="1701" w:type="dxa"/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i/>
                <w:sz w:val="20"/>
                <w:szCs w:val="20"/>
              </w:rPr>
              <w:t>Способ определения достигнутых результатов</w:t>
            </w:r>
          </w:p>
        </w:tc>
      </w:tr>
      <w:tr w:rsidR="00980B5F" w:rsidRPr="008722ED" w:rsidTr="008722ED">
        <w:trPr>
          <w:trHeight w:val="585"/>
        </w:trPr>
        <w:tc>
          <w:tcPr>
            <w:tcW w:w="1668" w:type="dxa"/>
            <w:tcBorders>
              <w:top w:val="single" w:sz="4" w:space="0" w:color="auto"/>
            </w:tcBorders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2ED">
              <w:rPr>
                <w:rFonts w:ascii="Times New Roman" w:hAnsi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2E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2ED">
              <w:rPr>
                <w:rFonts w:ascii="Times New Roman" w:hAnsi="Times New Roman"/>
                <w:sz w:val="24"/>
                <w:szCs w:val="24"/>
              </w:rPr>
              <w:t>7лет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2ED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2E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0B5F" w:rsidRPr="008722ED" w:rsidRDefault="00980B5F" w:rsidP="008722E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2ED">
              <w:rPr>
                <w:rFonts w:ascii="Times New Roman" w:hAnsi="Times New Roman"/>
                <w:sz w:val="24"/>
                <w:szCs w:val="24"/>
              </w:rPr>
              <w:t>Выполнение нормативов по ОФП и СФП</w:t>
            </w:r>
          </w:p>
        </w:tc>
      </w:tr>
    </w:tbl>
    <w:p w:rsidR="00980B5F" w:rsidRDefault="00980B5F" w:rsidP="0085466E">
      <w:pPr>
        <w:widowControl w:val="0"/>
        <w:overflowPunct w:val="0"/>
        <w:autoSpaceDE w:val="0"/>
        <w:autoSpaceDN w:val="0"/>
        <w:adjustRightInd w:val="0"/>
        <w:ind w:firstLine="706"/>
        <w:rPr>
          <w:rFonts w:ascii="Times New Roman" w:hAnsi="Times New Roman"/>
          <w:sz w:val="24"/>
          <w:szCs w:val="24"/>
        </w:rPr>
      </w:pP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</w:t>
      </w:r>
      <w:r w:rsidRPr="004F7C26">
        <w:rPr>
          <w:rFonts w:ascii="Times New Roman" w:hAnsi="Times New Roman"/>
          <w:b/>
          <w:sz w:val="28"/>
          <w:szCs w:val="28"/>
        </w:rPr>
        <w:t>занятий</w:t>
      </w:r>
      <w:r>
        <w:rPr>
          <w:rFonts w:ascii="Times New Roman" w:hAnsi="Times New Roman"/>
          <w:b/>
          <w:sz w:val="28"/>
          <w:szCs w:val="28"/>
        </w:rPr>
        <w:t>.</w:t>
      </w:r>
      <w:r w:rsidRPr="004F7C26">
        <w:rPr>
          <w:rFonts w:ascii="Times New Roman" w:hAnsi="Times New Roman"/>
          <w:b/>
          <w:sz w:val="28"/>
          <w:szCs w:val="28"/>
        </w:rPr>
        <w:t xml:space="preserve"> </w:t>
      </w:r>
    </w:p>
    <w:p w:rsidR="00980B5F" w:rsidRPr="004F7C26" w:rsidRDefault="00980B5F" w:rsidP="00206A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F7C26">
        <w:rPr>
          <w:rFonts w:ascii="Times New Roman" w:hAnsi="Times New Roman"/>
          <w:sz w:val="28"/>
          <w:szCs w:val="28"/>
        </w:rPr>
        <w:t>Можно выделить основные формы занятий с учащимися: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7C26">
        <w:rPr>
          <w:rFonts w:ascii="Times New Roman" w:hAnsi="Times New Roman"/>
          <w:sz w:val="28"/>
          <w:szCs w:val="28"/>
        </w:rPr>
        <w:t>групповые учебно-тренировочные и т</w:t>
      </w:r>
      <w:r>
        <w:rPr>
          <w:rFonts w:ascii="Times New Roman" w:hAnsi="Times New Roman"/>
          <w:sz w:val="28"/>
          <w:szCs w:val="28"/>
        </w:rPr>
        <w:t xml:space="preserve">еоретические занятия, </w:t>
      </w:r>
      <w:r w:rsidRPr="004F7C26">
        <w:rPr>
          <w:rFonts w:ascii="Times New Roman" w:hAnsi="Times New Roman"/>
          <w:sz w:val="28"/>
          <w:szCs w:val="28"/>
        </w:rPr>
        <w:t xml:space="preserve">тестирование, медицинский контроль, участие в соревнованиях, беседы, просмотр учебных видеофильмов и соревнований. </w:t>
      </w:r>
    </w:p>
    <w:p w:rsidR="00980B5F" w:rsidRPr="00071C8F" w:rsidRDefault="00980B5F" w:rsidP="00CA7B23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Режим занятий.</w:t>
      </w:r>
      <w:r w:rsidRPr="00071C8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80B5F" w:rsidRPr="008C6D99" w:rsidRDefault="00980B5F" w:rsidP="00071C8F">
      <w:pPr>
        <w:widowControl w:val="0"/>
        <w:autoSpaceDE w:val="0"/>
        <w:autoSpaceDN w:val="0"/>
        <w:adjustRightInd w:val="0"/>
        <w:spacing w:line="40" w:lineRule="exact"/>
        <w:rPr>
          <w:rFonts w:ascii="Times New Roman" w:hAnsi="Times New Roman"/>
          <w:sz w:val="24"/>
          <w:szCs w:val="24"/>
        </w:rPr>
      </w:pPr>
    </w:p>
    <w:p w:rsidR="00980B5F" w:rsidRPr="00F148BB" w:rsidRDefault="00980B5F" w:rsidP="00F148BB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 раза в неделю по 1 академическому часу</w:t>
      </w:r>
      <w:r w:rsidRPr="00A67275">
        <w:rPr>
          <w:rFonts w:ascii="Times New Roman" w:hAnsi="Times New Roman"/>
          <w:sz w:val="28"/>
          <w:szCs w:val="28"/>
        </w:rPr>
        <w:t xml:space="preserve"> на всех годах обучения. Инструктаж </w:t>
      </w:r>
      <w:r>
        <w:rPr>
          <w:rFonts w:ascii="Times New Roman" w:hAnsi="Times New Roman"/>
          <w:sz w:val="28"/>
          <w:szCs w:val="28"/>
        </w:rPr>
        <w:t>по ТБ проводится 2 газа в год.</w:t>
      </w:r>
    </w:p>
    <w:p w:rsidR="00980B5F" w:rsidRPr="00CA7B23" w:rsidRDefault="00980B5F" w:rsidP="00206A3D">
      <w:pPr>
        <w:widowControl w:val="0"/>
        <w:overflowPunct w:val="0"/>
        <w:autoSpaceDE w:val="0"/>
        <w:autoSpaceDN w:val="0"/>
        <w:adjustRightInd w:val="0"/>
        <w:ind w:right="360" w:firstLine="708"/>
        <w:jc w:val="both"/>
        <w:rPr>
          <w:rFonts w:ascii="Times New Roman" w:hAnsi="Times New Roman"/>
          <w:sz w:val="28"/>
          <w:szCs w:val="28"/>
        </w:rPr>
      </w:pPr>
      <w:r w:rsidRPr="00CA7B23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  <w:r w:rsidRPr="00CA7B23">
        <w:rPr>
          <w:rFonts w:ascii="Times New Roman" w:hAnsi="Times New Roman"/>
          <w:sz w:val="28"/>
          <w:szCs w:val="28"/>
        </w:rPr>
        <w:t>реализации программы определены по годам обучения и</w:t>
      </w:r>
      <w:r w:rsidRPr="00CA7B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7B23">
        <w:rPr>
          <w:rFonts w:ascii="Times New Roman" w:hAnsi="Times New Roman"/>
          <w:sz w:val="28"/>
          <w:szCs w:val="28"/>
        </w:rPr>
        <w:t>соответствуют поставленным перед этапом задачам.</w:t>
      </w:r>
    </w:p>
    <w:p w:rsidR="00980B5F" w:rsidRDefault="00980B5F" w:rsidP="00206A3D">
      <w:pPr>
        <w:widowControl w:val="0"/>
        <w:autoSpaceDE w:val="0"/>
        <w:autoSpaceDN w:val="0"/>
        <w:adjustRightInd w:val="0"/>
        <w:ind w:firstLine="120"/>
        <w:jc w:val="both"/>
        <w:rPr>
          <w:rFonts w:ascii="Times New Roman" w:hAnsi="Times New Roman"/>
          <w:sz w:val="28"/>
          <w:szCs w:val="28"/>
        </w:rPr>
      </w:pPr>
      <w:r w:rsidRPr="00A67275">
        <w:rPr>
          <w:rFonts w:ascii="Times New Roman" w:hAnsi="Times New Roman"/>
          <w:sz w:val="28"/>
          <w:szCs w:val="28"/>
        </w:rPr>
        <w:t>К завершению обучения по данной программе воспитанники должны освоить технику 4-х способов спортивного плавания (баттерфляй, кроль на спине, брасс, кроль на груди), технику стартов и поворотов; овладеть необходимым минимумом знаний, умений, навыков по гигиене физических упражнений, режиму, питанию, закаливанию.</w:t>
      </w:r>
    </w:p>
    <w:p w:rsidR="00980B5F" w:rsidRPr="00A67275" w:rsidRDefault="00980B5F" w:rsidP="00206A3D">
      <w:pPr>
        <w:widowControl w:val="0"/>
        <w:autoSpaceDE w:val="0"/>
        <w:autoSpaceDN w:val="0"/>
        <w:adjustRightInd w:val="0"/>
        <w:ind w:firstLine="120"/>
        <w:jc w:val="both"/>
        <w:rPr>
          <w:rFonts w:ascii="Times New Roman" w:hAnsi="Times New Roman"/>
          <w:sz w:val="28"/>
          <w:szCs w:val="28"/>
        </w:rPr>
      </w:pPr>
      <w:r>
        <w:rPr>
          <w:rStyle w:val="4"/>
          <w:i w:val="0"/>
          <w:sz w:val="28"/>
          <w:szCs w:val="28"/>
        </w:rPr>
        <w:t>Основными критериями оценки учащихся на этапе спортивно-оздоровительной подготовки являются регулярность посещения занятий, выполнение контрольных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</w:t>
      </w:r>
    </w:p>
    <w:p w:rsidR="00980B5F" w:rsidRPr="00CA7B23" w:rsidRDefault="00980B5F" w:rsidP="00206A3D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/>
          <w:sz w:val="28"/>
          <w:szCs w:val="28"/>
        </w:rPr>
      </w:pPr>
      <w:r w:rsidRPr="00CA7B23">
        <w:rPr>
          <w:rFonts w:ascii="Times New Roman" w:hAnsi="Times New Roman"/>
          <w:sz w:val="28"/>
          <w:szCs w:val="28"/>
        </w:rPr>
        <w:t>Критерии оценок: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23">
        <w:rPr>
          <w:rFonts w:ascii="Times New Roman" w:hAnsi="Times New Roman"/>
          <w:sz w:val="28"/>
          <w:szCs w:val="28"/>
        </w:rPr>
        <w:t>динамика показателей развития физических качеств занимающихся;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23">
        <w:rPr>
          <w:rFonts w:ascii="Times New Roman" w:hAnsi="Times New Roman"/>
          <w:sz w:val="28"/>
          <w:szCs w:val="28"/>
        </w:rPr>
        <w:t xml:space="preserve">динамика прироста индивидуальных показателей физической подготовленности занимающихся; 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7B23">
        <w:rPr>
          <w:rFonts w:ascii="Times New Roman" w:hAnsi="Times New Roman"/>
          <w:sz w:val="28"/>
          <w:szCs w:val="28"/>
        </w:rPr>
        <w:t xml:space="preserve">уровень освоения основ техники видов спорта, навыков гигиены и самоконтроля. 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640"/>
        <w:jc w:val="both"/>
        <w:rPr>
          <w:rStyle w:val="4"/>
          <w:sz w:val="28"/>
          <w:szCs w:val="28"/>
        </w:rPr>
      </w:pPr>
      <w:r w:rsidRPr="00A67275">
        <w:rPr>
          <w:rFonts w:ascii="Times New Roman" w:hAnsi="Times New Roman"/>
          <w:sz w:val="28"/>
          <w:szCs w:val="28"/>
        </w:rPr>
        <w:t xml:space="preserve">В процессе реализации программы осуществляется </w:t>
      </w:r>
      <w:r w:rsidRPr="00A67275">
        <w:rPr>
          <w:rStyle w:val="4"/>
          <w:sz w:val="28"/>
          <w:szCs w:val="28"/>
        </w:rPr>
        <w:t>промежуточный</w:t>
      </w:r>
      <w:r w:rsidRPr="00A67275">
        <w:rPr>
          <w:rFonts w:ascii="Times New Roman" w:hAnsi="Times New Roman"/>
          <w:sz w:val="28"/>
          <w:szCs w:val="28"/>
        </w:rPr>
        <w:t xml:space="preserve"> (регулярность посещения занятий, выполнение контрольных нормативов по общей и специальной физической подготовленности), и</w:t>
      </w:r>
      <w:r w:rsidRPr="00A67275">
        <w:rPr>
          <w:rStyle w:val="4"/>
          <w:sz w:val="28"/>
          <w:szCs w:val="28"/>
        </w:rPr>
        <w:t xml:space="preserve"> итоговый</w:t>
      </w:r>
      <w:r w:rsidRPr="00A67275">
        <w:rPr>
          <w:rFonts w:ascii="Times New Roman" w:hAnsi="Times New Roman"/>
          <w:sz w:val="28"/>
          <w:szCs w:val="28"/>
        </w:rPr>
        <w:t xml:space="preserve"> (контрольно-переводные нормативы) </w:t>
      </w:r>
      <w:r w:rsidRPr="00A67275">
        <w:rPr>
          <w:rStyle w:val="4"/>
          <w:sz w:val="28"/>
          <w:szCs w:val="28"/>
        </w:rPr>
        <w:t>контроль</w:t>
      </w:r>
      <w:r w:rsidRPr="00D31F15">
        <w:rPr>
          <w:rStyle w:val="4"/>
          <w:sz w:val="28"/>
          <w:szCs w:val="28"/>
        </w:rPr>
        <w:t>.</w:t>
      </w:r>
    </w:p>
    <w:p w:rsidR="00980B5F" w:rsidRDefault="00980B5F" w:rsidP="00F148BB">
      <w:pPr>
        <w:shd w:val="clear" w:color="auto" w:fill="FFFFFF"/>
        <w:spacing w:before="180" w:after="180"/>
        <w:jc w:val="center"/>
        <w:rPr>
          <w:rFonts w:ascii="Times New Roman" w:hAnsi="Times New Roman"/>
          <w:b/>
          <w:sz w:val="28"/>
          <w:szCs w:val="28"/>
        </w:rPr>
      </w:pPr>
    </w:p>
    <w:p w:rsidR="00980B5F" w:rsidRDefault="00980B5F" w:rsidP="00356B7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80B5F" w:rsidRDefault="00980B5F" w:rsidP="005F323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80B5F" w:rsidRDefault="00980B5F" w:rsidP="005F323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76CF4">
        <w:rPr>
          <w:rFonts w:ascii="Times New Roman" w:hAnsi="Times New Roman"/>
          <w:b/>
          <w:sz w:val="28"/>
          <w:szCs w:val="28"/>
        </w:rPr>
        <w:t xml:space="preserve">Контрольно-переводные нормативы для </w:t>
      </w:r>
      <w:r>
        <w:rPr>
          <w:rFonts w:ascii="Times New Roman" w:hAnsi="Times New Roman"/>
          <w:b/>
          <w:sz w:val="28"/>
          <w:szCs w:val="28"/>
        </w:rPr>
        <w:t xml:space="preserve">спортивно-оздоровительных групп для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функциональной группы лиц с ПОДА</w:t>
      </w:r>
    </w:p>
    <w:p w:rsidR="00980B5F" w:rsidRPr="00076CF4" w:rsidRDefault="00980B5F" w:rsidP="003B068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3B068D">
        <w:rPr>
          <w:rFonts w:ascii="Times New Roman" w:hAnsi="Times New Roman"/>
          <w:b/>
          <w:sz w:val="28"/>
          <w:szCs w:val="28"/>
        </w:rPr>
        <w:t xml:space="preserve"> </w:t>
      </w:r>
      <w:r w:rsidRPr="00076CF4">
        <w:rPr>
          <w:rFonts w:ascii="Arial" w:hAnsi="Arial" w:cs="Arial"/>
          <w:b/>
          <w:sz w:val="28"/>
          <w:szCs w:val="28"/>
        </w:rPr>
        <w:t xml:space="preserve"> </w:t>
      </w:r>
      <w:r w:rsidRPr="00076CF4">
        <w:rPr>
          <w:rFonts w:ascii="Times New Roman" w:hAnsi="Times New Roman"/>
          <w:b/>
          <w:sz w:val="28"/>
          <w:szCs w:val="28"/>
        </w:rPr>
        <w:t>(на конец учебного года)</w:t>
      </w:r>
    </w:p>
    <w:tbl>
      <w:tblPr>
        <w:tblpPr w:leftFromText="180" w:rightFromText="180" w:topFromText="15" w:bottomFromText="15" w:vertAnchor="text" w:tblpX="-743"/>
        <w:tblW w:w="10456" w:type="dxa"/>
        <w:tblCellMar>
          <w:left w:w="0" w:type="dxa"/>
          <w:right w:w="0" w:type="dxa"/>
        </w:tblCellMar>
        <w:tblLook w:val="00A0"/>
      </w:tblPr>
      <w:tblGrid>
        <w:gridCol w:w="427"/>
        <w:gridCol w:w="1655"/>
        <w:gridCol w:w="2137"/>
        <w:gridCol w:w="640"/>
        <w:gridCol w:w="1345"/>
        <w:gridCol w:w="1984"/>
        <w:gridCol w:w="142"/>
        <w:gridCol w:w="2126"/>
      </w:tblGrid>
      <w:tr w:rsidR="00980B5F" w:rsidRPr="008722ED" w:rsidTr="00FE25EA">
        <w:trPr>
          <w:trHeight w:val="554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№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Контрольные упражнения</w:t>
            </w:r>
          </w:p>
        </w:tc>
        <w:tc>
          <w:tcPr>
            <w:tcW w:w="41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</w:t>
            </w:r>
            <w:r w:rsidRPr="00076CF4">
              <w:rPr>
                <w:rFonts w:ascii="Times New Roman" w:hAnsi="Times New Roman"/>
              </w:rPr>
              <w:t>-1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</w:t>
            </w:r>
            <w:r w:rsidRPr="00076CF4">
              <w:rPr>
                <w:rFonts w:ascii="Times New Roman" w:hAnsi="Times New Roman"/>
              </w:rPr>
              <w:t>-2</w:t>
            </w:r>
          </w:p>
        </w:tc>
      </w:tr>
      <w:tr w:rsidR="00980B5F" w:rsidRPr="008722ED" w:rsidTr="00FE25EA">
        <w:trPr>
          <w:trHeight w:val="834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  <w:b/>
                <w:bCs/>
                <w:lang w:val="en-US"/>
              </w:rPr>
              <w:t>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  <w:b/>
                <w:bCs/>
                <w:i/>
                <w:iCs/>
              </w:rPr>
              <w:t>Общая физическая подготовка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Девочки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Девочки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Мальчики</w:t>
            </w:r>
          </w:p>
        </w:tc>
      </w:tr>
      <w:tr w:rsidR="00980B5F" w:rsidRPr="008722ED" w:rsidTr="00FE25EA">
        <w:trPr>
          <w:trHeight w:val="1432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B95DE6">
              <w:rPr>
                <w:rFonts w:ascii="Times New Roman" w:hAnsi="Times New Roman"/>
              </w:rPr>
              <w:t>1.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E16EE9">
            <w:pPr>
              <w:spacing w:before="180" w:line="240" w:lineRule="auto"/>
              <w:rPr>
                <w:rFonts w:ascii="Times New Roman" w:hAnsi="Times New Roman"/>
              </w:rPr>
            </w:pPr>
            <w:r w:rsidRPr="008722ED">
              <w:rPr>
                <w:rFonts w:ascii="Times New Roman" w:hAnsi="Times New Roman"/>
              </w:rPr>
              <w:t>Выносливость, координация</w:t>
            </w:r>
          </w:p>
        </w:tc>
        <w:tc>
          <w:tcPr>
            <w:tcW w:w="2137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Маховые движения рук в положении лежа на спине (не менее 60 с)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Маховые движения рук в положении лежа на спине</w:t>
            </w:r>
          </w:p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(не менее 60 с)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Маховые движения рук в положении лежа на спине</w:t>
            </w:r>
          </w:p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(не менее 60 с)</w:t>
            </w:r>
          </w:p>
        </w:tc>
        <w:tc>
          <w:tcPr>
            <w:tcW w:w="2126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Маховые движения рук в положении лежа на спине</w:t>
            </w:r>
          </w:p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(не менее 60 с)</w:t>
            </w:r>
          </w:p>
        </w:tc>
      </w:tr>
      <w:tr w:rsidR="00980B5F" w:rsidRPr="008722ED" w:rsidTr="00FE25EA">
        <w:trPr>
          <w:trHeight w:val="495"/>
        </w:trPr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E16EE9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8722ED" w:rsidRDefault="00980B5F" w:rsidP="00E16EE9">
            <w:pPr>
              <w:spacing w:before="18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Бег 400 м</w:t>
            </w:r>
          </w:p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(без времени)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6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00 м</w:t>
            </w:r>
          </w:p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(без времени)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8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00 м</w:t>
            </w:r>
          </w:p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(без времени)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10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00 м</w:t>
            </w:r>
          </w:p>
          <w:p w:rsidR="00980B5F" w:rsidRPr="00B95DE6" w:rsidRDefault="00980B5F" w:rsidP="00E16EE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(без времени)</w:t>
            </w:r>
          </w:p>
        </w:tc>
      </w:tr>
      <w:tr w:rsidR="00980B5F" w:rsidRPr="008722ED" w:rsidTr="00FE25EA">
        <w:trPr>
          <w:trHeight w:val="140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B95DE6">
              <w:rPr>
                <w:rFonts w:ascii="Times New Roman" w:hAnsi="Times New Roman"/>
              </w:rPr>
              <w:t>2.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spacing w:before="180" w:line="240" w:lineRule="auto"/>
              <w:rPr>
                <w:rFonts w:ascii="Times New Roman" w:hAnsi="Times New Roman"/>
              </w:rPr>
            </w:pPr>
            <w:r w:rsidRPr="008722ED">
              <w:rPr>
                <w:rFonts w:ascii="Times New Roman" w:hAnsi="Times New Roman"/>
              </w:rPr>
              <w:t>Силовая выносливость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Набивного мяча 1 кг.,м. (не менее 3м)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Набивного мяча 1 кг.,м.(не менее 3м)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Набивного мяча 1 кг.,м. (не менее 3.5м)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Набивного мяча 1 кг.,м.(не менее 3.5м)</w:t>
            </w:r>
          </w:p>
        </w:tc>
      </w:tr>
      <w:tr w:rsidR="00980B5F" w:rsidRPr="008722ED" w:rsidTr="00FE25EA">
        <w:trPr>
          <w:trHeight w:val="790"/>
        </w:trPr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spacing w:before="18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Многоскок 5 прыжков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(не менее 2 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Многоскок 5 прыжков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(не менее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.5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Многоскок 5 прыжков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(не менее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.4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Многоскок 5 прыжков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(не менее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.8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</w:p>
        </w:tc>
      </w:tr>
      <w:tr w:rsidR="00980B5F" w:rsidRPr="008722ED" w:rsidTr="00FE25EA"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spacing w:before="18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Сгибание-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разгибание рук в упоре от гимнастической скамьи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(не менее 2 раз)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упоре от гимнастической скамьи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(не менее 4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раз)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Сгибание-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разгибание рук в упоре от гимнастической скамьи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(не менее 4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раз)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Сгибание-разгибание рук в упоре от гимнастической скамьи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(не менее 6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раз)</w:t>
            </w:r>
          </w:p>
        </w:tc>
      </w:tr>
      <w:tr w:rsidR="00980B5F" w:rsidRPr="008722ED" w:rsidTr="00FE25EA">
        <w:trPr>
          <w:trHeight w:val="750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B95DE6">
              <w:rPr>
                <w:rFonts w:ascii="Times New Roman" w:hAnsi="Times New Roman"/>
              </w:rPr>
              <w:t>3.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spacing w:before="180" w:line="240" w:lineRule="auto"/>
              <w:rPr>
                <w:rFonts w:ascii="Times New Roman" w:hAnsi="Times New Roman"/>
              </w:rPr>
            </w:pPr>
            <w:r w:rsidRPr="008722ED">
              <w:rPr>
                <w:rFonts w:ascii="Times New Roman" w:hAnsi="Times New Roman"/>
              </w:rPr>
              <w:t>Скоростно-силовые способности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FE25EA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Жим гантелей в положении лежа на спине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енее 1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кг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(не менее 10раз)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Жим гантелей в положении лежа на спине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,не менее 1 кг (не менее 15 раз)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B5F" w:rsidRPr="00FE25EA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Жим гантелей в положении лежа на спине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енее 1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кг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(не менее 15раз)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Жим гантелей в положении лежа на спине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,не менее 1 кг (не менее 20 раз)</w:t>
            </w:r>
          </w:p>
        </w:tc>
      </w:tr>
      <w:tr w:rsidR="00980B5F" w:rsidRPr="008722ED" w:rsidTr="00FE25EA">
        <w:trPr>
          <w:trHeight w:val="375"/>
        </w:trPr>
        <w:tc>
          <w:tcPr>
            <w:tcW w:w="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8722ED" w:rsidRDefault="00980B5F" w:rsidP="00FE25EA">
            <w:pPr>
              <w:spacing w:before="180" w:line="240" w:lineRule="auto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(не менее 0,45 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(не менее 0,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(не менее 0,60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</w:t>
            </w:r>
          </w:p>
          <w:p w:rsidR="00980B5F" w:rsidRPr="00B95DE6" w:rsidRDefault="00980B5F" w:rsidP="00FE25E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(не менее 0,65</w:t>
            </w:r>
            <w:r w:rsidRPr="00B95DE6">
              <w:rPr>
                <w:rFonts w:ascii="Times New Roman" w:hAnsi="Times New Roman" w:cs="Times New Roman"/>
                <w:sz w:val="22"/>
                <w:szCs w:val="22"/>
              </w:rPr>
              <w:t xml:space="preserve"> м)</w:t>
            </w:r>
          </w:p>
        </w:tc>
      </w:tr>
      <w:tr w:rsidR="00980B5F" w:rsidRPr="008722ED" w:rsidTr="00FE25EA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  <w:b/>
                <w:bCs/>
                <w:lang w:val="en-US"/>
              </w:rPr>
              <w:t>II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  <w:b/>
                <w:bCs/>
                <w:i/>
                <w:iCs/>
              </w:rPr>
              <w:t>Техническая и плавательная подготовка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Девочки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Мальчики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Девочки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Мальчики</w:t>
            </w:r>
          </w:p>
        </w:tc>
      </w:tr>
      <w:tr w:rsidR="00980B5F" w:rsidRPr="008722ED" w:rsidTr="005F323B">
        <w:trPr>
          <w:trHeight w:val="81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Длина скольжения на груди / на спине; м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6</w:t>
            </w:r>
          </w:p>
        </w:tc>
      </w:tr>
      <w:tr w:rsidR="00980B5F" w:rsidRPr="008722ED" w:rsidTr="005F323B">
        <w:trPr>
          <w:trHeight w:val="1301"/>
        </w:trPr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Дистанция</w:t>
            </w:r>
          </w:p>
          <w:p w:rsidR="00980B5F" w:rsidRPr="00076CF4" w:rsidRDefault="00980B5F" w:rsidP="00FE25EA">
            <w:pPr>
              <w:spacing w:before="180" w:line="240" w:lineRule="auto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Оценка техники плавания, учет времени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25 м кроль на спине</w:t>
            </w:r>
          </w:p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25 м кроль на груди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4х25 м всеми способами</w:t>
            </w:r>
          </w:p>
          <w:p w:rsidR="00980B5F" w:rsidRPr="00076CF4" w:rsidRDefault="00980B5F" w:rsidP="005F323B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 xml:space="preserve">100 м </w:t>
            </w:r>
          </w:p>
        </w:tc>
      </w:tr>
      <w:tr w:rsidR="00980B5F" w:rsidRPr="008722ED" w:rsidTr="00FE25EA"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B5F" w:rsidRPr="00076CF4" w:rsidRDefault="00980B5F" w:rsidP="00FE25E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Оценка техники плавания без учета времени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50 м вольный стиль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м </w:t>
            </w:r>
          </w:p>
        </w:tc>
      </w:tr>
      <w:tr w:rsidR="00980B5F" w:rsidRPr="008722ED" w:rsidTr="00FE25EA"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Спортивный разряд</w:t>
            </w:r>
          </w:p>
        </w:tc>
        <w:tc>
          <w:tcPr>
            <w:tcW w:w="27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B5F" w:rsidRPr="00076CF4" w:rsidRDefault="00980B5F" w:rsidP="00FE25EA">
            <w:pPr>
              <w:spacing w:before="180" w:line="240" w:lineRule="auto"/>
              <w:jc w:val="center"/>
              <w:rPr>
                <w:rFonts w:ascii="Times New Roman" w:hAnsi="Times New Roman"/>
              </w:rPr>
            </w:pPr>
            <w:r w:rsidRPr="00076CF4">
              <w:rPr>
                <w:rFonts w:ascii="Times New Roman" w:hAnsi="Times New Roman"/>
              </w:rPr>
              <w:t>-</w:t>
            </w:r>
          </w:p>
        </w:tc>
      </w:tr>
    </w:tbl>
    <w:p w:rsidR="00980B5F" w:rsidRDefault="00980B5F" w:rsidP="002308C0">
      <w:pPr>
        <w:shd w:val="clear" w:color="auto" w:fill="FFFFFF"/>
        <w:spacing w:before="180" w:after="18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57C27">
        <w:rPr>
          <w:rFonts w:ascii="Times New Roman" w:hAnsi="Times New Roman"/>
          <w:color w:val="162C36"/>
        </w:rPr>
        <w:t> </w:t>
      </w:r>
      <w:r w:rsidRPr="008A00C2">
        <w:rPr>
          <w:rFonts w:ascii="Times New Roman" w:hAnsi="Times New Roman"/>
          <w:i/>
          <w:iCs/>
          <w:color w:val="000000"/>
          <w:sz w:val="24"/>
          <w:szCs w:val="24"/>
        </w:rPr>
        <w:t>Примечание: В таблице представлены контрольно-переводные нормативы для мальчиков и девочек. Наиболее важным для перевода является выполнение спортивно-технических нормативов, а также нормативов по специальной физической подготовке.</w:t>
      </w:r>
    </w:p>
    <w:p w:rsidR="00980B5F" w:rsidRPr="003B068D" w:rsidRDefault="00980B5F" w:rsidP="003B06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8D">
        <w:rPr>
          <w:rFonts w:ascii="Times New Roman" w:hAnsi="Times New Roman" w:cs="Times New Roman"/>
          <w:b/>
          <w:sz w:val="28"/>
          <w:szCs w:val="28"/>
        </w:rPr>
        <w:t>ФУНКЦИОНАЛЬНЫЕ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68D">
        <w:rPr>
          <w:rFonts w:ascii="Times New Roman" w:hAnsi="Times New Roman" w:cs="Times New Roman"/>
          <w:b/>
          <w:sz w:val="28"/>
          <w:szCs w:val="28"/>
        </w:rPr>
        <w:t>ЛИЦ, ПРОХОДЯЩИХ СПОРТИВНУЮ ПОДГОТОВКУ ПО ВИДУ СПОРТА</w:t>
      </w:r>
    </w:p>
    <w:p w:rsidR="00980B5F" w:rsidRPr="003B068D" w:rsidRDefault="00980B5F" w:rsidP="003B06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8D">
        <w:rPr>
          <w:rFonts w:ascii="Times New Roman" w:hAnsi="Times New Roman" w:cs="Times New Roman"/>
          <w:b/>
          <w:sz w:val="28"/>
          <w:szCs w:val="28"/>
        </w:rPr>
        <w:t>СПОРТ ЛИЦ С ПОРАЖЕНИЕМ ОДА</w:t>
      </w:r>
    </w:p>
    <w:p w:rsidR="00980B5F" w:rsidRPr="003B068D" w:rsidRDefault="00980B5F" w:rsidP="003B0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9"/>
        <w:gridCol w:w="2977"/>
        <w:gridCol w:w="5103"/>
      </w:tblGrid>
      <w:tr w:rsidR="00980B5F" w:rsidRPr="008722ED" w:rsidTr="003B06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Функциональные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Степень ограничения функциональных возможностей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Поражения опорно-двигательного аппарата</w:t>
            </w:r>
          </w:p>
        </w:tc>
      </w:tr>
      <w:tr w:rsidR="00980B5F" w:rsidRPr="008722ED" w:rsidTr="003B06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Группа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Функциональные возможности ограничены значительно, спортсмен нуждается в посторонней помощи во время тренировочных занятий или участия в спортивных соревнованиях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1. Детский церебральный паралич.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2. Спинномозговая травма.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3. Ампутация или порок развития: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двусторонняя ампутация бедер (передвигающиеся на протезах);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односторонняя ампутация бедра с вычленением (передвигающиеся на протезах);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односторонняя ампутация бедра в сочетании с ампутацией стопы или голени с другой стороны;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двусторонняя ампутация плеч;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ампутация четырех конечностей.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3.</w:t>
            </w:r>
          </w:p>
        </w:tc>
      </w:tr>
      <w:tr w:rsidR="00980B5F" w:rsidRPr="008722ED" w:rsidTr="003B06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Группа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Функциональные возможности ограничиваются достаточно выраженными нарушениями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1. Детский церебральный паралич.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2. Спинномозговая травма.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3. Ампутация или порок развития: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одной верхней конечности выше локтевого сустава;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одной верхней конечности выше локтевого сустава и одной нижней конечности выше коленного сустава (с одной стороны или с противоположных сторон);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двусторонняя ампутация предплечий.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4.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3.</w:t>
            </w:r>
          </w:p>
        </w:tc>
      </w:tr>
      <w:tr w:rsidR="00980B5F" w:rsidRPr="008722ED" w:rsidTr="003B068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Группа 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Функциональные возможности ограничены незначительно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1. Ахондроплазия (карлики).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2. Детский церебральный паралич.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3. Высокая ампутация двух нижних конечностей.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4. Ампутация или порок развития: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одной нижней конечности ниже коленного сустава;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односторонняя ампутация стопы по Пирогову, в сочетании с ампутацией стопы на различном уровне с другой стороны;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одной верхней конечности ниже локтевого сустава;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- одной верхней конечности ниже локтевого сустава и одной нижней конечности ниже коленного сустава (с одной стороны или с противоположных сторон).</w:t>
            </w:r>
          </w:p>
          <w:p w:rsidR="00980B5F" w:rsidRPr="003B068D" w:rsidRDefault="00980B5F" w:rsidP="00E16E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068D">
              <w:rPr>
                <w:rFonts w:ascii="Times New Roman" w:hAnsi="Times New Roman" w:cs="Times New Roman"/>
                <w:sz w:val="28"/>
                <w:szCs w:val="28"/>
              </w:rPr>
              <w:t>5. Прочие нарушения опорно-двигательного аппарата, ограничивающие функциональные возможности спортсменов в мере, сопоставимой с вышеперечисленными пунктами 1, 2, 3, 4.</w:t>
            </w:r>
          </w:p>
        </w:tc>
      </w:tr>
    </w:tbl>
    <w:p w:rsidR="00980B5F" w:rsidRDefault="00980B5F" w:rsidP="003B068D">
      <w:pPr>
        <w:widowControl w:val="0"/>
        <w:autoSpaceDE w:val="0"/>
        <w:autoSpaceDN w:val="0"/>
        <w:adjustRightInd w:val="0"/>
        <w:rPr>
          <w:rStyle w:val="4"/>
          <w:i w:val="0"/>
          <w:iCs w:val="0"/>
          <w:color w:val="162C36"/>
          <w:sz w:val="22"/>
          <w:szCs w:val="22"/>
          <w:shd w:val="clear" w:color="auto" w:fill="auto"/>
        </w:rPr>
      </w:pPr>
    </w:p>
    <w:p w:rsidR="00980B5F" w:rsidRPr="00CA7B23" w:rsidRDefault="00980B5F" w:rsidP="003B068D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r w:rsidRPr="00CA7B23">
        <w:rPr>
          <w:rFonts w:ascii="Times New Roman" w:hAnsi="Times New Roman"/>
          <w:b/>
          <w:bCs/>
          <w:sz w:val="28"/>
          <w:szCs w:val="28"/>
        </w:rPr>
        <w:t>Формы подведения итогов реализации образовательной программы:</w:t>
      </w:r>
    </w:p>
    <w:p w:rsidR="00980B5F" w:rsidRDefault="00980B5F" w:rsidP="00206A3D">
      <w:pPr>
        <w:pStyle w:val="ListParagraph"/>
        <w:widowControl w:val="0"/>
        <w:numPr>
          <w:ilvl w:val="0"/>
          <w:numId w:val="7"/>
        </w:numPr>
        <w:tabs>
          <w:tab w:val="num" w:pos="70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7B23">
        <w:rPr>
          <w:rFonts w:ascii="Times New Roman" w:hAnsi="Times New Roman"/>
          <w:sz w:val="28"/>
          <w:szCs w:val="28"/>
        </w:rPr>
        <w:t xml:space="preserve">Мониторинг выступлений учащихся в соревнованиях различного ранга. </w:t>
      </w:r>
    </w:p>
    <w:p w:rsidR="00980B5F" w:rsidRDefault="00980B5F" w:rsidP="00206A3D">
      <w:pPr>
        <w:pStyle w:val="ListParagraph"/>
        <w:widowControl w:val="0"/>
        <w:numPr>
          <w:ilvl w:val="0"/>
          <w:numId w:val="7"/>
        </w:numPr>
        <w:tabs>
          <w:tab w:val="num" w:pos="70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7B23">
        <w:rPr>
          <w:rFonts w:ascii="Times New Roman" w:hAnsi="Times New Roman"/>
          <w:sz w:val="28"/>
          <w:szCs w:val="28"/>
        </w:rPr>
        <w:t xml:space="preserve">Мониторинг подготовки спортсменов разрядников. </w:t>
      </w:r>
    </w:p>
    <w:p w:rsidR="00980B5F" w:rsidRDefault="00980B5F" w:rsidP="00206A3D">
      <w:pPr>
        <w:pStyle w:val="ListParagraph"/>
        <w:widowControl w:val="0"/>
        <w:numPr>
          <w:ilvl w:val="0"/>
          <w:numId w:val="7"/>
        </w:numPr>
        <w:tabs>
          <w:tab w:val="num" w:pos="701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A7B23">
        <w:rPr>
          <w:rFonts w:ascii="Times New Roman" w:hAnsi="Times New Roman"/>
          <w:sz w:val="28"/>
          <w:szCs w:val="28"/>
        </w:rPr>
        <w:t xml:space="preserve">Мониторинг результатов контрольных нормативов по ОФП и СФП. </w:t>
      </w:r>
    </w:p>
    <w:p w:rsidR="00980B5F" w:rsidRPr="00A67275" w:rsidRDefault="00980B5F" w:rsidP="00206A3D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67275">
        <w:rPr>
          <w:rFonts w:ascii="Times New Roman" w:hAnsi="Times New Roman"/>
          <w:b/>
          <w:sz w:val="28"/>
          <w:szCs w:val="28"/>
        </w:rPr>
        <w:t>Условия реализации образовательной программы</w:t>
      </w:r>
    </w:p>
    <w:p w:rsidR="00980B5F" w:rsidRPr="00A67275" w:rsidRDefault="00980B5F" w:rsidP="00206A3D">
      <w:pPr>
        <w:jc w:val="both"/>
        <w:rPr>
          <w:rFonts w:ascii="Times New Roman" w:hAnsi="Times New Roman"/>
          <w:sz w:val="28"/>
          <w:szCs w:val="28"/>
        </w:rPr>
      </w:pPr>
      <w:r w:rsidRPr="00A67275">
        <w:rPr>
          <w:rFonts w:ascii="Times New Roman" w:hAnsi="Times New Roman"/>
          <w:sz w:val="28"/>
          <w:szCs w:val="28"/>
        </w:rPr>
        <w:t>Для реализации образовательного процесса необходимо: плавательный бассейн, отвечающий необходимым санитарно-гигиеническим требованиям; спортивный инвентарь и оборудование: разделительные дорожки, шест, рез</w:t>
      </w:r>
      <w:r>
        <w:rPr>
          <w:rFonts w:ascii="Times New Roman" w:hAnsi="Times New Roman"/>
          <w:sz w:val="28"/>
          <w:szCs w:val="28"/>
        </w:rPr>
        <w:t>иновые мячи, плавательные доски,</w:t>
      </w:r>
      <w:r w:rsidRPr="00A67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калабашки, скакалки.</w:t>
      </w:r>
    </w:p>
    <w:p w:rsidR="00980B5F" w:rsidRDefault="00980B5F" w:rsidP="00A67275">
      <w:pPr>
        <w:pStyle w:val="BodyTextIndent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A67275">
        <w:rPr>
          <w:rFonts w:ascii="Times New Roman" w:hAnsi="Times New Roman"/>
          <w:b/>
          <w:iCs/>
          <w:sz w:val="28"/>
          <w:szCs w:val="28"/>
        </w:rPr>
        <w:t>Учебный план для</w:t>
      </w:r>
      <w:r>
        <w:rPr>
          <w:rFonts w:ascii="Times New Roman" w:hAnsi="Times New Roman"/>
          <w:b/>
          <w:iCs/>
          <w:sz w:val="28"/>
          <w:szCs w:val="28"/>
        </w:rPr>
        <w:t xml:space="preserve"> спортивно-оздоровительных</w:t>
      </w:r>
      <w:r w:rsidRPr="00A67275">
        <w:rPr>
          <w:rFonts w:ascii="Times New Roman" w:hAnsi="Times New Roman"/>
          <w:b/>
          <w:iCs/>
          <w:sz w:val="28"/>
          <w:szCs w:val="28"/>
        </w:rPr>
        <w:t xml:space="preserve"> групп </w:t>
      </w:r>
    </w:p>
    <w:p w:rsidR="00980B5F" w:rsidRPr="00A67275" w:rsidRDefault="00980B5F" w:rsidP="00A67275">
      <w:pPr>
        <w:pStyle w:val="BodyTextIndent"/>
        <w:ind w:left="0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8"/>
        <w:gridCol w:w="1355"/>
        <w:gridCol w:w="1357"/>
      </w:tblGrid>
      <w:tr w:rsidR="00980B5F" w:rsidRPr="008722ED" w:rsidTr="00F148BB">
        <w:trPr>
          <w:cantSplit/>
          <w:trHeight w:val="405"/>
        </w:trPr>
        <w:tc>
          <w:tcPr>
            <w:tcW w:w="3583" w:type="pct"/>
            <w:vMerge w:val="restar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602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подготовки</w:t>
            </w:r>
          </w:p>
        </w:tc>
        <w:tc>
          <w:tcPr>
            <w:tcW w:w="1417" w:type="pct"/>
            <w:gridSpan w:val="2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СОГ</w:t>
            </w:r>
          </w:p>
        </w:tc>
      </w:tr>
      <w:tr w:rsidR="00980B5F" w:rsidRPr="008722ED" w:rsidTr="00F148BB">
        <w:trPr>
          <w:cantSplit/>
          <w:trHeight w:val="413"/>
        </w:trPr>
        <w:tc>
          <w:tcPr>
            <w:tcW w:w="3583" w:type="pct"/>
            <w:vMerge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2602">
              <w:rPr>
                <w:rFonts w:ascii="Times New Roman" w:hAnsi="Times New Roman"/>
                <w:b/>
                <w:bCs/>
                <w:sz w:val="20"/>
                <w:szCs w:val="20"/>
              </w:rPr>
              <w:t>Годы обучения</w:t>
            </w:r>
          </w:p>
        </w:tc>
      </w:tr>
      <w:tr w:rsidR="00980B5F" w:rsidRPr="008722ED" w:rsidTr="00F148BB">
        <w:trPr>
          <w:cantSplit/>
        </w:trPr>
        <w:tc>
          <w:tcPr>
            <w:tcW w:w="3583" w:type="pct"/>
            <w:vMerge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bCs/>
                <w:sz w:val="20"/>
                <w:szCs w:val="20"/>
              </w:rPr>
              <w:t>1 год</w:t>
            </w:r>
          </w:p>
        </w:tc>
        <w:tc>
          <w:tcPr>
            <w:tcW w:w="708" w:type="pc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bCs/>
                <w:sz w:val="20"/>
                <w:szCs w:val="20"/>
              </w:rPr>
              <w:t>2 год</w:t>
            </w:r>
          </w:p>
        </w:tc>
      </w:tr>
      <w:tr w:rsidR="00980B5F" w:rsidRPr="008722ED" w:rsidTr="00F148BB">
        <w:tc>
          <w:tcPr>
            <w:tcW w:w="3583" w:type="pct"/>
          </w:tcPr>
          <w:p w:rsidR="00980B5F" w:rsidRPr="007A2602" w:rsidRDefault="00980B5F" w:rsidP="00200ED0">
            <w:pPr>
              <w:pStyle w:val="BodyTextInden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02">
              <w:rPr>
                <w:rFonts w:ascii="Times New Roman" w:hAnsi="Times New Roman"/>
                <w:sz w:val="20"/>
                <w:szCs w:val="20"/>
              </w:rPr>
              <w:t>Возраст занимающихся</w:t>
            </w:r>
          </w:p>
        </w:tc>
        <w:tc>
          <w:tcPr>
            <w:tcW w:w="708" w:type="pc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708" w:type="pc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D">
              <w:rPr>
                <w:rFonts w:ascii="Times New Roman" w:hAnsi="Times New Roman"/>
                <w:sz w:val="20"/>
                <w:szCs w:val="20"/>
              </w:rPr>
              <w:t>10-12</w:t>
            </w:r>
          </w:p>
        </w:tc>
      </w:tr>
      <w:tr w:rsidR="00980B5F" w:rsidRPr="008722ED" w:rsidTr="00F148BB">
        <w:tc>
          <w:tcPr>
            <w:tcW w:w="3583" w:type="pct"/>
          </w:tcPr>
          <w:p w:rsidR="00980B5F" w:rsidRPr="007A2602" w:rsidRDefault="00980B5F" w:rsidP="00200ED0">
            <w:pPr>
              <w:pStyle w:val="BodyTextInden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02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08" w:type="pc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pc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80B5F" w:rsidRPr="008722ED" w:rsidTr="00F148BB">
        <w:tc>
          <w:tcPr>
            <w:tcW w:w="3583" w:type="pct"/>
          </w:tcPr>
          <w:p w:rsidR="00980B5F" w:rsidRPr="007A2602" w:rsidRDefault="00980B5F" w:rsidP="00200ED0">
            <w:pPr>
              <w:pStyle w:val="BodyTextInden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02">
              <w:rPr>
                <w:rFonts w:ascii="Times New Roman" w:hAnsi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708" w:type="pct"/>
            <w:vAlign w:val="center"/>
          </w:tcPr>
          <w:p w:rsidR="00980B5F" w:rsidRPr="00C83195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22E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pct"/>
            <w:vAlign w:val="center"/>
          </w:tcPr>
          <w:p w:rsidR="00980B5F" w:rsidRPr="00C83195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22E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980B5F" w:rsidRPr="008722ED" w:rsidTr="00F148BB">
        <w:trPr>
          <w:trHeight w:val="819"/>
        </w:trPr>
        <w:tc>
          <w:tcPr>
            <w:tcW w:w="3583" w:type="pct"/>
          </w:tcPr>
          <w:p w:rsidR="00980B5F" w:rsidRPr="00657B1A" w:rsidRDefault="00980B5F" w:rsidP="00200ED0">
            <w:pPr>
              <w:pStyle w:val="BodyTextInden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7B1A">
              <w:rPr>
                <w:rFonts w:ascii="Times New Roman" w:hAnsi="Times New Roman"/>
                <w:b/>
                <w:sz w:val="20"/>
                <w:szCs w:val="20"/>
              </w:rPr>
              <w:t>Физическая подготовка на суше и в воде:</w:t>
            </w:r>
          </w:p>
        </w:tc>
        <w:tc>
          <w:tcPr>
            <w:tcW w:w="708" w:type="pct"/>
            <w:vAlign w:val="center"/>
          </w:tcPr>
          <w:p w:rsidR="00980B5F" w:rsidRPr="00657B1A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8" w:type="pct"/>
            <w:vAlign w:val="center"/>
          </w:tcPr>
          <w:p w:rsidR="00980B5F" w:rsidRPr="00657B1A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  <w:tr w:rsidR="00980B5F" w:rsidRPr="008722ED" w:rsidTr="00F148BB">
        <w:tc>
          <w:tcPr>
            <w:tcW w:w="3583" w:type="pct"/>
          </w:tcPr>
          <w:p w:rsidR="00980B5F" w:rsidRPr="007A2602" w:rsidRDefault="00980B5F" w:rsidP="00200ED0">
            <w:pPr>
              <w:pStyle w:val="BodyTextInden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02">
              <w:rPr>
                <w:rFonts w:ascii="Times New Roman" w:hAnsi="Times New Roman"/>
                <w:sz w:val="20"/>
                <w:szCs w:val="20"/>
              </w:rPr>
              <w:t>в т.ч.; ОФП</w:t>
            </w:r>
          </w:p>
        </w:tc>
        <w:tc>
          <w:tcPr>
            <w:tcW w:w="708" w:type="pc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pc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80B5F" w:rsidRPr="008722ED" w:rsidTr="00F148BB">
        <w:tc>
          <w:tcPr>
            <w:tcW w:w="3583" w:type="pct"/>
          </w:tcPr>
          <w:p w:rsidR="00980B5F" w:rsidRPr="007A2602" w:rsidRDefault="00980B5F" w:rsidP="00200ED0">
            <w:pPr>
              <w:pStyle w:val="BodyTextInden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2602">
              <w:rPr>
                <w:rFonts w:ascii="Times New Roman" w:hAnsi="Times New Roman"/>
                <w:sz w:val="20"/>
                <w:szCs w:val="20"/>
              </w:rPr>
              <w:t>СФП и СТП</w:t>
            </w:r>
          </w:p>
        </w:tc>
        <w:tc>
          <w:tcPr>
            <w:tcW w:w="708" w:type="pc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pct"/>
            <w:vAlign w:val="center"/>
          </w:tcPr>
          <w:p w:rsidR="00980B5F" w:rsidRPr="007A2602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80B5F" w:rsidRPr="008722ED" w:rsidTr="00F148BB">
        <w:tc>
          <w:tcPr>
            <w:tcW w:w="3583" w:type="pct"/>
          </w:tcPr>
          <w:p w:rsidR="00980B5F" w:rsidRPr="00657B1A" w:rsidRDefault="00980B5F" w:rsidP="00200ED0">
            <w:pPr>
              <w:pStyle w:val="BodyTextInden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7B1A">
              <w:rPr>
                <w:rFonts w:ascii="Times New Roman" w:hAnsi="Times New Roman"/>
                <w:b/>
                <w:sz w:val="20"/>
                <w:szCs w:val="20"/>
              </w:rPr>
              <w:t>Соревнования и контрольные испытания</w:t>
            </w:r>
          </w:p>
        </w:tc>
        <w:tc>
          <w:tcPr>
            <w:tcW w:w="708" w:type="pct"/>
            <w:vAlign w:val="center"/>
          </w:tcPr>
          <w:p w:rsidR="00980B5F" w:rsidRPr="00657B1A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pct"/>
            <w:vAlign w:val="center"/>
          </w:tcPr>
          <w:p w:rsidR="00980B5F" w:rsidRPr="00657B1A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980B5F" w:rsidRPr="008722ED" w:rsidTr="00F148BB">
        <w:tc>
          <w:tcPr>
            <w:tcW w:w="3583" w:type="pct"/>
          </w:tcPr>
          <w:p w:rsidR="00980B5F" w:rsidRPr="00657B1A" w:rsidRDefault="00980B5F" w:rsidP="00200ED0">
            <w:pPr>
              <w:pStyle w:val="BodyTextInden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7B1A">
              <w:rPr>
                <w:rFonts w:ascii="Times New Roman" w:hAnsi="Times New Roman"/>
                <w:b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708" w:type="pct"/>
            <w:vAlign w:val="center"/>
          </w:tcPr>
          <w:p w:rsidR="00980B5F" w:rsidRPr="00657B1A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pct"/>
            <w:vAlign w:val="center"/>
          </w:tcPr>
          <w:p w:rsidR="00980B5F" w:rsidRPr="00657B1A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980B5F" w:rsidRPr="008722ED" w:rsidTr="00F148BB">
        <w:tc>
          <w:tcPr>
            <w:tcW w:w="3583" w:type="pct"/>
          </w:tcPr>
          <w:p w:rsidR="00980B5F" w:rsidRPr="00657B1A" w:rsidRDefault="00980B5F" w:rsidP="00200ED0">
            <w:pPr>
              <w:pStyle w:val="BodyTextInden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7B1A">
              <w:rPr>
                <w:rFonts w:ascii="Times New Roman" w:hAnsi="Times New Roman"/>
                <w:b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708" w:type="pct"/>
            <w:vAlign w:val="center"/>
          </w:tcPr>
          <w:p w:rsidR="00980B5F" w:rsidRPr="00657B1A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pct"/>
            <w:vAlign w:val="center"/>
          </w:tcPr>
          <w:p w:rsidR="00980B5F" w:rsidRPr="00657B1A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E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80B5F" w:rsidRPr="008722ED" w:rsidTr="00F148BB">
        <w:tc>
          <w:tcPr>
            <w:tcW w:w="3583" w:type="pct"/>
          </w:tcPr>
          <w:p w:rsidR="00980B5F" w:rsidRPr="00657B1A" w:rsidRDefault="00980B5F" w:rsidP="00200ED0">
            <w:pPr>
              <w:pStyle w:val="BodyTextIndent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7B1A">
              <w:rPr>
                <w:rFonts w:ascii="Times New Roman" w:hAnsi="Times New Roman"/>
                <w:b/>
                <w:sz w:val="20"/>
                <w:szCs w:val="20"/>
              </w:rPr>
              <w:t>Общее количество часов</w:t>
            </w:r>
          </w:p>
        </w:tc>
        <w:tc>
          <w:tcPr>
            <w:tcW w:w="708" w:type="pct"/>
            <w:vAlign w:val="center"/>
          </w:tcPr>
          <w:p w:rsidR="00980B5F" w:rsidRPr="00657B1A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8" w:type="pct"/>
            <w:vAlign w:val="center"/>
          </w:tcPr>
          <w:p w:rsidR="00980B5F" w:rsidRPr="00657B1A" w:rsidRDefault="00980B5F" w:rsidP="00200ED0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</w:tbl>
    <w:p w:rsidR="00980B5F" w:rsidRDefault="00980B5F" w:rsidP="007A2602">
      <w:pPr>
        <w:pStyle w:val="BodyTextIndent"/>
        <w:ind w:left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80B5F" w:rsidRPr="007A2602" w:rsidRDefault="00980B5F" w:rsidP="007A2602">
      <w:pPr>
        <w:pStyle w:val="BodyTextIndent"/>
        <w:ind w:left="0"/>
        <w:jc w:val="center"/>
      </w:pPr>
      <w:r w:rsidRPr="00676C26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980B5F" w:rsidRDefault="00980B5F" w:rsidP="00CF16DB">
      <w:pPr>
        <w:widowControl w:val="0"/>
        <w:autoSpaceDE w:val="0"/>
        <w:autoSpaceDN w:val="0"/>
        <w:adjustRightInd w:val="0"/>
        <w:ind w:firstLine="706"/>
        <w:rPr>
          <w:rFonts w:ascii="Times New Roman" w:hAnsi="Times New Roman"/>
          <w:b/>
          <w:bCs/>
          <w:sz w:val="28"/>
          <w:szCs w:val="28"/>
        </w:rPr>
      </w:pPr>
      <w:r w:rsidRPr="00676C26">
        <w:rPr>
          <w:rFonts w:ascii="Times New Roman" w:hAnsi="Times New Roman"/>
          <w:b/>
          <w:bCs/>
          <w:sz w:val="28"/>
          <w:szCs w:val="28"/>
        </w:rPr>
        <w:t>Теоретическая подготовка.</w:t>
      </w:r>
    </w:p>
    <w:p w:rsidR="00980B5F" w:rsidRPr="00AC075F" w:rsidRDefault="00980B5F" w:rsidP="00AC075F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AC075F">
        <w:rPr>
          <w:rFonts w:ascii="Times New Roman" w:hAnsi="Times New Roman"/>
          <w:sz w:val="28"/>
          <w:szCs w:val="28"/>
        </w:rPr>
        <w:t>Приобретение теоретических знаний позволяет юным спортсменам правильно оценить социальную значимость спорта, понимать объективные закономерности спортивной тренировки, осознанно относиться к занятиям и выполнению заданий тренера, проявлять творчество на тренировках и соревнованиях.</w:t>
      </w:r>
    </w:p>
    <w:p w:rsidR="00980B5F" w:rsidRPr="00AC075F" w:rsidRDefault="00980B5F" w:rsidP="00AC075F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AC075F">
        <w:rPr>
          <w:rFonts w:ascii="Times New Roman" w:hAnsi="Times New Roman"/>
          <w:sz w:val="28"/>
          <w:szCs w:val="28"/>
        </w:rPr>
        <w:t>Теоретическая подготовка проводится в форме бесед, лекций непосредственно в процессе тренировки. Теоретическая подготовка органически связана с физической, технико-тактической, моральной и волевой подготовками, как элемент практических занятий. Теоретические занятия направлены на воспитание сознательного отношения детей и родителей к спорту и к занятиям плаванием. Учебный материал распределяе</w:t>
      </w:r>
      <w:r>
        <w:rPr>
          <w:rFonts w:ascii="Times New Roman" w:hAnsi="Times New Roman"/>
          <w:sz w:val="28"/>
          <w:szCs w:val="28"/>
        </w:rPr>
        <w:t>тся на весь период обучения</w:t>
      </w:r>
      <w:r w:rsidRPr="00AC075F">
        <w:rPr>
          <w:rFonts w:ascii="Times New Roman" w:hAnsi="Times New Roman"/>
          <w:sz w:val="28"/>
          <w:szCs w:val="28"/>
        </w:rPr>
        <w:t>. При проведении теоретических занятий учитывается возраст занимающихся, и материал излагается в доступной форме для каждого возраста.</w:t>
      </w:r>
    </w:p>
    <w:p w:rsidR="00980B5F" w:rsidRPr="00676C26" w:rsidRDefault="00980B5F" w:rsidP="00AC075F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Теоретические занятия проводятся в форме лекций, бесед, включающих разбор методических пособий, просмотр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C26">
        <w:rPr>
          <w:rFonts w:ascii="Times New Roman" w:hAnsi="Times New Roman"/>
          <w:sz w:val="28"/>
          <w:szCs w:val="28"/>
        </w:rPr>
        <w:t>спортивных видеофильмов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C26">
        <w:rPr>
          <w:rFonts w:ascii="Times New Roman" w:hAnsi="Times New Roman"/>
          <w:sz w:val="28"/>
          <w:szCs w:val="28"/>
        </w:rPr>
        <w:t>и обсуждение публикаций в прессе, материалов из средств массовой информаци</w:t>
      </w:r>
      <w:r>
        <w:rPr>
          <w:rFonts w:ascii="Times New Roman" w:hAnsi="Times New Roman"/>
          <w:sz w:val="28"/>
          <w:szCs w:val="28"/>
        </w:rPr>
        <w:t>и и специализированных журналов,</w:t>
      </w:r>
      <w:r w:rsidRPr="00AC075F">
        <w:rPr>
          <w:rFonts w:ascii="Times New Roman" w:hAnsi="Times New Roman"/>
          <w:sz w:val="28"/>
          <w:szCs w:val="28"/>
        </w:rPr>
        <w:t xml:space="preserve"> </w:t>
      </w:r>
      <w:r w:rsidRPr="00676C26">
        <w:rPr>
          <w:rFonts w:ascii="Times New Roman" w:hAnsi="Times New Roman"/>
          <w:sz w:val="28"/>
          <w:szCs w:val="28"/>
        </w:rPr>
        <w:t>а также путём самообразования – изучения по заданию тренера специальной литературы.</w:t>
      </w:r>
    </w:p>
    <w:p w:rsidR="00980B5F" w:rsidRPr="00676C26" w:rsidRDefault="00980B5F" w:rsidP="005E3027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5E3027">
        <w:rPr>
          <w:rFonts w:ascii="Times New Roman" w:hAnsi="Times New Roman"/>
          <w:b/>
          <w:i/>
          <w:sz w:val="28"/>
          <w:szCs w:val="28"/>
        </w:rPr>
        <w:t>Тематика теоретических занятий</w:t>
      </w:r>
      <w:r w:rsidRPr="00676C26">
        <w:rPr>
          <w:rFonts w:ascii="Times New Roman" w:hAnsi="Times New Roman"/>
          <w:i/>
          <w:sz w:val="28"/>
          <w:szCs w:val="28"/>
        </w:rPr>
        <w:t>:</w:t>
      </w:r>
    </w:p>
    <w:p w:rsidR="00980B5F" w:rsidRPr="00676C26" w:rsidRDefault="00980B5F" w:rsidP="00676C26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u w:val="single"/>
        </w:rPr>
      </w:pPr>
      <w:r w:rsidRPr="00676C26">
        <w:rPr>
          <w:rFonts w:ascii="Times New Roman" w:hAnsi="Times New Roman"/>
          <w:i/>
          <w:sz w:val="28"/>
          <w:szCs w:val="28"/>
          <w:u w:val="single"/>
        </w:rPr>
        <w:t>Тема 1. Развитие спортивного плавания в России и за рубежом.</w:t>
      </w:r>
    </w:p>
    <w:p w:rsidR="00980B5F" w:rsidRPr="00676C26" w:rsidRDefault="00980B5F" w:rsidP="00676C26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История зарождения плавания как вида физических упражнений и спорта от древнейших времен до современности. Первые спортивные соревнования пловцов. Система международных и российских соревнований по плаванию. Достижения сильнейших российских и зарубежных пловцов.</w:t>
      </w:r>
    </w:p>
    <w:p w:rsidR="00980B5F" w:rsidRDefault="00980B5F" w:rsidP="00206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Тема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2.Гигиена физических упражнений и профилактика заболеваний.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80B5F" w:rsidRPr="00676C26" w:rsidRDefault="00980B5F" w:rsidP="00206A3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676C26">
        <w:rPr>
          <w:rFonts w:ascii="Times New Roman" w:hAnsi="Times New Roman"/>
          <w:sz w:val="28"/>
          <w:szCs w:val="28"/>
        </w:rPr>
        <w:t>Санитарно-гигиенические требования к занятиям спортивным плаванием в бассейне. Необходимость соблюдения режима дня, питания и отдыха при регулярных тренировочных занятиях спортивным плаванием.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Гигиенические требования к спортивной одежде и обуви пловца. Личная гигиена юного пловца. Уход за телом. Меры для профилактики простудных заболеваний.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Понятие о здоровом образе жизни, значение борьбы с табакокурением и другими вредными привычками. Гигиеническое значение естестве</w:t>
      </w:r>
      <w:r>
        <w:rPr>
          <w:rFonts w:ascii="Times New Roman" w:hAnsi="Times New Roman"/>
          <w:sz w:val="28"/>
          <w:szCs w:val="28"/>
        </w:rPr>
        <w:t>нных сил природы (солнца, возду</w:t>
      </w:r>
      <w:r w:rsidRPr="00676C26">
        <w:rPr>
          <w:rFonts w:ascii="Times New Roman" w:hAnsi="Times New Roman"/>
          <w:sz w:val="28"/>
          <w:szCs w:val="28"/>
        </w:rPr>
        <w:t>ха, воды), водных процедур.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Методика закаливания и его значение для повышения работоспособности пловца и сопротивляемости организма к простудным заболеваниям</w:t>
      </w:r>
    </w:p>
    <w:p w:rsidR="00980B5F" w:rsidRPr="00676C26" w:rsidRDefault="00980B5F" w:rsidP="00206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Тема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3. Влияние физических упражнений на организм человека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Общие понятия о костной, мышечной, сердечно-сосудистой, дыхательной системах человека. Особенности возрастного развития детей и подростков.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Изменение состояния организма человека под воздействием физических нагрузок. Понятие об утомлении и восстановлении. Методика применения простейших средств восстановления (водные процедуры, контрастный душ, ванна, суховоздушная баня).</w:t>
      </w:r>
    </w:p>
    <w:p w:rsidR="00980B5F" w:rsidRPr="00676C26" w:rsidRDefault="00980B5F" w:rsidP="00206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Тема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4</w:t>
      </w: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. Врачебный контроль и самоконтроль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.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Первая помощь при несчастных случаях. Необходимость врачебного контроля и самоконтроля при занятиях спортивным плаванием. Порядок осуществления врачебного контроля и медицинских обследований в спортивной школе. Противопоказания к занятиям спортивным плаванием.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Дневник спортсмена.</w:t>
      </w:r>
      <w:r>
        <w:rPr>
          <w:rFonts w:ascii="Times New Roman" w:hAnsi="Times New Roman"/>
          <w:sz w:val="28"/>
          <w:szCs w:val="28"/>
        </w:rPr>
        <w:t xml:space="preserve"> Запись тренировочных нагрузок, </w:t>
      </w:r>
      <w:r w:rsidRPr="00676C26">
        <w:rPr>
          <w:rFonts w:ascii="Times New Roman" w:hAnsi="Times New Roman"/>
          <w:sz w:val="28"/>
          <w:szCs w:val="28"/>
        </w:rPr>
        <w:t>результатов контрольных испытаний и соревнований, основных показателей самоконтроля (вес, пульс, самочувствие, сон, аппетит, настроение и т.п.).</w:t>
      </w:r>
    </w:p>
    <w:p w:rsidR="00980B5F" w:rsidRDefault="00980B5F" w:rsidP="00676C2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Причины возникновения травм и их предупреждение во время занятий на суше и в воде. Первая помощь при ушибах, растяжениях, порезах, солнечном и тепловом ударе, обморожении. Оказание первой помощи на воде. Меры обеспечения безопасности при занятиях плаванием.</w:t>
      </w:r>
    </w:p>
    <w:p w:rsidR="00980B5F" w:rsidRPr="00676C26" w:rsidRDefault="00980B5F" w:rsidP="00676C2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 xml:space="preserve"> Тема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5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Техника спортивного плавания, стартов и поворотов, передачи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эстафеты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:rsidR="00980B5F" w:rsidRPr="00676C26" w:rsidRDefault="00980B5F" w:rsidP="00676C2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Понятие о современной технике спортивных способов плавания.</w:t>
      </w:r>
    </w:p>
    <w:p w:rsidR="00980B5F" w:rsidRPr="00676C26" w:rsidRDefault="00980B5F" w:rsidP="00676C2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Основные факторы, влияющие на эффективность и экономичность техники (уменьшение сопротивления продвижению пловца в воде, обтекаемое положения тела, оптимальная траектория движений и ориентация кистей рук пловца, рациональное дыхание, согласование движений и т.д.).</w:t>
      </w:r>
    </w:p>
    <w:p w:rsidR="00980B5F" w:rsidRPr="00676C26" w:rsidRDefault="00980B5F" w:rsidP="00676C26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Техника кроля на груди и на спине, дельфина, брасса. Рациональные варианты старта и поворотов. Техника передачи эстафеты.</w:t>
      </w:r>
    </w:p>
    <w:p w:rsidR="00980B5F" w:rsidRDefault="00980B5F" w:rsidP="007F2EA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i/>
          <w:iCs/>
          <w:sz w:val="28"/>
          <w:szCs w:val="28"/>
          <w:u w:val="single"/>
        </w:rPr>
      </w:pP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Тема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6. Основы методики тренировки</w:t>
      </w:r>
    </w:p>
    <w:p w:rsidR="00980B5F" w:rsidRPr="00676C26" w:rsidRDefault="00980B5F" w:rsidP="007F2EA4">
      <w:pPr>
        <w:widowControl w:val="0"/>
        <w:autoSpaceDE w:val="0"/>
        <w:autoSpaceDN w:val="0"/>
        <w:adjustRightInd w:val="0"/>
        <w:ind w:firstLine="706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Основные принципы, средства и методы спортивной тренировки. Начальные сведения по отдельным видам подготовки пловца: техническая, физическая, тактическая, морально-волевая и др.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Особенности развития выносливости, мышечной силы, скоростных возможностей, гибкости и ловкости у детей и подростков. Педагогический контроль за развитием физических качеств.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Перспективное планирование тренировки. Понятие о многолетней тренировки, ее целях и задачах. Соотношение общей и специальной физической подготовки на этапах многолетней подготовки и необходимость разносторонней подготовки юных пловцов.</w:t>
      </w:r>
    </w:p>
    <w:p w:rsidR="00980B5F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Принципы составления специальных комплексов упражнений для самостоятельных занятий (утренняя гимнастика, задания для устранения недостатков в развитии отдельных физических качеств)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676C26" w:rsidRDefault="00980B5F" w:rsidP="007F2EA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Тема 7. Морально-волевая и интеллектуальная подготовка.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Спортивная честь и культура поведения спортсмена. Традиции детской спортивной школы. Задачи пловцов сборной команды на итоговых соревнованиях.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Психологическая подготовка юного пловца. Воспитание целеустремленности, воли, дисциплины, трудолюбия, настойчивости, выдержки и самообладания, бойцовских качеств пловца.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Психологические приемы и методы, позволяющие добиться состояния оптимальной готовности спортсмена к старту.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Необходимость сознательного отношения пловца к выполнению тренировочных заданий, максимальной мобилизации сил и преодоления негативных ощущений на тренировочных занятиях.</w:t>
      </w:r>
    </w:p>
    <w:p w:rsidR="00980B5F" w:rsidRDefault="00980B5F" w:rsidP="007F2EA4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Понятие о чувстве воды, дистанции, темпа и т.п.</w:t>
      </w:r>
    </w:p>
    <w:p w:rsidR="00980B5F" w:rsidRPr="00676C26" w:rsidRDefault="00980B5F" w:rsidP="007F2EA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Тема 8. Правила, организация и проведение соревнований по плаванию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Виды и программа соревнований по плаванию для детей и подростков. Календарь соревнований.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Обязанности и права участников, функции представителя и капитана команды. Правила проведения соревнований: старт и финиш; прохождение дистанции и выполнение поворотов различными спортивными способами; передача эстафет; распределение дорожек; переплывы; определение результатов; регистрация рекордов.</w:t>
      </w:r>
    </w:p>
    <w:p w:rsidR="00980B5F" w:rsidRDefault="00980B5F" w:rsidP="007F2EA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Состав судейской коллегии и обязанности судей. Подготовка мест соревнований и оборудования.</w:t>
      </w:r>
    </w:p>
    <w:p w:rsidR="00980B5F" w:rsidRPr="00676C26" w:rsidRDefault="00980B5F" w:rsidP="007F2EA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i/>
          <w:iCs/>
          <w:sz w:val="28"/>
          <w:szCs w:val="28"/>
          <w:u w:val="single"/>
        </w:rPr>
        <w:t>Тема 9. Спортивный инвентарь и оборудование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Общая характеристика инвентаря и оборудования, необходимого для проведения тренировочных занятий и соревнований.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Тренажеры, устройства и вспомогательные средства для совершенствования спортивной техники, развития силовых качеств и гибкости.</w:t>
      </w:r>
    </w:p>
    <w:p w:rsidR="00980B5F" w:rsidRDefault="00980B5F" w:rsidP="007F2EA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Подготовка мест для тренировочных занятий. Уход за инвентарем и оборудованием.</w:t>
      </w:r>
    </w:p>
    <w:p w:rsidR="00980B5F" w:rsidRPr="007F2EA4" w:rsidRDefault="00980B5F" w:rsidP="005E3027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b/>
          <w:bCs/>
          <w:sz w:val="28"/>
          <w:szCs w:val="28"/>
        </w:rPr>
        <w:t>Физическая подготовка.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676C26">
        <w:rPr>
          <w:rFonts w:ascii="Times New Roman" w:hAnsi="Times New Roman"/>
          <w:sz w:val="28"/>
          <w:szCs w:val="28"/>
        </w:rPr>
        <w:t>Физическая подготовка направлена на всестороннее развитие организма спортсмена, укрепление его здоровья, совершенствование двигательных качеств и способностей.</w:t>
      </w:r>
      <w:r w:rsidRPr="00676C26">
        <w:rPr>
          <w:rFonts w:ascii="Arial" w:hAnsi="Arial" w:cs="Arial"/>
          <w:sz w:val="24"/>
          <w:szCs w:val="24"/>
        </w:rPr>
        <w:t xml:space="preserve"> 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i/>
          <w:sz w:val="28"/>
          <w:szCs w:val="28"/>
        </w:rPr>
        <w:t>Общая физическая подготовка</w:t>
      </w:r>
      <w:r w:rsidRPr="00676C26">
        <w:rPr>
          <w:rFonts w:ascii="Times New Roman" w:hAnsi="Times New Roman"/>
          <w:sz w:val="28"/>
          <w:szCs w:val="28"/>
        </w:rPr>
        <w:t xml:space="preserve">. Задачами общей физической подготовки являются: всестороннее развитие организма спортсмена, воспитание </w:t>
      </w:r>
      <w:r>
        <w:rPr>
          <w:rFonts w:ascii="Times New Roman" w:hAnsi="Times New Roman"/>
          <w:sz w:val="28"/>
          <w:szCs w:val="28"/>
        </w:rPr>
        <w:t>физических качеств: силы, вынос</w:t>
      </w:r>
      <w:r w:rsidRPr="00676C26">
        <w:rPr>
          <w:rFonts w:ascii="Times New Roman" w:hAnsi="Times New Roman"/>
          <w:sz w:val="28"/>
          <w:szCs w:val="28"/>
        </w:rPr>
        <w:t>ливост</w:t>
      </w:r>
      <w:r>
        <w:rPr>
          <w:rFonts w:ascii="Times New Roman" w:hAnsi="Times New Roman"/>
          <w:sz w:val="28"/>
          <w:szCs w:val="28"/>
        </w:rPr>
        <w:t>и, быстроты, ловкости, гибкости.</w:t>
      </w:r>
      <w:r w:rsidRPr="00676C26">
        <w:rPr>
          <w:rFonts w:ascii="Times New Roman" w:hAnsi="Times New Roman"/>
          <w:sz w:val="28"/>
          <w:szCs w:val="28"/>
        </w:rPr>
        <w:t xml:space="preserve"> Создание условий для активного отдыха в период снижения тренировочных нагрузок.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 xml:space="preserve">Улучшение морально-волевой подготовки, </w:t>
      </w:r>
      <w:r>
        <w:rPr>
          <w:rFonts w:ascii="Times New Roman" w:hAnsi="Times New Roman"/>
          <w:sz w:val="28"/>
          <w:szCs w:val="28"/>
        </w:rPr>
        <w:t>т.е. «закалка боевых качеств»; у</w:t>
      </w:r>
      <w:r w:rsidRPr="00676C26">
        <w:rPr>
          <w:rFonts w:ascii="Times New Roman" w:hAnsi="Times New Roman"/>
          <w:sz w:val="28"/>
          <w:szCs w:val="28"/>
        </w:rPr>
        <w:t>странение недостатков в физическом развитии, мешающих овладению правильной техники упражнений.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i/>
          <w:sz w:val="28"/>
          <w:szCs w:val="28"/>
        </w:rPr>
        <w:t>Специальная физическая подготовка</w:t>
      </w:r>
      <w:r w:rsidRPr="00676C26">
        <w:rPr>
          <w:rFonts w:ascii="Times New Roman" w:hAnsi="Times New Roman"/>
          <w:sz w:val="28"/>
          <w:szCs w:val="28"/>
        </w:rPr>
        <w:t xml:space="preserve"> является специализированным развитием общей физической подготовки. Задачи ее: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 физические</w:t>
      </w:r>
      <w:r w:rsidRPr="00676C26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а, наиболее необходимые и характерные</w:t>
      </w:r>
      <w:r w:rsidRPr="00676C26">
        <w:rPr>
          <w:rFonts w:ascii="Times New Roman" w:hAnsi="Times New Roman"/>
          <w:sz w:val="28"/>
          <w:szCs w:val="28"/>
        </w:rPr>
        <w:t xml:space="preserve"> для данного вида спорта.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Преимущественно развить те двигательные навыки</w:t>
      </w:r>
      <w:r w:rsidRPr="00676C26">
        <w:rPr>
          <w:rFonts w:ascii="Times New Roman" w:hAnsi="Times New Roman"/>
          <w:sz w:val="28"/>
          <w:szCs w:val="28"/>
        </w:rPr>
        <w:t>, которые наиболее необходимы для успешного технико-тактического совершенствования в «своем» виде спорта.</w:t>
      </w:r>
    </w:p>
    <w:p w:rsidR="00980B5F" w:rsidRPr="00676C26" w:rsidRDefault="00980B5F" w:rsidP="00206A3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 развить</w:t>
      </w:r>
      <w:r w:rsidRPr="00676C26">
        <w:rPr>
          <w:rFonts w:ascii="Times New Roman" w:hAnsi="Times New Roman"/>
          <w:sz w:val="28"/>
          <w:szCs w:val="28"/>
        </w:rPr>
        <w:t xml:space="preserve"> отдель</w:t>
      </w:r>
      <w:r>
        <w:rPr>
          <w:rFonts w:ascii="Times New Roman" w:hAnsi="Times New Roman"/>
          <w:sz w:val="28"/>
          <w:szCs w:val="28"/>
        </w:rPr>
        <w:t xml:space="preserve">ные мышцы и группы мышц, несущих </w:t>
      </w:r>
      <w:r w:rsidRPr="00676C26">
        <w:rPr>
          <w:rFonts w:ascii="Times New Roman" w:hAnsi="Times New Roman"/>
          <w:sz w:val="28"/>
          <w:szCs w:val="28"/>
        </w:rPr>
        <w:t xml:space="preserve">основную нагрузку </w:t>
      </w:r>
      <w:r>
        <w:rPr>
          <w:rFonts w:ascii="Times New Roman" w:hAnsi="Times New Roman"/>
          <w:sz w:val="28"/>
          <w:szCs w:val="28"/>
        </w:rPr>
        <w:t>при выполнении специализируемых упражнений</w:t>
      </w:r>
      <w:r w:rsidRPr="00676C26">
        <w:rPr>
          <w:rFonts w:ascii="Times New Roman" w:hAnsi="Times New Roman"/>
          <w:sz w:val="28"/>
          <w:szCs w:val="28"/>
        </w:rPr>
        <w:t>.</w:t>
      </w:r>
      <w:r w:rsidRPr="00676C2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80B5F" w:rsidRPr="00676C26" w:rsidRDefault="00980B5F" w:rsidP="005E3027">
      <w:pPr>
        <w:widowControl w:val="0"/>
        <w:autoSpaceDE w:val="0"/>
        <w:autoSpaceDN w:val="0"/>
        <w:adjustRightInd w:val="0"/>
        <w:ind w:firstLine="700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b/>
          <w:bCs/>
          <w:sz w:val="28"/>
          <w:szCs w:val="28"/>
        </w:rPr>
        <w:t>Техническая и тактическая подготовка.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 xml:space="preserve">е понятия «спортивная техника». Техника - </w:t>
      </w:r>
      <w:r w:rsidRPr="00676C26">
        <w:rPr>
          <w:rFonts w:ascii="Times New Roman" w:hAnsi="Times New Roman"/>
          <w:sz w:val="28"/>
          <w:szCs w:val="28"/>
        </w:rPr>
        <w:t>основа спортивного мастерства. Развитие технических способностей в различных видах спорта. Основы и элементы (фазы) техники выполнения упражнений. Влияние техники на спортивный результат и ее изменение в процессе многолетней тренировки, в период улучшения или ухудшения условий занятий, в условиях соревнований. Структура двигательного акта и взаимодействия элементов (фаз) целостного действия. Индивидуальные особенности спортивной техники, связанные с анатомическим строением спортсмена.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</w:t>
      </w:r>
      <w:r w:rsidRPr="00676C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ехникой - </w:t>
      </w:r>
      <w:r w:rsidRPr="00676C26">
        <w:rPr>
          <w:rFonts w:ascii="Times New Roman" w:hAnsi="Times New Roman"/>
          <w:sz w:val="28"/>
          <w:szCs w:val="28"/>
        </w:rPr>
        <w:t>знание законов физиологическ</w:t>
      </w:r>
      <w:r>
        <w:rPr>
          <w:rFonts w:ascii="Times New Roman" w:hAnsi="Times New Roman"/>
          <w:sz w:val="28"/>
          <w:szCs w:val="28"/>
        </w:rPr>
        <w:t xml:space="preserve">их и психологических процессов: </w:t>
      </w:r>
      <w:r w:rsidRPr="00676C26">
        <w:rPr>
          <w:rFonts w:ascii="Times New Roman" w:hAnsi="Times New Roman"/>
          <w:sz w:val="28"/>
          <w:szCs w:val="28"/>
        </w:rPr>
        <w:t>движением управляет мозг, движение осуществляют мышцы, управление движением невозможно без участия органов чувств, энергию для движения, поставляет система внутренних органов.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Обучение спортивной технике - педагогический процесс: рассказ, показ, наглядная демонстрация, фотографии, видеосъемка, само выполнение. Методы обучения - целостный и расчлененный. Важнейшее правило обучения спортивной технике - не допускать закрепления ошибок. Подводящие, настроенные, специальные упражнения, тренажеры и технические устройства, используемые в овладении спортивной техникой выбранного вида спорта. Тестирование технической подготовки. Особенности спортивной техники ведущих спортсменов страны и мира.</w:t>
      </w:r>
    </w:p>
    <w:p w:rsidR="00980B5F" w:rsidRDefault="00980B5F" w:rsidP="007F2EA4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i/>
          <w:iCs/>
          <w:sz w:val="28"/>
          <w:szCs w:val="28"/>
        </w:rPr>
        <w:t>Тактическая подготовка, ее содержание, приемы</w:t>
      </w:r>
      <w:r w:rsidRPr="00676C26">
        <w:rPr>
          <w:rFonts w:ascii="Times New Roman" w:hAnsi="Times New Roman"/>
          <w:sz w:val="28"/>
          <w:szCs w:val="28"/>
        </w:rPr>
        <w:t>.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6C26">
        <w:rPr>
          <w:rFonts w:ascii="Times New Roman" w:hAnsi="Times New Roman"/>
          <w:sz w:val="28"/>
          <w:szCs w:val="28"/>
        </w:rPr>
        <w:t>Основные тактические положения при</w:t>
      </w:r>
      <w:r w:rsidRPr="00676C2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76C26">
        <w:rPr>
          <w:rFonts w:ascii="Times New Roman" w:hAnsi="Times New Roman"/>
          <w:sz w:val="28"/>
          <w:szCs w:val="28"/>
        </w:rPr>
        <w:t>составлении планов на соревнования. Тактика спортсмена - его поведение в процессе соревнований для достижения поставленной цели (задачи). Тактическая подготовка в процессе спортивной тренировки. Взаимосвязь техники и тактики при обучении. Проявление тактического мастерства на примере ведущих спортсменов школы, страны, мира.</w:t>
      </w:r>
    </w:p>
    <w:p w:rsidR="00980B5F" w:rsidRPr="00676C26" w:rsidRDefault="00980B5F" w:rsidP="00206A3D">
      <w:pPr>
        <w:widowControl w:val="0"/>
        <w:autoSpaceDE w:val="0"/>
        <w:autoSpaceDN w:val="0"/>
        <w:adjustRightInd w:val="0"/>
        <w:ind w:left="70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b/>
          <w:bCs/>
          <w:sz w:val="28"/>
          <w:szCs w:val="28"/>
        </w:rPr>
        <w:t>Педагогический и врачебный контроль.</w:t>
      </w:r>
    </w:p>
    <w:p w:rsidR="00980B5F" w:rsidRDefault="00980B5F" w:rsidP="00206A3D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Этот раздел программы включает:</w:t>
      </w:r>
    </w:p>
    <w:p w:rsidR="00980B5F" w:rsidRPr="00676C26" w:rsidRDefault="00980B5F" w:rsidP="00206A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комплексы контрольных упражнений для оценки общей, специальной физической и технико-тактической подготовленности учащихся</w:t>
      </w:r>
      <w:r w:rsidRPr="00676C26">
        <w:rPr>
          <w:rFonts w:ascii="Times New Roman" w:hAnsi="Times New Roman"/>
          <w:sz w:val="28"/>
          <w:szCs w:val="28"/>
        </w:rPr>
        <w:t xml:space="preserve">; </w:t>
      </w:r>
    </w:p>
    <w:p w:rsidR="00980B5F" w:rsidRDefault="00980B5F" w:rsidP="007F2EA4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6C26">
        <w:rPr>
          <w:rFonts w:ascii="Times New Roman" w:hAnsi="Times New Roman"/>
          <w:sz w:val="28"/>
          <w:szCs w:val="28"/>
        </w:rPr>
        <w:t>рганизацию и методические указания по проведению тестирования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Основной задачей медицинского обследования в</w:t>
      </w:r>
      <w:r>
        <w:rPr>
          <w:rFonts w:ascii="Times New Roman" w:hAnsi="Times New Roman"/>
          <w:sz w:val="28"/>
          <w:szCs w:val="28"/>
        </w:rPr>
        <w:t xml:space="preserve"> спортивно-оздоровительных</w:t>
      </w:r>
      <w:r w:rsidRPr="00676C26">
        <w:rPr>
          <w:rFonts w:ascii="Times New Roman" w:hAnsi="Times New Roman"/>
          <w:sz w:val="28"/>
          <w:szCs w:val="28"/>
        </w:rPr>
        <w:t xml:space="preserve"> группах является контроль над состоянием здоровья, привитие гигиенических навыков и привычки неукоснительного выполнения рекомендаций врача</w:t>
      </w:r>
      <w:r w:rsidRPr="008C6D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76C26">
        <w:rPr>
          <w:rFonts w:ascii="Times New Roman" w:hAnsi="Times New Roman"/>
          <w:sz w:val="28"/>
          <w:szCs w:val="28"/>
        </w:rPr>
        <w:t xml:space="preserve">В начале учебного года (в сентябре) </w:t>
      </w:r>
      <w:r>
        <w:rPr>
          <w:rFonts w:ascii="Times New Roman" w:hAnsi="Times New Roman"/>
          <w:sz w:val="28"/>
          <w:szCs w:val="28"/>
        </w:rPr>
        <w:t>и в январе занимающиеся проходят медицинское обследование</w:t>
      </w:r>
      <w:r w:rsidRPr="00676C26">
        <w:rPr>
          <w:rFonts w:ascii="Times New Roman" w:hAnsi="Times New Roman"/>
          <w:sz w:val="28"/>
          <w:szCs w:val="28"/>
        </w:rPr>
        <w:t xml:space="preserve">. Все это позволяет установить исходный уровень состояния здоровья, физического развития и функциональной подготовленности. В процессе подготовки </w:t>
      </w:r>
      <w:r>
        <w:rPr>
          <w:rFonts w:ascii="Times New Roman" w:hAnsi="Times New Roman"/>
          <w:sz w:val="28"/>
          <w:szCs w:val="28"/>
        </w:rPr>
        <w:t>текущее обследование - осуществляет контроль над</w:t>
      </w:r>
      <w:r w:rsidRPr="00676C26">
        <w:rPr>
          <w:rFonts w:ascii="Times New Roman" w:hAnsi="Times New Roman"/>
          <w:sz w:val="28"/>
          <w:szCs w:val="28"/>
        </w:rPr>
        <w:t xml:space="preserve"> переносимостью тренировочных и соревновательных нагрузок, своевременно принимать необходимые лечебно - профилактические меры.</w:t>
      </w:r>
      <w:r w:rsidRPr="00676C26">
        <w:rPr>
          <w:rFonts w:ascii="Arial" w:hAnsi="Arial" w:cs="Arial"/>
          <w:sz w:val="24"/>
          <w:szCs w:val="24"/>
        </w:rPr>
        <w:t xml:space="preserve"> </w:t>
      </w:r>
      <w:r w:rsidRPr="00676C26">
        <w:rPr>
          <w:rFonts w:ascii="Times New Roman" w:hAnsi="Times New Roman"/>
          <w:sz w:val="28"/>
          <w:szCs w:val="28"/>
        </w:rPr>
        <w:t>Тестиров</w:t>
      </w:r>
      <w:r>
        <w:rPr>
          <w:rFonts w:ascii="Times New Roman" w:hAnsi="Times New Roman"/>
          <w:sz w:val="28"/>
          <w:szCs w:val="28"/>
        </w:rPr>
        <w:t>ание проводится 2 раза в год.</w:t>
      </w:r>
      <w:r w:rsidRPr="00676C26">
        <w:rPr>
          <w:rFonts w:ascii="Times New Roman" w:hAnsi="Times New Roman"/>
          <w:sz w:val="28"/>
          <w:szCs w:val="28"/>
        </w:rPr>
        <w:t xml:space="preserve"> По итогам переводных экзаменов (в конце учебного года) учащие</w:t>
      </w:r>
      <w:r>
        <w:rPr>
          <w:rFonts w:ascii="Times New Roman" w:hAnsi="Times New Roman"/>
          <w:sz w:val="28"/>
          <w:szCs w:val="28"/>
        </w:rPr>
        <w:t>ся зачисляются на следующий год</w:t>
      </w:r>
      <w:r w:rsidRPr="00676C26">
        <w:rPr>
          <w:rFonts w:ascii="Times New Roman" w:hAnsi="Times New Roman"/>
          <w:sz w:val="28"/>
          <w:szCs w:val="28"/>
        </w:rPr>
        <w:t xml:space="preserve"> подготовки. Переводные экзамены проводятся по ОФП и СФП.</w:t>
      </w:r>
    </w:p>
    <w:p w:rsidR="00980B5F" w:rsidRDefault="00980B5F" w:rsidP="00AC075F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Педагогический контроль включает также и показатели тренировочной и соревновательной деятельности (количество тренировочных дней, занятий, соревновательных дней, стартов</w:t>
      </w:r>
      <w:r>
        <w:rPr>
          <w:rFonts w:ascii="Times New Roman" w:hAnsi="Times New Roman"/>
          <w:sz w:val="28"/>
          <w:szCs w:val="28"/>
        </w:rPr>
        <w:t>).</w:t>
      </w:r>
    </w:p>
    <w:p w:rsidR="00980B5F" w:rsidRPr="00676C26" w:rsidRDefault="00980B5F" w:rsidP="007F2EA4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b/>
          <w:bCs/>
          <w:sz w:val="28"/>
          <w:szCs w:val="28"/>
        </w:rPr>
        <w:t>Психологическая подготовка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Психологической подготовкой спортсмена можно назвать организованный, управляемый процесс реализации его потенциальных психических возможностей в тренировочной и соревновательной деятельности.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Психологическая подготовка является прежде всего воспитательным процессом, направленным на развитие личности путем формирования соответствующей системы отношений, что позволяет перевести неустойчивый характер психического состояния в устойчивый, сделать его свойством личности.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Специфика любого вида спорта требует формирования психической выносливости, целеустремленности, самостоятельности в постановке и реализации цели, принятии решений, воспитании воли.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Все используемые средства психологической подготовки подразделяются на две основные группы:</w:t>
      </w:r>
    </w:p>
    <w:p w:rsidR="00980B5F" w:rsidRDefault="00980B5F" w:rsidP="004B7EC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вербальные (словесные средства) - лекции, беседы, видеомоторная, аутогенная</w:t>
      </w:r>
      <w:r>
        <w:rPr>
          <w:rFonts w:ascii="Times New Roman" w:hAnsi="Times New Roman"/>
          <w:sz w:val="28"/>
          <w:szCs w:val="28"/>
        </w:rPr>
        <w:t xml:space="preserve"> и психорегулирующая тренировки;</w:t>
      </w:r>
    </w:p>
    <w:p w:rsidR="00980B5F" w:rsidRDefault="00980B5F" w:rsidP="004B7EC9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76C26">
        <w:rPr>
          <w:rFonts w:ascii="Times New Roman" w:hAnsi="Times New Roman"/>
          <w:sz w:val="28"/>
          <w:szCs w:val="28"/>
        </w:rPr>
        <w:t xml:space="preserve">омплексные средства – всевозможные спортивные и психологические упражнения. </w:t>
      </w:r>
    </w:p>
    <w:p w:rsidR="00980B5F" w:rsidRPr="00676C26" w:rsidRDefault="00980B5F" w:rsidP="00AC075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Методы психологической подготовки делятся на сопряженные и специальные. Сопряженные методы включают общие психологические методы,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C26">
        <w:rPr>
          <w:rFonts w:ascii="Times New Roman" w:hAnsi="Times New Roman"/>
          <w:sz w:val="28"/>
          <w:szCs w:val="28"/>
        </w:rPr>
        <w:t>моделирования и про</w:t>
      </w:r>
      <w:r>
        <w:rPr>
          <w:rFonts w:ascii="Times New Roman" w:hAnsi="Times New Roman"/>
          <w:sz w:val="28"/>
          <w:szCs w:val="28"/>
        </w:rPr>
        <w:t>граммирования соревновательной и</w:t>
      </w:r>
      <w:r w:rsidRPr="00676C26">
        <w:rPr>
          <w:rFonts w:ascii="Times New Roman" w:hAnsi="Times New Roman"/>
          <w:sz w:val="28"/>
          <w:szCs w:val="28"/>
        </w:rPr>
        <w:t xml:space="preserve"> тренировочной деятельности. Специальными методами психологической подготовки являются стимуляция деятельности в экстремальных условиях. Это методы психологической регуляции, идеомоторных представлений, методы внушения и убеждения, психологические тренинги.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цель, содержание его деятельности, интенсивность его усилий для достижения цели, влияют на его поведение.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Развитие у спортсменов мотивов к спортивным достижениям следует рассматривать как одну из важнейших сторон тренировочной работы, направленную на формирование спортивного характера.</w:t>
      </w:r>
    </w:p>
    <w:p w:rsidR="00980B5F" w:rsidRPr="00676C26" w:rsidRDefault="00980B5F" w:rsidP="007F2EA4">
      <w:pPr>
        <w:widowControl w:val="0"/>
        <w:autoSpaceDE w:val="0"/>
        <w:autoSpaceDN w:val="0"/>
        <w:adjustRightInd w:val="0"/>
        <w:ind w:left="700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b/>
          <w:bCs/>
          <w:sz w:val="28"/>
          <w:szCs w:val="28"/>
        </w:rPr>
        <w:t>Воспитательная работа.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Личностное развитие детей - одна из основных задач учреждений дополнительного образования. Высокий профессионализм тренера-педагога способствует формированию у ребенка способности выстраивать свою жизнь в границах достойной жизни достойного человека.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Специфика воспитательной работы состоит в том, что тренер-преподаватель может проводить ее во время</w:t>
      </w:r>
      <w:r>
        <w:rPr>
          <w:rFonts w:ascii="Times New Roman" w:hAnsi="Times New Roman"/>
          <w:sz w:val="28"/>
          <w:szCs w:val="28"/>
        </w:rPr>
        <w:t>, до и после</w:t>
      </w:r>
      <w:r w:rsidRPr="00676C26">
        <w:rPr>
          <w:rFonts w:ascii="Times New Roman" w:hAnsi="Times New Roman"/>
          <w:sz w:val="28"/>
          <w:szCs w:val="28"/>
        </w:rPr>
        <w:t xml:space="preserve"> учебно-тренировочных занятий, где используется свободное время.</w:t>
      </w:r>
    </w:p>
    <w:p w:rsidR="00980B5F" w:rsidRPr="00676C26" w:rsidRDefault="00980B5F" w:rsidP="007F2EA4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На протяжении подготовки тренер формирует у юных спортсменов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смелость, упорство), эстетические чувства (прекрасного, аккуратность, трудолюбие, терпеливость), серьезное, грамотное отношение к безопасности собственной и товарищей, экологическую грамотность (бережное отношение и любовь к природе).</w:t>
      </w:r>
    </w:p>
    <w:p w:rsidR="00980B5F" w:rsidRPr="00676C26" w:rsidRDefault="00980B5F" w:rsidP="00206A3D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Воспитательные средства: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2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C26">
        <w:rPr>
          <w:rFonts w:ascii="Times New Roman" w:hAnsi="Times New Roman"/>
          <w:sz w:val="28"/>
          <w:szCs w:val="28"/>
        </w:rPr>
        <w:t xml:space="preserve">атмосфера трудолюбия, взаимопомощи, творчества; 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2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C26">
        <w:rPr>
          <w:rFonts w:ascii="Times New Roman" w:hAnsi="Times New Roman"/>
          <w:sz w:val="28"/>
          <w:szCs w:val="28"/>
        </w:rPr>
        <w:t xml:space="preserve">дружный коллектив; 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right="2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C26">
        <w:rPr>
          <w:rFonts w:ascii="Times New Roman" w:hAnsi="Times New Roman"/>
          <w:sz w:val="28"/>
          <w:szCs w:val="28"/>
        </w:rPr>
        <w:t xml:space="preserve">система морального стимулирования; 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2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C26">
        <w:rPr>
          <w:rFonts w:ascii="Times New Roman" w:hAnsi="Times New Roman"/>
          <w:sz w:val="28"/>
          <w:szCs w:val="28"/>
        </w:rPr>
        <w:t xml:space="preserve">личный пример и педагогическое мастерство тренера; 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right="25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C26">
        <w:rPr>
          <w:rFonts w:ascii="Times New Roman" w:hAnsi="Times New Roman"/>
          <w:sz w:val="28"/>
          <w:szCs w:val="28"/>
        </w:rPr>
        <w:t>высокая ор</w:t>
      </w:r>
      <w:r>
        <w:rPr>
          <w:rFonts w:ascii="Times New Roman" w:hAnsi="Times New Roman"/>
          <w:sz w:val="28"/>
          <w:szCs w:val="28"/>
        </w:rPr>
        <w:t xml:space="preserve">ганизация учебно-тренировочного </w:t>
      </w:r>
      <w:r w:rsidRPr="00676C26">
        <w:rPr>
          <w:rFonts w:ascii="Times New Roman" w:hAnsi="Times New Roman"/>
          <w:sz w:val="28"/>
          <w:szCs w:val="28"/>
        </w:rPr>
        <w:t xml:space="preserve">процесса; 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4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C26">
        <w:rPr>
          <w:rFonts w:ascii="Times New Roman" w:hAnsi="Times New Roman"/>
          <w:sz w:val="28"/>
          <w:szCs w:val="28"/>
        </w:rPr>
        <w:t xml:space="preserve">наставничество опытных спортсменов. </w:t>
      </w:r>
    </w:p>
    <w:p w:rsidR="00980B5F" w:rsidRPr="00676C26" w:rsidRDefault="00980B5F" w:rsidP="00206A3D">
      <w:pPr>
        <w:widowControl w:val="0"/>
        <w:overflowPunct w:val="0"/>
        <w:autoSpaceDE w:val="0"/>
        <w:autoSpaceDN w:val="0"/>
        <w:adjustRightInd w:val="0"/>
        <w:ind w:right="4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676C26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спитательные мероприятия</w:t>
      </w:r>
      <w:r w:rsidRPr="00676C26">
        <w:rPr>
          <w:rFonts w:ascii="Times New Roman" w:hAnsi="Times New Roman"/>
          <w:sz w:val="28"/>
          <w:szCs w:val="28"/>
        </w:rPr>
        <w:t xml:space="preserve">: 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1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C26">
        <w:rPr>
          <w:rFonts w:ascii="Times New Roman" w:hAnsi="Times New Roman"/>
          <w:sz w:val="28"/>
          <w:szCs w:val="28"/>
        </w:rPr>
        <w:t>проведение тематическ</w:t>
      </w:r>
      <w:r>
        <w:rPr>
          <w:rFonts w:ascii="Times New Roman" w:hAnsi="Times New Roman"/>
          <w:sz w:val="28"/>
          <w:szCs w:val="28"/>
        </w:rPr>
        <w:t>их праздников, веселых стартов;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1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C26">
        <w:rPr>
          <w:rFonts w:ascii="Times New Roman" w:hAnsi="Times New Roman"/>
          <w:sz w:val="28"/>
          <w:szCs w:val="28"/>
        </w:rPr>
        <w:t xml:space="preserve">совместный просмотр соревнований (видео-, теле-); 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1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6C26">
        <w:rPr>
          <w:rFonts w:ascii="Times New Roman" w:hAnsi="Times New Roman"/>
          <w:sz w:val="28"/>
          <w:szCs w:val="28"/>
        </w:rPr>
        <w:t>привлечение младших учащихся к посильной по</w:t>
      </w:r>
      <w:r>
        <w:rPr>
          <w:rFonts w:ascii="Times New Roman" w:hAnsi="Times New Roman"/>
          <w:sz w:val="28"/>
          <w:szCs w:val="28"/>
        </w:rPr>
        <w:t>мощи в проведении соревнований.</w:t>
      </w:r>
    </w:p>
    <w:p w:rsidR="00980B5F" w:rsidRDefault="00980B5F" w:rsidP="00206A3D">
      <w:pPr>
        <w:widowControl w:val="0"/>
        <w:overflowPunct w:val="0"/>
        <w:autoSpaceDE w:val="0"/>
        <w:autoSpaceDN w:val="0"/>
        <w:adjustRightInd w:val="0"/>
        <w:ind w:right="1200"/>
        <w:jc w:val="both"/>
        <w:rPr>
          <w:rFonts w:ascii="Times New Roman" w:hAnsi="Times New Roman"/>
          <w:sz w:val="28"/>
          <w:szCs w:val="28"/>
        </w:rPr>
      </w:pPr>
      <w:r w:rsidRPr="00676C26">
        <w:rPr>
          <w:rFonts w:ascii="Times New Roman" w:hAnsi="Times New Roman"/>
          <w:sz w:val="28"/>
          <w:szCs w:val="28"/>
        </w:rPr>
        <w:t>Важное место в воспитательной работе отводится соревнованиям. Кроме воспитания у учеников понятий об общечеловеческих ценностях, обращается серьезное внимание на этику спортивной борьбы во время стартов и вне них. Перед соревнованиям</w:t>
      </w:r>
      <w:r>
        <w:rPr>
          <w:rFonts w:ascii="Times New Roman" w:hAnsi="Times New Roman"/>
          <w:sz w:val="28"/>
          <w:szCs w:val="28"/>
        </w:rPr>
        <w:t>и</w:t>
      </w:r>
      <w:r w:rsidRPr="00676C26">
        <w:rPr>
          <w:rFonts w:ascii="Times New Roman" w:hAnsi="Times New Roman"/>
          <w:sz w:val="28"/>
          <w:szCs w:val="28"/>
        </w:rPr>
        <w:t>, необходимо настраивать спортсменов не только на достижение победы, но и на проявление во время соревнований морально-волевых качеств. Наблюдая за особенностями поведения, слушая характеристики соперников, высказываемые воспитанниками во время соревнований, тренер делает выводы о формировании у них необходимых качеств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8E0D47" w:rsidRDefault="00980B5F" w:rsidP="00273FBF">
      <w:pPr>
        <w:ind w:firstLine="708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b/>
          <w:sz w:val="28"/>
          <w:szCs w:val="28"/>
        </w:rPr>
        <w:t>Содержание и планирование занятий 1-го года обучения.</w:t>
      </w:r>
    </w:p>
    <w:p w:rsidR="00980B5F" w:rsidRPr="008E0D47" w:rsidRDefault="00980B5F" w:rsidP="002702C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практических занятий:</w:t>
      </w:r>
      <w:r w:rsidRPr="008E0D47">
        <w:rPr>
          <w:rFonts w:ascii="Times New Roman" w:hAnsi="Times New Roman"/>
          <w:sz w:val="28"/>
          <w:szCs w:val="28"/>
        </w:rPr>
        <w:t xml:space="preserve">  </w:t>
      </w:r>
    </w:p>
    <w:p w:rsidR="00980B5F" w:rsidRPr="002702C9" w:rsidRDefault="00980B5F" w:rsidP="008E0D47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702C9">
        <w:rPr>
          <w:rFonts w:ascii="Times New Roman" w:hAnsi="Times New Roman"/>
          <w:i/>
          <w:sz w:val="28"/>
          <w:szCs w:val="28"/>
          <w:u w:val="single"/>
        </w:rPr>
        <w:t>Общая плавательная подготовка.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>Подготовительные</w:t>
      </w:r>
      <w:r>
        <w:rPr>
          <w:rFonts w:ascii="Times New Roman" w:hAnsi="Times New Roman"/>
          <w:sz w:val="28"/>
          <w:szCs w:val="28"/>
        </w:rPr>
        <w:t xml:space="preserve"> упражнения по освоению с водой: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>Передвижение по дну шагом, бегом, прыжками, взявшись за руки и с различн</w:t>
      </w:r>
      <w:r>
        <w:rPr>
          <w:rFonts w:ascii="Times New Roman" w:hAnsi="Times New Roman"/>
          <w:sz w:val="28"/>
          <w:szCs w:val="28"/>
        </w:rPr>
        <w:t>ыми исходными положениями рук (</w:t>
      </w:r>
      <w:r w:rsidRPr="008E0D47">
        <w:rPr>
          <w:rFonts w:ascii="Times New Roman" w:hAnsi="Times New Roman"/>
          <w:sz w:val="28"/>
          <w:szCs w:val="28"/>
        </w:rPr>
        <w:t>за спину, вытянуты вверх и т.д.); передвижение с изменением направлений (змейка, хоровод и т.д.). Движение руками и ногами с изменениями направлений и плоскостей из различных исходных положений, напряженно и расслабленно. Передвижение по дну шагом и бегом с помощью гребковых движений руками.</w:t>
      </w:r>
    </w:p>
    <w:p w:rsidR="00980B5F" w:rsidRPr="008E0D47" w:rsidRDefault="00980B5F" w:rsidP="008E0D4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>Погружение в воду на задержанном вдохе и открывание глаз под водой.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Дыхательные упражнения: из различных исходных положений выполнение продолжительного выдоха и «взрывного» выдоха после задержки дыхания (как на поверхности воды, так и в воду).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Лежание и скольжение на груди и спине с различными положениями рук. Скольжение толчком одной и двумя ногами от дна и от бортика. Скольжение с вращением, скольжение на боку, скольжение с элементарными гребковыми движениями руками и ногами.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Упражнения для изучения техники спортивных способов плавания, стартов и поворотов. Кроль на груди и кроль на спине: движение руками, ногами, дыхание; согласование движений ногами, руками с дыханием; общее согласование движений.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Брасс: движение ногами, руками, дыхание, согласование движений ногами, руками с дыханием, общее согласование движений.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Баттерфляй: движение ногами, руками, дыхание; согласование движений ногами, руками с дыханием; общее согласование движений.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Простые открытые и закрытые повороты при плавании кролем на груди, брассом, баттерфляем и на спине.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Стартовый прыжок с низкого бортика и тумбочки. Старт из воды при плавании на спине.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Подвижные игры и развлечения на воде, учебные прыжки. Игры: «Невод», «Байдарки», «Лягушата», «Поезд в тоннеле», «Буксиры», «Попади торпедой в цель», «Виет», «Дельфины», «Кто дальше проскользит», «Прыжки в обруч» и т.д.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Учебные прыжки: соскок в воду с низкого бортика; спад в воду из положения приседа или седа на бортике; спад в воду из положения стоя согнувшись с бортика, со стартовой тумбочки, метрового трамплина, прыжки вниз ногами с метрового трамплина.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>Совершенствование техники плавания способами кроль на груди, на спине, брасс, баттерфляй: плавание с помощью движений одними руками; плавание с помощью движений одной руки, другая вытянута вперед или прижата к туловищу (только для способов кроль на груди и кроль на спине); плавание с помощью движений одними ногами с различными положениями рук; плавание с полной координацией движений; совершенствование техники дыхания. Совершенствование техники дыхания и поворотов.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Проплывание кролем на груди, на спине, брассом, баттерфляем с акцентом на технику, постепенно увеличивая длину проплываемых дистанций.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Повторное проплывание на технику и с помощью движений руками или ногами</w:t>
      </w:r>
      <w:r>
        <w:rPr>
          <w:rFonts w:ascii="Times New Roman" w:hAnsi="Times New Roman"/>
          <w:sz w:val="28"/>
          <w:szCs w:val="28"/>
        </w:rPr>
        <w:t xml:space="preserve"> 25, 50</w:t>
      </w:r>
      <w:r w:rsidRPr="008E0D47">
        <w:rPr>
          <w:rFonts w:ascii="Times New Roman" w:hAnsi="Times New Roman"/>
          <w:sz w:val="28"/>
          <w:szCs w:val="28"/>
        </w:rPr>
        <w:t xml:space="preserve"> метров.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Эстафетное плавание с использованием спортивных способов (с полной координацией движений, с помощью движений одними руками и одними ногами).</w:t>
      </w:r>
    </w:p>
    <w:p w:rsidR="00980B5F" w:rsidRPr="002702C9" w:rsidRDefault="00980B5F" w:rsidP="008E0D47">
      <w:pPr>
        <w:pStyle w:val="Heading1"/>
        <w:rPr>
          <w:b w:val="0"/>
          <w:i/>
          <w:sz w:val="28"/>
          <w:szCs w:val="28"/>
          <w:u w:val="single"/>
        </w:rPr>
      </w:pPr>
      <w:r w:rsidRPr="002702C9">
        <w:rPr>
          <w:b w:val="0"/>
          <w:i/>
          <w:sz w:val="28"/>
          <w:szCs w:val="28"/>
          <w:u w:val="single"/>
        </w:rPr>
        <w:t>Общая физическая подготовка</w:t>
      </w:r>
    </w:p>
    <w:p w:rsidR="00980B5F" w:rsidRPr="008E0D47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Строевые упражнения, ходьба и бег: построение в шеренгу и колонну; расчет по порядку и на первый второй; перестроения: из одной шеренги в две; из колонны по одному в круг, в колонну по два и т.д. размыкания и смыкания; передвижения шагом и бегом; ходьба и бег противоходом и по диагонали; ходьба обычная и на носках, на наружных и внутренних сторонах стопы</w:t>
      </w:r>
      <w:r>
        <w:rPr>
          <w:rFonts w:ascii="Times New Roman" w:hAnsi="Times New Roman"/>
          <w:sz w:val="28"/>
          <w:szCs w:val="28"/>
        </w:rPr>
        <w:t xml:space="preserve"> с различными положениями рук (</w:t>
      </w:r>
      <w:r w:rsidRPr="008E0D47">
        <w:rPr>
          <w:rFonts w:ascii="Times New Roman" w:hAnsi="Times New Roman"/>
          <w:sz w:val="28"/>
          <w:szCs w:val="28"/>
        </w:rPr>
        <w:t>в том числе руки вытянуты вверх ладонями вперед); бег на носах, чередование бега с ходьбой и т.д.</w:t>
      </w:r>
    </w:p>
    <w:p w:rsidR="00980B5F" w:rsidRDefault="00980B5F" w:rsidP="008E0D47">
      <w:pPr>
        <w:jc w:val="both"/>
        <w:rPr>
          <w:rFonts w:ascii="Times New Roman" w:hAnsi="Times New Roman"/>
          <w:sz w:val="28"/>
          <w:szCs w:val="28"/>
        </w:rPr>
      </w:pPr>
      <w:r w:rsidRPr="008E0D47">
        <w:rPr>
          <w:rFonts w:ascii="Times New Roman" w:hAnsi="Times New Roman"/>
          <w:sz w:val="28"/>
          <w:szCs w:val="28"/>
        </w:rPr>
        <w:tab/>
        <w:t>Общеразвивающие упражнения: упражнения без предметов и с предметами для рук, шеи, туловища, ног из различных исходных положений (преимущественно на гибкость, координированность, расслабление); упражнения для укрепления мышц, участвующих в гребковых движениях пловца; упражнения на растягивание и подвижность в голеностопных и плечевых суставах; упражнения имитирующие технику спортивных способов плавания, стартов, поворотов.</w:t>
      </w:r>
    </w:p>
    <w:p w:rsidR="00980B5F" w:rsidRPr="00C30609" w:rsidRDefault="00980B5F" w:rsidP="005E3027">
      <w:pPr>
        <w:ind w:firstLine="708"/>
        <w:rPr>
          <w:rFonts w:ascii="Times New Roman" w:hAnsi="Times New Roman"/>
          <w:b/>
          <w:sz w:val="28"/>
          <w:szCs w:val="28"/>
        </w:rPr>
      </w:pPr>
      <w:r w:rsidRPr="00C30609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 и планирование занятий 2-го года обучения.</w:t>
      </w:r>
    </w:p>
    <w:p w:rsidR="00980B5F" w:rsidRPr="00C30609" w:rsidRDefault="00980B5F" w:rsidP="002702C9">
      <w:pPr>
        <w:ind w:firstLine="708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b/>
          <w:sz w:val="28"/>
          <w:szCs w:val="28"/>
        </w:rPr>
        <w:t>Содержание практических занятий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80B5F" w:rsidRPr="002702C9" w:rsidRDefault="00980B5F" w:rsidP="00C30609">
      <w:pPr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702C9">
        <w:rPr>
          <w:rFonts w:ascii="Times New Roman" w:hAnsi="Times New Roman"/>
          <w:i/>
          <w:sz w:val="28"/>
          <w:szCs w:val="28"/>
          <w:u w:val="single"/>
        </w:rPr>
        <w:t>Общая плавательная подготовка.</w:t>
      </w:r>
    </w:p>
    <w:p w:rsidR="00980B5F" w:rsidRPr="00C30609" w:rsidRDefault="00980B5F" w:rsidP="00C306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>Упражнения для углубленного изучения техники спортивных способов плавания, стартов и поворотов: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  <w:u w:val="single"/>
        </w:rPr>
        <w:t>Кроль на груди</w:t>
      </w:r>
      <w:r w:rsidRPr="00C30609">
        <w:rPr>
          <w:rFonts w:ascii="Times New Roman" w:hAnsi="Times New Roman"/>
          <w:sz w:val="28"/>
          <w:szCs w:val="28"/>
        </w:rPr>
        <w:t xml:space="preserve">: плавание с полной координацией движений; плавание с помощью движений одними руками; плавание с помощью движений одними ногами с различными положениями рук и вариантами дыхания; плавание на «сцепление», плавание с «обгоном», плавание с двухстороннем дыхании, плавание на каждый третий и пятый гребок; 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 xml:space="preserve">плавание двух-, четырех- и шести ударным кролем; плавание кролем с задержкой дыхания и др.                 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  <w:u w:val="single"/>
        </w:rPr>
        <w:t>Кроль на спине</w:t>
      </w:r>
      <w:r w:rsidRPr="00C30609">
        <w:rPr>
          <w:rFonts w:ascii="Times New Roman" w:hAnsi="Times New Roman"/>
          <w:sz w:val="28"/>
          <w:szCs w:val="28"/>
        </w:rPr>
        <w:t>: плавание с полной координацией движений; плавание с помощью одновременных  и попеременных движений руками; плавание с помощью движений ногами и одной руки; плавание с «подменой», «обгоном», плавание на «сцепление», плавание с вдохом как под левую, так и под правую руку; плавание с помощью движений ногами кролем и одновременно движений руками и др.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  <w:u w:val="single"/>
        </w:rPr>
        <w:t>Баттерфляй:</w:t>
      </w:r>
      <w:r w:rsidRPr="00C30609">
        <w:rPr>
          <w:rFonts w:ascii="Times New Roman" w:hAnsi="Times New Roman"/>
          <w:sz w:val="28"/>
          <w:szCs w:val="28"/>
        </w:rPr>
        <w:t xml:space="preserve"> плавание с полной координацией движений; плавание с помощью движений руками баттерфляем и ногами кролем; плавание с помощью движений ногами баттерфляем и одной рукой кролем, другая вытянута вперед или у бедра; плавание с помощью движений ногами баттерфляем в положениях на спине, на груди и на боку с различными положениями рук; плавание на спине с помощью движений ногами баттерфляем и одновременных гребков руками; плавание двух- и многоударным баттерфляем с раздельным согласованием движений руками и ногами; плавание со слитным согласованием движений рук и ног; плавание двухударным  слитным дельфином с задержко</w:t>
      </w:r>
      <w:r>
        <w:rPr>
          <w:rFonts w:ascii="Times New Roman" w:hAnsi="Times New Roman"/>
          <w:sz w:val="28"/>
          <w:szCs w:val="28"/>
        </w:rPr>
        <w:t>й дыхания; дыханием через два–</w:t>
      </w:r>
      <w:r w:rsidRPr="00C30609">
        <w:rPr>
          <w:rFonts w:ascii="Times New Roman" w:hAnsi="Times New Roman"/>
          <w:sz w:val="28"/>
          <w:szCs w:val="28"/>
        </w:rPr>
        <w:t>три цикла; дыханием на каждый цикл движений руками.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  <w:u w:val="single"/>
        </w:rPr>
        <w:t>Брасс:</w:t>
      </w:r>
      <w:r w:rsidRPr="00C30609">
        <w:rPr>
          <w:rFonts w:ascii="Times New Roman" w:hAnsi="Times New Roman"/>
          <w:sz w:val="28"/>
          <w:szCs w:val="28"/>
        </w:rPr>
        <w:t xml:space="preserve"> плавание с полной координацией движений; плавание с помощью движений руками; плавание с помощью движен</w:t>
      </w:r>
      <w:r>
        <w:rPr>
          <w:rFonts w:ascii="Times New Roman" w:hAnsi="Times New Roman"/>
          <w:sz w:val="28"/>
          <w:szCs w:val="28"/>
        </w:rPr>
        <w:t>ий ногами (руки вытянуты вперед,</w:t>
      </w:r>
      <w:r w:rsidRPr="00C30609">
        <w:rPr>
          <w:rFonts w:ascii="Times New Roman" w:hAnsi="Times New Roman"/>
          <w:sz w:val="28"/>
          <w:szCs w:val="28"/>
        </w:rPr>
        <w:t xml:space="preserve"> руки у бедер); плавание с раздельным согласованием движений руками и ногами и со слитным согласованием; плавание с различным согласованием дыхания; плавание брассом на спине с раздельным и слитным согласованием движений руками и ногами; плавание брассом с поздним вдохом и др.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  <w:u w:val="single"/>
        </w:rPr>
        <w:t>Повороты:</w:t>
      </w:r>
      <w:r w:rsidRPr="00C30609">
        <w:rPr>
          <w:rFonts w:ascii="Times New Roman" w:hAnsi="Times New Roman"/>
          <w:sz w:val="28"/>
          <w:szCs w:val="28"/>
        </w:rPr>
        <w:t xml:space="preserve"> поворот кувырком вперед без касания стенки рукой при плавании кролем на груди; поворот «маятником» с проносом одной руки по воздуху при плавании брассом и баттерфляем; открытый и закрытый поворот с проносом ног по воздуху при плавании на спине; повороты при переходе со способа баттерфляй к способу на спине, от способа на спине к способу брасс, от способа брасс к способу кроль на груди.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  <w:u w:val="single"/>
        </w:rPr>
        <w:t>Старты:</w:t>
      </w:r>
      <w:r w:rsidRPr="00C30609">
        <w:rPr>
          <w:rFonts w:ascii="Times New Roman" w:hAnsi="Times New Roman"/>
          <w:sz w:val="28"/>
          <w:szCs w:val="28"/>
        </w:rPr>
        <w:t xml:space="preserve"> варианты техники старта с тумбочки при плавании кролем на груди, брассом и баттерфляем ( с махом руками вперед, с круговым движением рук); старт с захватом; старт «пружиной»; старт из воды при плавании на спине; старт с тумбочки при смене этапов эстафеты.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  <w:u w:val="single"/>
        </w:rPr>
        <w:t>Игры и развлечения на воде, учебные прыжки:</w:t>
      </w:r>
      <w:r w:rsidRPr="00C30609">
        <w:rPr>
          <w:rFonts w:ascii="Times New Roman" w:hAnsi="Times New Roman"/>
          <w:sz w:val="28"/>
          <w:szCs w:val="28"/>
        </w:rPr>
        <w:t xml:space="preserve"> «Пятнашки», «Эстафеты с мячом», «Плавание с препятствиями», «Эстафета с транспортировкой предмета», элементы водного пола; элементы синхронного плавания; соскок вниз ногами с одно- и трехметрового трамплина; спада из передней сто</w:t>
      </w:r>
      <w:r>
        <w:rPr>
          <w:rFonts w:ascii="Times New Roman" w:hAnsi="Times New Roman"/>
          <w:sz w:val="28"/>
          <w:szCs w:val="28"/>
        </w:rPr>
        <w:t>йки с метрового трамплина и др.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ab/>
        <w:t>Основные упражнения для совершенствования техники плавания, стартов и поворотов: проплывание в свободном и умеренном темпе на технику дистанций 100, 200, 400 м. способами кроль на груди, на спине и брассом. Проплывание способом баттерфляй 100 м., проплывание в свободном и умеренном темпе на технику дистанций 200 и 400 м комплексно (смена способов через 25, 50 и 100 м.); плавание в умеренном темпе различными способами на технику с помощью движений руками или ногами на дистанциях от 200 до 400м; проплывание в умеренном темпе на технику с полной координацией движений и с помощью движений руками или ногами всеми способами упражнений типа: - 5-6 х 100м, 2-3 по 200м, 400 + 200 м; проплывание отрезков 25 и 50 с повышенной скоростью на технику всеми способами с полной координацией движений, а также с помощью движений руками и ногами в упражнениях типа: 4-6х25 со старта различными способами, 4-6х50м с помощью движений руками и ногами, чередуя способы и темп плавания, 4х50м каждым способом и др., эстафетное плавание по 10-15; 25 и 50 м всеми способами с полной координацией движений или с помощью движений руками или ногами и др.</w:t>
      </w:r>
    </w:p>
    <w:p w:rsidR="00980B5F" w:rsidRPr="002702C9" w:rsidRDefault="00980B5F" w:rsidP="005E3027">
      <w:pPr>
        <w:pStyle w:val="Heading1"/>
        <w:spacing w:line="360" w:lineRule="auto"/>
        <w:jc w:val="both"/>
        <w:rPr>
          <w:b w:val="0"/>
          <w:i/>
          <w:sz w:val="28"/>
          <w:szCs w:val="28"/>
          <w:u w:val="single"/>
        </w:rPr>
      </w:pPr>
      <w:r w:rsidRPr="002702C9">
        <w:rPr>
          <w:b w:val="0"/>
          <w:i/>
          <w:sz w:val="28"/>
          <w:szCs w:val="28"/>
          <w:u w:val="single"/>
        </w:rPr>
        <w:t>Общая физическая подготовка:</w:t>
      </w:r>
    </w:p>
    <w:p w:rsidR="00980B5F" w:rsidRPr="00C30609" w:rsidRDefault="00980B5F" w:rsidP="00C3060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  <w:u w:val="single"/>
        </w:rPr>
        <w:t>Ходьба и бег</w:t>
      </w:r>
      <w:r w:rsidRPr="00C30609">
        <w:rPr>
          <w:rFonts w:ascii="Times New Roman" w:hAnsi="Times New Roman"/>
          <w:sz w:val="28"/>
          <w:szCs w:val="28"/>
        </w:rPr>
        <w:t>: ходьба с высоким подниманием колена, на носках, пятках, на наружных и внутренних сторонах стопы, ходьба широким шагом на полусогнутых ногах с наклоном вперед туловищем, ходьба в приседе и полу-приседе, сочетание ходьбы с различными движениями руками; ходьба и бег с изменением частоты шагов, с изменением направления; сочетание ходьбы и бега с прыжками на одной и двух ногах; ритмические ходьба и бег с изменением частоты шага, с изменением направления; бег в умеренном темпе по стадиону или на местности, бег на скорость на отрезках 15-30м.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ab/>
        <w:t xml:space="preserve">Упражнения для рук плечевого пояса: из различных и.п. сгибание и разгибание рук, маховые, вращательные, рывковые движения руками одновременно, поочередно, попеременно, поднимание и опускание плеч, круговые движения ими, те же движения с постепенно увеличивающейся амплитудой; сгибание и разгибание </w:t>
      </w:r>
      <w:r>
        <w:rPr>
          <w:rFonts w:ascii="Times New Roman" w:hAnsi="Times New Roman"/>
          <w:sz w:val="28"/>
          <w:szCs w:val="28"/>
        </w:rPr>
        <w:t>рук</w:t>
      </w:r>
      <w:r w:rsidRPr="00C30609">
        <w:rPr>
          <w:rFonts w:ascii="Times New Roman" w:hAnsi="Times New Roman"/>
          <w:sz w:val="28"/>
          <w:szCs w:val="28"/>
        </w:rPr>
        <w:t xml:space="preserve"> в упоре лежа; то же но в упоре лежа сзади; сгибание и разгибание туловища в упоре лежа; подтягивание на перекладине или гимнастической стенке и др.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ab/>
        <w:t xml:space="preserve">Упражнения для туловища и шеи: наклоны головы вперед, назад, круговые движения головой, повороты головы в сторону; наклоны туловища, круговые движения туловищем и тазом, пружинистые покачивания, сгибание и разгибание туловища; из </w:t>
      </w:r>
      <w:r>
        <w:rPr>
          <w:rFonts w:ascii="Times New Roman" w:hAnsi="Times New Roman"/>
          <w:sz w:val="28"/>
          <w:szCs w:val="28"/>
        </w:rPr>
        <w:t xml:space="preserve">положения лежа на </w:t>
      </w:r>
      <w:r w:rsidRPr="00C30609">
        <w:rPr>
          <w:rFonts w:ascii="Times New Roman" w:hAnsi="Times New Roman"/>
          <w:sz w:val="28"/>
          <w:szCs w:val="28"/>
        </w:rPr>
        <w:t>груди поднимание и повороты туловища с различными положениями рук; в том же исходном положении поднимание прямых ног вверх; из положения лежа на спине поднимание и опускание ног, круговые движения ногами, переход сед углом и т.п.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ab/>
        <w:t>Упражнения на растягивание и подвижность в суставах: маятникообразные, рывковые или вращательные движения рук и ног с постепенно увеличивающейся в плечевых, голеностопных, коленных и тазобедренных суставов; волнообразные движения туловищем; повороты туловища; сгибание и разгибание туловища в поясничном и грудном отделах; круговые движения плечевым поясом, движения вперед, назад, вверх и вниз и др.</w:t>
      </w:r>
    </w:p>
    <w:p w:rsidR="00980B5F" w:rsidRPr="00C30609" w:rsidRDefault="00980B5F" w:rsidP="00C306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>Имитационные упражнения: движения руками, ногами, туловищем, как при плавании кролем на груди, на спине, брассом и баттерфляем в сочетании с дыханием; прыжки вверх вперед из и.п. «старт пловца»; на гимнастическом мате группировки, кувырки и вращения, имитирующие элементы техники скоростных поворотов на груди и спине.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ab/>
        <w:t>Упражнения с отягощениями (набивные мячи до 2-х кг, гантели до 1 кг и т.п.) из различных исходных положений поднимание и опускание прямых рук вперед, вверх, в стороны, круговые движения руками, сгибание и разгибание рук; броски и ловля набивного мяча; передача мяча в шеренге, в колонне и по кругу, броски двумя руками от груди, из-за головы, снизу, от плеча, через голову назад и др.</w:t>
      </w:r>
    </w:p>
    <w:p w:rsidR="00980B5F" w:rsidRPr="00C30609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ab/>
        <w:t>Прыжки: прыжки в длину и высоту с места, с разбега; прыжки через простые препятствия, прыжки через скакалку и др.</w:t>
      </w:r>
    </w:p>
    <w:p w:rsidR="00980B5F" w:rsidRDefault="00980B5F" w:rsidP="00C30609">
      <w:pPr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ab/>
        <w:t>Акробатические упражнения (выполняются обязательно со страховкой): перекаты из упора стоя на коленях и из положения лежа прогнувшись; кувырки вперед и назад в группировке; кувырок вперед с шага; мост из положения лежа на спине, полу-шпагат, стойка на лопатках и др.</w:t>
      </w:r>
    </w:p>
    <w:p w:rsidR="00980B5F" w:rsidRPr="00C30609" w:rsidRDefault="00980B5F" w:rsidP="00C306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0609">
        <w:rPr>
          <w:rFonts w:ascii="Times New Roman" w:hAnsi="Times New Roman"/>
          <w:sz w:val="28"/>
          <w:szCs w:val="28"/>
        </w:rPr>
        <w:t>Подвижные и спортивные игры: игры и эстафеты с мячом, элементами общеразвивающих упражнений, различными видами бега, прыжков и метаний; игры типа: «Бой петуха», «Тяни в круг», «Эстафета со скакалками», «Эстафета с мячом»; игра в мини-баскетбол, ручной мяч и др.</w:t>
      </w:r>
    </w:p>
    <w:p w:rsidR="00980B5F" w:rsidRPr="00AA6C60" w:rsidRDefault="00980B5F" w:rsidP="00206A3D">
      <w:pPr>
        <w:rPr>
          <w:rFonts w:ascii="Times New Roman" w:hAnsi="Times New Roman"/>
          <w:b/>
          <w:sz w:val="28"/>
          <w:szCs w:val="28"/>
        </w:rPr>
      </w:pPr>
      <w:r w:rsidRPr="00AA6C60">
        <w:rPr>
          <w:rFonts w:ascii="Times New Roman" w:hAnsi="Times New Roman"/>
          <w:b/>
          <w:sz w:val="28"/>
          <w:szCs w:val="28"/>
        </w:rPr>
        <w:t>СОДЕРЖАНИЕ ПРАКТИЧЕСКИХ ЗАНЯТИЙ</w:t>
      </w:r>
    </w:p>
    <w:p w:rsidR="00980B5F" w:rsidRPr="0051526E" w:rsidRDefault="00980B5F" w:rsidP="00206A3D">
      <w:pPr>
        <w:ind w:right="-1333"/>
        <w:rPr>
          <w:rFonts w:ascii="Times New Roman" w:hAnsi="Times New Roman"/>
          <w:b/>
          <w:sz w:val="28"/>
          <w:szCs w:val="28"/>
          <w:u w:val="single"/>
        </w:rPr>
      </w:pPr>
      <w:r w:rsidRPr="0051526E">
        <w:rPr>
          <w:rFonts w:ascii="Times New Roman" w:hAnsi="Times New Roman"/>
          <w:b/>
          <w:sz w:val="28"/>
          <w:szCs w:val="28"/>
          <w:u w:val="single"/>
        </w:rPr>
        <w:t>Обучение и совершенствование техники</w:t>
      </w:r>
    </w:p>
    <w:p w:rsidR="00980B5F" w:rsidRPr="0051526E" w:rsidRDefault="00980B5F" w:rsidP="00206A3D">
      <w:pPr>
        <w:ind w:right="-1333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z w:val="28"/>
          <w:szCs w:val="28"/>
        </w:rPr>
        <w:t>В процессе тренировок обучающиеся овладевают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526E">
        <w:rPr>
          <w:rFonts w:ascii="Times New Roman" w:hAnsi="Times New Roman"/>
          <w:color w:val="000000"/>
          <w:sz w:val="28"/>
          <w:szCs w:val="28"/>
        </w:rPr>
        <w:t>способами плавания:</w:t>
      </w:r>
    </w:p>
    <w:p w:rsidR="00980B5F" w:rsidRPr="0051526E" w:rsidRDefault="00980B5F" w:rsidP="00206A3D">
      <w:pPr>
        <w:spacing w:line="240" w:lineRule="atLeast"/>
        <w:ind w:right="-1332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- кроль на груди;</w:t>
      </w:r>
    </w:p>
    <w:p w:rsidR="00980B5F" w:rsidRPr="0051526E" w:rsidRDefault="00980B5F" w:rsidP="00206A3D">
      <w:pPr>
        <w:spacing w:line="240" w:lineRule="atLeast"/>
        <w:ind w:right="-1332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- кроль на спине;</w:t>
      </w:r>
    </w:p>
    <w:p w:rsidR="00980B5F" w:rsidRPr="0051526E" w:rsidRDefault="00980B5F" w:rsidP="00206A3D">
      <w:pPr>
        <w:spacing w:line="240" w:lineRule="atLeast"/>
        <w:ind w:right="-1332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- брасс;</w:t>
      </w:r>
    </w:p>
    <w:p w:rsidR="00980B5F" w:rsidRPr="0051526E" w:rsidRDefault="00980B5F" w:rsidP="00206A3D">
      <w:pPr>
        <w:spacing w:line="240" w:lineRule="atLeast"/>
        <w:ind w:right="-1332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- дельфин.</w:t>
      </w:r>
    </w:p>
    <w:p w:rsidR="00980B5F" w:rsidRPr="0051526E" w:rsidRDefault="00980B5F" w:rsidP="00206A3D">
      <w:pPr>
        <w:ind w:right="-1333" w:firstLine="708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К основным средствам обучения плаванию относятся следующие группы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упражнений:</w:t>
      </w:r>
    </w:p>
    <w:p w:rsidR="00980B5F" w:rsidRPr="0051526E" w:rsidRDefault="00980B5F" w:rsidP="00206A3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 xml:space="preserve">общеразвивающие, специальные и имитационные упражнения на </w:t>
      </w:r>
      <w:r w:rsidRPr="0051526E">
        <w:rPr>
          <w:rFonts w:ascii="Times New Roman" w:hAnsi="Times New Roman"/>
          <w:color w:val="000000"/>
          <w:sz w:val="28"/>
          <w:szCs w:val="28"/>
        </w:rPr>
        <w:t>суше;</w:t>
      </w:r>
    </w:p>
    <w:p w:rsidR="00980B5F" w:rsidRPr="0051526E" w:rsidRDefault="00980B5F" w:rsidP="00206A3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подготовительные упражнения для освоения с водой;</w:t>
      </w:r>
    </w:p>
    <w:p w:rsidR="00980B5F" w:rsidRPr="0051526E" w:rsidRDefault="00980B5F" w:rsidP="00206A3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учебные прыжки в воду;</w:t>
      </w:r>
    </w:p>
    <w:p w:rsidR="00980B5F" w:rsidRPr="0051526E" w:rsidRDefault="00980B5F" w:rsidP="00206A3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игры и развлечения па воде;</w:t>
      </w:r>
    </w:p>
    <w:p w:rsidR="00980B5F" w:rsidRPr="0051526E" w:rsidRDefault="00980B5F" w:rsidP="00206A3D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1"/>
          <w:sz w:val="28"/>
          <w:szCs w:val="28"/>
        </w:rPr>
        <w:t>упражнения для изучения техники спортивных способов плавания.</w:t>
      </w:r>
    </w:p>
    <w:p w:rsidR="00980B5F" w:rsidRDefault="00980B5F" w:rsidP="00206A3D">
      <w:p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</w:p>
    <w:p w:rsidR="00980B5F" w:rsidRPr="0051526E" w:rsidRDefault="00980B5F" w:rsidP="0051526E">
      <w:pPr>
        <w:shd w:val="clear" w:color="auto" w:fill="FFFFFF"/>
        <w:tabs>
          <w:tab w:val="left" w:pos="0"/>
        </w:tabs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Общеразвивающие, специальные и имитационные </w:t>
      </w:r>
      <w:r w:rsidRPr="0051526E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упражнения </w:t>
      </w:r>
      <w:r w:rsidRPr="0051526E"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>на суше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80B5F" w:rsidRPr="0051526E" w:rsidRDefault="00980B5F" w:rsidP="0051526E">
      <w:pPr>
        <w:shd w:val="clear" w:color="auto" w:fill="FFFFFF"/>
        <w:spacing w:before="106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Общеразвивающие и специальные физические упражнения приме</w:t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няются в целях:</w:t>
      </w:r>
    </w:p>
    <w:p w:rsidR="00980B5F" w:rsidRPr="0051526E" w:rsidRDefault="00980B5F" w:rsidP="0051526E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1526E">
        <w:rPr>
          <w:rFonts w:ascii="Times New Roman" w:hAnsi="Times New Roman"/>
          <w:color w:val="000000"/>
          <w:sz w:val="28"/>
          <w:szCs w:val="28"/>
        </w:rPr>
        <w:t>-</w:t>
      </w:r>
      <w:r w:rsidRPr="0051526E">
        <w:rPr>
          <w:rFonts w:ascii="Times New Roman" w:hAnsi="Times New Roman"/>
          <w:color w:val="000000"/>
          <w:sz w:val="28"/>
          <w:szCs w:val="28"/>
        </w:rPr>
        <w:tab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 xml:space="preserve">повышения уровня общего физического развития занимающихся; </w:t>
      </w:r>
    </w:p>
    <w:p w:rsidR="00980B5F" w:rsidRPr="0051526E" w:rsidRDefault="00980B5F" w:rsidP="0051526E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-совершенствования основных физических качеств, определяющих</w:t>
      </w:r>
      <w:r w:rsidRPr="0051526E"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 xml:space="preserve">успешность обучения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 тренировки в плавании (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координация дви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softHyphen/>
        <w:t>жений, сила, быстрота, выносливость, подвижность в суставах);</w:t>
      </w:r>
    </w:p>
    <w:p w:rsidR="00980B5F" w:rsidRPr="0051526E" w:rsidRDefault="00980B5F" w:rsidP="0051526E">
      <w:pPr>
        <w:shd w:val="clear" w:color="auto" w:fill="FFFFFF"/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color w:val="000000"/>
          <w:sz w:val="28"/>
          <w:szCs w:val="28"/>
        </w:rPr>
        <w:t>-</w:t>
      </w:r>
      <w:r w:rsidRPr="0051526E">
        <w:rPr>
          <w:rFonts w:ascii="Times New Roman" w:hAnsi="Times New Roman"/>
          <w:color w:val="000000"/>
          <w:sz w:val="28"/>
          <w:szCs w:val="28"/>
        </w:rPr>
        <w:tab/>
      </w:r>
      <w:r w:rsidRPr="0051526E">
        <w:rPr>
          <w:rFonts w:ascii="Times New Roman" w:hAnsi="Times New Roman"/>
          <w:color w:val="000000"/>
          <w:spacing w:val="4"/>
          <w:sz w:val="28"/>
          <w:szCs w:val="28"/>
        </w:rPr>
        <w:t>организации внимания занимающихся и предварительной подго</w:t>
      </w:r>
      <w:r w:rsidRPr="0051526E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товки к изучению основного учебного материала в воде.</w:t>
      </w:r>
    </w:p>
    <w:p w:rsidR="00980B5F" w:rsidRPr="0051526E" w:rsidRDefault="00980B5F" w:rsidP="0051526E">
      <w:pPr>
        <w:shd w:val="clear" w:color="auto" w:fill="FFFFFF"/>
        <w:spacing w:before="106"/>
        <w:ind w:right="38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1526E">
        <w:rPr>
          <w:rFonts w:ascii="Times New Roman" w:hAnsi="Times New Roman"/>
          <w:b/>
          <w:color w:val="000000"/>
          <w:spacing w:val="-1"/>
          <w:sz w:val="28"/>
          <w:szCs w:val="28"/>
        </w:rPr>
        <w:t>Подготовительные упражнения для освоения с водой</w:t>
      </w:r>
    </w:p>
    <w:p w:rsidR="00980B5F" w:rsidRPr="0051526E" w:rsidRDefault="00980B5F" w:rsidP="0051526E">
      <w:pPr>
        <w:shd w:val="clear" w:color="auto" w:fill="FFFFFF"/>
        <w:spacing w:before="106"/>
        <w:ind w:right="38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1"/>
          <w:sz w:val="28"/>
          <w:szCs w:val="28"/>
        </w:rPr>
        <w:t>С помощью подготовительных упражнений для освоения с водой ре</w:t>
      </w:r>
      <w:r w:rsidRPr="0051526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шаются следующие задачи:</w:t>
      </w:r>
    </w:p>
    <w:p w:rsidR="00980B5F" w:rsidRPr="0051526E" w:rsidRDefault="00980B5F" w:rsidP="004B7EC9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формирование комплекса рефлексов </w:t>
      </w:r>
      <w:r w:rsidRPr="0051526E">
        <w:rPr>
          <w:rFonts w:ascii="Times New Roman" w:hAnsi="Times New Roman"/>
          <w:bCs/>
          <w:color w:val="000000"/>
          <w:spacing w:val="1"/>
          <w:sz w:val="28"/>
          <w:szCs w:val="28"/>
        </w:rPr>
        <w:t>(кинестетических,</w:t>
      </w:r>
      <w:r w:rsidRPr="0051526E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слуховых, зрительных, тактильных, дыхательных и вестибулярных), соответ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ствующих основным свойствам и условиям водной среды;</w:t>
      </w:r>
    </w:p>
    <w:p w:rsidR="00980B5F" w:rsidRPr="0051526E" w:rsidRDefault="00980B5F" w:rsidP="004B7EC9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 xml:space="preserve">освоение рабочей позы пловца, чувства опоры о воду и дыхания в </w:t>
      </w:r>
      <w:r w:rsidRPr="0051526E">
        <w:rPr>
          <w:rFonts w:ascii="Times New Roman" w:hAnsi="Times New Roman"/>
          <w:color w:val="000000"/>
          <w:sz w:val="28"/>
          <w:szCs w:val="28"/>
        </w:rPr>
        <w:t>воде - как подготовка к изучению техники спортивного плавания;</w:t>
      </w:r>
    </w:p>
    <w:p w:rsidR="00980B5F" w:rsidRPr="0051526E" w:rsidRDefault="00980B5F" w:rsidP="004B7EC9">
      <w:pPr>
        <w:widowControl w:val="0"/>
        <w:numPr>
          <w:ilvl w:val="0"/>
          <w:numId w:val="30"/>
        </w:numPr>
        <w:shd w:val="clear" w:color="auto" w:fill="FFFFFF"/>
        <w:tabs>
          <w:tab w:val="clear" w:pos="720"/>
          <w:tab w:val="left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устранение инстинктивного страха перед водой - как основа пси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хологической подготовки к обучению.</w:t>
      </w:r>
    </w:p>
    <w:p w:rsidR="00980B5F" w:rsidRPr="00AA6C60" w:rsidRDefault="00980B5F" w:rsidP="0051526E">
      <w:pPr>
        <w:shd w:val="clear" w:color="auto" w:fill="FFFFFF"/>
        <w:spacing w:before="221"/>
        <w:jc w:val="both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 w:rsidRPr="0051526E">
        <w:rPr>
          <w:rFonts w:ascii="Times New Roman" w:hAnsi="Times New Roman"/>
          <w:bCs/>
          <w:i/>
          <w:iCs/>
          <w:color w:val="000000"/>
          <w:spacing w:val="-1"/>
          <w:sz w:val="28"/>
          <w:szCs w:val="28"/>
        </w:rPr>
        <w:t>Упражнения</w:t>
      </w:r>
      <w:r w:rsidRPr="0051526E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51526E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для ознакомления с плотностью и сопротивлением воды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  <w:r w:rsidRPr="0051526E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51526E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Задачи:</w:t>
      </w:r>
    </w:p>
    <w:p w:rsidR="00980B5F" w:rsidRPr="0051526E" w:rsidRDefault="00980B5F" w:rsidP="004B7EC9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1526E">
        <w:rPr>
          <w:rFonts w:ascii="Times New Roman" w:hAnsi="Times New Roman"/>
          <w:color w:val="000000"/>
          <w:sz w:val="28"/>
          <w:szCs w:val="28"/>
        </w:rPr>
        <w:t xml:space="preserve">быстрое освоение с водой, ликвидация чувства страха перед новой, 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непривычной средой;</w:t>
      </w:r>
    </w:p>
    <w:p w:rsidR="00980B5F" w:rsidRPr="0051526E" w:rsidRDefault="00980B5F" w:rsidP="004B7EC9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before="19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ознакомление с температурой, плотностью, вязкостью и сопротив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softHyphen/>
        <w:t>лением воды;</w:t>
      </w:r>
    </w:p>
    <w:p w:rsidR="00980B5F" w:rsidRPr="0051526E" w:rsidRDefault="00980B5F" w:rsidP="004B7EC9">
      <w:pPr>
        <w:widowControl w:val="0"/>
        <w:numPr>
          <w:ilvl w:val="0"/>
          <w:numId w:val="31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before="1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формирование умения опираться о воду и отталкиваться от неё ос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новными гребущими поверхностями: ладонью, предплечьем, сто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-1"/>
          <w:sz w:val="28"/>
          <w:szCs w:val="28"/>
        </w:rPr>
        <w:t>пой, голенью (это необходимо в дальнейшем для овладения гребко</w:t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 xml:space="preserve">выми движениями руками </w:t>
      </w:r>
      <w:r w:rsidRPr="0051526E">
        <w:rPr>
          <w:rFonts w:ascii="Times New Roman" w:hAnsi="Times New Roman"/>
          <w:iCs/>
          <w:color w:val="000000"/>
          <w:spacing w:val="2"/>
          <w:sz w:val="28"/>
          <w:szCs w:val="28"/>
        </w:rPr>
        <w:t xml:space="preserve">и </w:t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ногами).</w:t>
      </w:r>
    </w:p>
    <w:p w:rsidR="00980B5F" w:rsidRPr="0051526E" w:rsidRDefault="00980B5F" w:rsidP="0051526E">
      <w:pPr>
        <w:shd w:val="clear" w:color="auto" w:fill="FFFFFF"/>
        <w:tabs>
          <w:tab w:val="left" w:pos="0"/>
        </w:tabs>
        <w:spacing w:before="211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Упражнения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77" w:line="240" w:lineRule="auto"/>
        <w:jc w:val="both"/>
        <w:rPr>
          <w:rFonts w:ascii="Times New Roman" w:hAnsi="Times New Roman"/>
          <w:color w:val="000000"/>
          <w:spacing w:val="-28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6"/>
          <w:sz w:val="28"/>
          <w:szCs w:val="28"/>
        </w:rPr>
        <w:t>Ходьба по дну, держась за разграничительную дорожку или бортик бас</w:t>
      </w:r>
      <w:r w:rsidRPr="0051526E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-7"/>
          <w:sz w:val="28"/>
          <w:szCs w:val="28"/>
        </w:rPr>
        <w:t>сейна.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38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6"/>
          <w:sz w:val="28"/>
          <w:szCs w:val="28"/>
        </w:rPr>
        <w:t xml:space="preserve">Ходьба по дну в парах; перейти бассейн туда и обратно - сначала шагом, </w:t>
      </w:r>
      <w:r w:rsidRPr="0051526E">
        <w:rPr>
          <w:rFonts w:ascii="Times New Roman" w:hAnsi="Times New Roman"/>
          <w:color w:val="000000"/>
          <w:spacing w:val="-9"/>
          <w:sz w:val="28"/>
          <w:szCs w:val="28"/>
        </w:rPr>
        <w:t>потом бегом.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29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8"/>
          <w:sz w:val="28"/>
          <w:szCs w:val="28"/>
        </w:rPr>
        <w:t xml:space="preserve">Ходьба по дну без помощи рук с переходом на бег, со сменой направления </w:t>
      </w:r>
      <w:r w:rsidRPr="0051526E">
        <w:rPr>
          <w:rFonts w:ascii="Times New Roman" w:hAnsi="Times New Roman"/>
          <w:color w:val="000000"/>
          <w:spacing w:val="-2"/>
          <w:sz w:val="28"/>
          <w:szCs w:val="28"/>
        </w:rPr>
        <w:t>движения.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19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6"/>
          <w:sz w:val="28"/>
          <w:szCs w:val="28"/>
        </w:rPr>
        <w:t xml:space="preserve">Ходьба приставными шагами (левым и правым боком) без помощи рук </w:t>
      </w:r>
      <w:r w:rsidRPr="0051526E">
        <w:rPr>
          <w:rFonts w:ascii="Times New Roman" w:hAnsi="Times New Roman"/>
          <w:color w:val="000000"/>
          <w:spacing w:val="4"/>
          <w:sz w:val="28"/>
          <w:szCs w:val="28"/>
        </w:rPr>
        <w:t>с переходом на бег.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19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1"/>
          <w:sz w:val="28"/>
          <w:szCs w:val="28"/>
        </w:rPr>
        <w:t xml:space="preserve">Ходьба по дну, наклонившись вперед: руки вытянуты вперед, кисти </w:t>
      </w:r>
      <w:r w:rsidRPr="0051526E">
        <w:rPr>
          <w:rFonts w:ascii="Times New Roman" w:hAnsi="Times New Roman"/>
          <w:color w:val="000000"/>
          <w:spacing w:val="-2"/>
          <w:sz w:val="28"/>
          <w:szCs w:val="28"/>
        </w:rPr>
        <w:t>соединены.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29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«Кто выше выпрыгнет из воды?» Присесть, оттолкнуться ногами и рука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ми от воды и выпрыгнуть вверх.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38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3"/>
          <w:sz w:val="28"/>
          <w:szCs w:val="28"/>
        </w:rPr>
        <w:t xml:space="preserve">Поочередные движения ногами (как удар в футболе), отталкивая воду </w:t>
      </w:r>
      <w:r w:rsidRPr="0051526E">
        <w:rPr>
          <w:rFonts w:ascii="Times New Roman" w:hAnsi="Times New Roman"/>
          <w:color w:val="000000"/>
          <w:spacing w:val="-7"/>
          <w:sz w:val="28"/>
          <w:szCs w:val="28"/>
        </w:rPr>
        <w:t>подъемом стопы и передней поверхностью голени.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29"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8"/>
          <w:sz w:val="28"/>
          <w:szCs w:val="28"/>
        </w:rPr>
        <w:t xml:space="preserve">Поочередные движения ногами (как остановка мяча внутренней стороной </w:t>
      </w:r>
      <w:r w:rsidRPr="0051526E">
        <w:rPr>
          <w:rFonts w:ascii="Times New Roman" w:hAnsi="Times New Roman"/>
          <w:color w:val="000000"/>
          <w:spacing w:val="-7"/>
          <w:sz w:val="28"/>
          <w:szCs w:val="28"/>
        </w:rPr>
        <w:t>стопы) брассом.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19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9"/>
          <w:sz w:val="28"/>
          <w:szCs w:val="28"/>
        </w:rPr>
        <w:t>Бег вперед с помощью попеременных или одновременных гребковых дви</w:t>
      </w:r>
      <w:r w:rsidRPr="0051526E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-8"/>
          <w:sz w:val="28"/>
          <w:szCs w:val="28"/>
        </w:rPr>
        <w:t>жений руками.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7"/>
          <w:sz w:val="28"/>
          <w:szCs w:val="28"/>
        </w:rPr>
        <w:t>То же вперед спиной.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19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6"/>
          <w:sz w:val="28"/>
          <w:szCs w:val="28"/>
        </w:rPr>
        <w:t>Стоя на дне, шлепать по поверхности воды: кистями, сжатыми в кулаки;</w:t>
      </w:r>
      <w:r w:rsidRPr="0051526E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51526E">
        <w:rPr>
          <w:rFonts w:ascii="Times New Roman" w:hAnsi="Times New Roman"/>
          <w:color w:val="000000"/>
          <w:spacing w:val="-5"/>
          <w:sz w:val="28"/>
          <w:szCs w:val="28"/>
        </w:rPr>
        <w:t>ладонями с широко расставленными пальцами; ладонями с плотно сжа</w:t>
      </w:r>
      <w:r w:rsidRPr="0051526E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-7"/>
          <w:sz w:val="28"/>
          <w:szCs w:val="28"/>
        </w:rPr>
        <w:t>тыми пальцами.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19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5"/>
          <w:sz w:val="28"/>
          <w:szCs w:val="28"/>
        </w:rPr>
        <w:t>«Полоскание белья». Стоя на дне, выполнять движения руками вправо-</w:t>
      </w:r>
      <w:r w:rsidRPr="0051526E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51526E">
        <w:rPr>
          <w:rFonts w:ascii="Times New Roman" w:hAnsi="Times New Roman"/>
          <w:color w:val="000000"/>
          <w:spacing w:val="-8"/>
          <w:sz w:val="28"/>
          <w:szCs w:val="28"/>
        </w:rPr>
        <w:t>влево, вперед-назад с изменением темпа движений.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«Пишем восьмерки». Стоя па дне, выполнять гребковые движения рука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  <w:t>ми по криволинейным траекториям.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1"/>
          <w:sz w:val="28"/>
          <w:szCs w:val="28"/>
        </w:rPr>
        <w:t>Стоя на дне, вытянув руки вперед, повернуть кисти ладонями наружу и раз</w:t>
      </w:r>
      <w:r w:rsidRPr="0051526E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вести руки в стороны («раздвинуть» воду в стороны); затем повернуть ки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сти ладонями вниз и соединить перед грудью,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before="1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Опустившись в воду до подбородка, ходьба в положении наклона, отгре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  <w:t>бая воду в стороны-назад без выноса рук из воды.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6"/>
          <w:sz w:val="28"/>
          <w:szCs w:val="28"/>
        </w:rPr>
        <w:t xml:space="preserve">Опустившись в воду до подбородка и стоя </w:t>
      </w:r>
      <w:r w:rsidRPr="0051526E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в </w:t>
      </w:r>
      <w:r w:rsidRPr="0051526E">
        <w:rPr>
          <w:rFonts w:ascii="Times New Roman" w:hAnsi="Times New Roman"/>
          <w:color w:val="000000"/>
          <w:spacing w:val="-6"/>
          <w:sz w:val="28"/>
          <w:szCs w:val="28"/>
        </w:rPr>
        <w:t>циклопе, выполнять попере</w:t>
      </w:r>
      <w:r w:rsidRPr="0051526E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-8"/>
          <w:sz w:val="28"/>
          <w:szCs w:val="28"/>
        </w:rPr>
        <w:t>менные гребковые движения руками.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6"/>
          <w:sz w:val="28"/>
          <w:szCs w:val="28"/>
        </w:rPr>
        <w:t>Опустившись в воду до подбородка, ходьба в положении наклона, помо</w:t>
      </w:r>
      <w:r w:rsidRPr="0051526E">
        <w:rPr>
          <w:rFonts w:ascii="Times New Roman" w:hAnsi="Times New Roman"/>
          <w:color w:val="000000"/>
          <w:spacing w:val="-6"/>
          <w:sz w:val="28"/>
          <w:szCs w:val="28"/>
        </w:rPr>
        <w:softHyphen/>
        <w:t>гая себе попеременными гребковыми движениями руками.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Опустившись и воду до подбородка и стоя в наклоне, выполнять одновре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менные гребковые движения руками.</w:t>
      </w:r>
    </w:p>
    <w:p w:rsidR="00980B5F" w:rsidRPr="0051526E" w:rsidRDefault="00980B5F" w:rsidP="004B7EC9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2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Опустившись в воду до подбородка, ходьба в положении наклона, помо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  <w:t>гая себе одновременными грибковыми движениями руками.</w:t>
      </w:r>
    </w:p>
    <w:p w:rsidR="00980B5F" w:rsidRPr="0051526E" w:rsidRDefault="00980B5F" w:rsidP="00AA6C6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.Опустившись в воду до подбородка и стоя прямо (ноги на ширине плеч),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51526E">
        <w:rPr>
          <w:rFonts w:ascii="Times New Roman" w:hAnsi="Times New Roman"/>
          <w:sz w:val="28"/>
          <w:szCs w:val="28"/>
        </w:rPr>
        <w:t>выполнять движения руками перед грудью в виде «лежачей» восьмерки.</w:t>
      </w:r>
    </w:p>
    <w:p w:rsidR="00980B5F" w:rsidRPr="0051526E" w:rsidRDefault="00980B5F" w:rsidP="00AA6C6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51526E">
        <w:rPr>
          <w:rFonts w:ascii="Times New Roman" w:hAnsi="Times New Roman"/>
          <w:sz w:val="28"/>
          <w:szCs w:val="28"/>
        </w:rPr>
        <w:t>.То же, чуть-чуть оторвать ноги от дна и удержаться на поверхности воды, стараясь с каждой новой попыткой продержаться па воде как можно дольше.</w:t>
      </w:r>
    </w:p>
    <w:p w:rsidR="00980B5F" w:rsidRPr="0051526E" w:rsidRDefault="00980B5F" w:rsidP="00AA6C60">
      <w:pPr>
        <w:shd w:val="clear" w:color="auto" w:fill="FFFFFF"/>
        <w:tabs>
          <w:tab w:val="left" w:pos="0"/>
        </w:tabs>
        <w:spacing w:before="115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Погружения в воду с головой, подныривания и открывание глаз в воде</w:t>
      </w:r>
    </w:p>
    <w:p w:rsidR="00980B5F" w:rsidRPr="00AA6C60" w:rsidRDefault="00980B5F" w:rsidP="0051526E">
      <w:pPr>
        <w:shd w:val="clear" w:color="auto" w:fill="FFFFFF"/>
        <w:tabs>
          <w:tab w:val="left" w:pos="0"/>
        </w:tabs>
        <w:spacing w:before="115"/>
        <w:jc w:val="both"/>
        <w:rPr>
          <w:rFonts w:ascii="Times New Roman" w:hAnsi="Times New Roman"/>
          <w:i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 </w:t>
      </w:r>
      <w:r w:rsidRPr="00AA6C60">
        <w:rPr>
          <w:rFonts w:ascii="Times New Roman" w:hAnsi="Times New Roman"/>
          <w:i/>
          <w:sz w:val="28"/>
          <w:szCs w:val="28"/>
        </w:rPr>
        <w:t>Задачи:</w:t>
      </w:r>
    </w:p>
    <w:p w:rsidR="00980B5F" w:rsidRPr="0051526E" w:rsidRDefault="00980B5F" w:rsidP="004B7EC9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180"/>
          <w:tab w:val="left" w:pos="54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устранение инстинктивного страха перед погружением в воду, ознакомление с выталкивающей подъемной силой воды;</w:t>
      </w:r>
    </w:p>
    <w:p w:rsidR="00980B5F" w:rsidRPr="0051526E" w:rsidRDefault="00980B5F" w:rsidP="004B7EC9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-180"/>
          <w:tab w:val="num" w:pos="0"/>
          <w:tab w:val="left" w:pos="180"/>
          <w:tab w:val="left" w:pos="540"/>
        </w:tabs>
        <w:autoSpaceDE w:val="0"/>
        <w:autoSpaceDN w:val="0"/>
        <w:adjustRightInd w:val="0"/>
        <w:spacing w:before="29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обучение открыванию глаз и ориентировке в воде.</w:t>
      </w:r>
    </w:p>
    <w:p w:rsidR="00980B5F" w:rsidRPr="00AA6C60" w:rsidRDefault="00980B5F" w:rsidP="0051526E">
      <w:pPr>
        <w:shd w:val="clear" w:color="auto" w:fill="FFFFFF"/>
        <w:tabs>
          <w:tab w:val="left" w:pos="0"/>
        </w:tabs>
        <w:spacing w:before="144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Упражнения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80B5F" w:rsidRPr="0051526E" w:rsidRDefault="00980B5F" w:rsidP="0051526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Во время выполнения упражнений необходимо научиться, не выти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рать глаза руками.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23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-7"/>
          <w:sz w:val="28"/>
          <w:szCs w:val="28"/>
        </w:rPr>
        <w:t>Набрать в ладони воду и умыть лицо.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-6"/>
          <w:sz w:val="28"/>
          <w:szCs w:val="28"/>
        </w:rPr>
        <w:t>Сделать вдох, закрыть рот и медленно погрузиться в воду, опустив лицо до уровня носа.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 xml:space="preserve">Сделать вдох, задержать дыхание и погрузиться в воду, опустив лицо до </w:t>
      </w: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>уровня глаз.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-4"/>
          <w:sz w:val="28"/>
          <w:szCs w:val="28"/>
        </w:rPr>
        <w:t>Сделать вдох, задержать, дыхание и медленно погрузиться с головой в воду.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before="10"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То же, держась за бортик бассейна.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 xml:space="preserve">«Сядь на дно». Сделать вдох, задержать дыхание и, погрузившись в воду, </w:t>
      </w: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попытаться сесть на дно.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>Подныривание под разграничительную дорожку (резиновый круг, доску) при передвижении по дну бассейна.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5"/>
          <w:sz w:val="28"/>
          <w:szCs w:val="28"/>
        </w:rPr>
        <w:t xml:space="preserve">Погрузившись в воду с головой, открыть глаза и сосчитать количество </w:t>
      </w: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облицовочных плиток до дна бассейна.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4"/>
          <w:sz w:val="28"/>
          <w:szCs w:val="28"/>
        </w:rPr>
        <w:t xml:space="preserve">«Достань клад». Погрузившись в воду с головой, открыть глаза и найти </w:t>
      </w: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игрушку (шапочку), брошенную на дно бассейна.</w:t>
      </w:r>
    </w:p>
    <w:p w:rsidR="00980B5F" w:rsidRPr="00AA6C60" w:rsidRDefault="00980B5F" w:rsidP="004B7EC9">
      <w:pPr>
        <w:pStyle w:val="ListParagraph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A6C60">
        <w:rPr>
          <w:rFonts w:ascii="Times New Roman" w:hAnsi="Times New Roman"/>
          <w:color w:val="000000"/>
          <w:sz w:val="28"/>
          <w:szCs w:val="28"/>
        </w:rPr>
        <w:t>Упражнение в парах «водолазы». Погрузившись в воду, открыть глаза и со</w:t>
      </w:r>
      <w:r w:rsidRPr="00AA6C60">
        <w:rPr>
          <w:rFonts w:ascii="Times New Roman" w:hAnsi="Times New Roman"/>
          <w:color w:val="000000"/>
          <w:sz w:val="28"/>
          <w:szCs w:val="28"/>
        </w:rPr>
        <w:softHyphen/>
      </w:r>
      <w:r w:rsidRPr="00AA6C60">
        <w:rPr>
          <w:rFonts w:ascii="Times New Roman" w:hAnsi="Times New Roman"/>
          <w:color w:val="000000"/>
          <w:spacing w:val="1"/>
          <w:sz w:val="28"/>
          <w:szCs w:val="28"/>
        </w:rPr>
        <w:t>считать количество пальцев на руке партнера, поднесенных к лицу.</w:t>
      </w:r>
    </w:p>
    <w:p w:rsidR="00980B5F" w:rsidRPr="00AA6C60" w:rsidRDefault="00980B5F" w:rsidP="004B7EC9">
      <w:pPr>
        <w:pStyle w:val="ListParagraph"/>
        <w:numPr>
          <w:ilvl w:val="0"/>
          <w:numId w:val="36"/>
        </w:numPr>
        <w:shd w:val="clear" w:color="auto" w:fill="FFFFFF"/>
        <w:tabs>
          <w:tab w:val="left" w:pos="-180"/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 xml:space="preserve">Упражнение в парах. Стоя лицом друг к другу, сделать вдох, погрузиться </w:t>
      </w:r>
      <w:r w:rsidRPr="00AA6C60">
        <w:rPr>
          <w:rFonts w:ascii="Times New Roman" w:hAnsi="Times New Roman"/>
          <w:color w:val="000000"/>
          <w:spacing w:val="5"/>
          <w:sz w:val="28"/>
          <w:szCs w:val="28"/>
        </w:rPr>
        <w:t>в воду и поднырнуть между широко расставленными ногами партера.</w:t>
      </w:r>
    </w:p>
    <w:p w:rsidR="00980B5F" w:rsidRPr="0051526E" w:rsidRDefault="00980B5F" w:rsidP="0051526E">
      <w:pPr>
        <w:shd w:val="clear" w:color="auto" w:fill="FFFFFF"/>
        <w:tabs>
          <w:tab w:val="left" w:pos="-180"/>
        </w:tabs>
        <w:spacing w:before="182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pacing w:val="7"/>
          <w:sz w:val="28"/>
          <w:szCs w:val="28"/>
        </w:rPr>
        <w:t>Всплывания и лежания на воде</w:t>
      </w:r>
    </w:p>
    <w:p w:rsidR="00980B5F" w:rsidRPr="00AA6C60" w:rsidRDefault="00980B5F" w:rsidP="0051526E">
      <w:pPr>
        <w:shd w:val="clear" w:color="auto" w:fill="FFFFFF"/>
        <w:tabs>
          <w:tab w:val="left" w:pos="-180"/>
          <w:tab w:val="left" w:pos="180"/>
        </w:tabs>
        <w:spacing w:before="10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Задачи:</w:t>
      </w:r>
    </w:p>
    <w:p w:rsidR="00980B5F" w:rsidRPr="0051526E" w:rsidRDefault="00980B5F" w:rsidP="004B7EC9">
      <w:pPr>
        <w:widowControl w:val="0"/>
        <w:numPr>
          <w:ilvl w:val="0"/>
          <w:numId w:val="1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5"/>
          <w:sz w:val="28"/>
          <w:szCs w:val="28"/>
        </w:rPr>
        <w:t>ознакомление с непривычным состоянием гидростатической не</w:t>
      </w:r>
      <w:r w:rsidRPr="0051526E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6"/>
          <w:sz w:val="28"/>
          <w:szCs w:val="28"/>
        </w:rPr>
        <w:t>весомости;</w:t>
      </w:r>
    </w:p>
    <w:p w:rsidR="00980B5F" w:rsidRPr="0051526E" w:rsidRDefault="00980B5F" w:rsidP="004B7EC9">
      <w:pPr>
        <w:widowControl w:val="0"/>
        <w:numPr>
          <w:ilvl w:val="0"/>
          <w:numId w:val="16"/>
        </w:numPr>
        <w:shd w:val="clear" w:color="auto" w:fill="FFFFFF"/>
        <w:tabs>
          <w:tab w:val="left" w:pos="-180"/>
          <w:tab w:val="left" w:pos="180"/>
          <w:tab w:val="left" w:pos="59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освоение навыка лежании на воде в горизонтальном положении;</w:t>
      </w:r>
    </w:p>
    <w:p w:rsidR="00980B5F" w:rsidRPr="0051526E" w:rsidRDefault="00980B5F" w:rsidP="004B7EC9">
      <w:pPr>
        <w:widowControl w:val="0"/>
        <w:numPr>
          <w:ilvl w:val="0"/>
          <w:numId w:val="16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освоение возможного изменения положения тела в воде.</w:t>
      </w:r>
    </w:p>
    <w:p w:rsidR="00980B5F" w:rsidRPr="0051526E" w:rsidRDefault="00980B5F" w:rsidP="0051526E">
      <w:pPr>
        <w:shd w:val="clear" w:color="auto" w:fill="FFFFFF"/>
        <w:tabs>
          <w:tab w:val="left" w:pos="-180"/>
          <w:tab w:val="left" w:pos="180"/>
        </w:tabs>
        <w:spacing w:before="182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z w:val="28"/>
          <w:szCs w:val="28"/>
        </w:rPr>
        <w:t>Упражнения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-180"/>
          <w:tab w:val="left" w:pos="180"/>
        </w:tabs>
        <w:autoSpaceDE w:val="0"/>
        <w:autoSpaceDN w:val="0"/>
        <w:adjustRightInd w:val="0"/>
        <w:spacing w:before="38"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1"/>
          <w:sz w:val="28"/>
          <w:szCs w:val="28"/>
        </w:rPr>
        <w:t xml:space="preserve">Взявшись прямыми руками за бортик, сделать вдох и, опустив лицо в воду </w:t>
      </w:r>
      <w:r w:rsidRPr="00AA6C60">
        <w:rPr>
          <w:rFonts w:ascii="Times New Roman" w:hAnsi="Times New Roman"/>
          <w:color w:val="000000"/>
          <w:sz w:val="28"/>
          <w:szCs w:val="28"/>
        </w:rPr>
        <w:t>(подбородок прижат к груди), лечь на воду, приподняв таз и ноги к поверх</w:t>
      </w:r>
      <w:r w:rsidRPr="00AA6C60">
        <w:rPr>
          <w:rFonts w:ascii="Times New Roman" w:hAnsi="Times New Roman"/>
          <w:color w:val="000000"/>
          <w:sz w:val="28"/>
          <w:szCs w:val="28"/>
        </w:rPr>
        <w:softHyphen/>
      </w:r>
      <w:r w:rsidRPr="00AA6C60">
        <w:rPr>
          <w:rFonts w:ascii="Times New Roman" w:hAnsi="Times New Roman"/>
          <w:color w:val="000000"/>
          <w:spacing w:val="1"/>
          <w:sz w:val="28"/>
          <w:szCs w:val="28"/>
        </w:rPr>
        <w:t>ности воды.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15" w:line="240" w:lineRule="auto"/>
        <w:jc w:val="both"/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-1"/>
          <w:sz w:val="28"/>
          <w:szCs w:val="28"/>
        </w:rPr>
        <w:t>То же, что и предыдущее упражнение, но после того, как ноги и таз припод</w:t>
      </w:r>
      <w:r w:rsidRPr="00AA6C6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AA6C60">
        <w:rPr>
          <w:rFonts w:ascii="Times New Roman" w:hAnsi="Times New Roman"/>
          <w:color w:val="000000"/>
          <w:sz w:val="28"/>
          <w:szCs w:val="28"/>
        </w:rPr>
        <w:t>нялись к поверхности воды, оттолкнуться кистями от бортика.</w:t>
      </w:r>
    </w:p>
    <w:p w:rsidR="00980B5F" w:rsidRPr="00AA6C60" w:rsidRDefault="00980B5F" w:rsidP="004B7EC9">
      <w:pPr>
        <w:pStyle w:val="ListParagraph"/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5"/>
          <w:sz w:val="28"/>
          <w:szCs w:val="28"/>
        </w:rPr>
        <w:t>«Поплавок».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Сделать</w:t>
      </w:r>
      <w:r w:rsidRPr="00AA6C60">
        <w:rPr>
          <w:rFonts w:ascii="Times New Roman" w:hAnsi="Times New Roman"/>
          <w:color w:val="000000"/>
          <w:spacing w:val="5"/>
          <w:sz w:val="28"/>
          <w:szCs w:val="28"/>
        </w:rPr>
        <w:t>, полный вдох, задержать дыхание и, медленно по</w:t>
      </w:r>
      <w:r w:rsidRPr="00AA6C6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AA6C60">
        <w:rPr>
          <w:rFonts w:ascii="Times New Roman" w:hAnsi="Times New Roman"/>
          <w:color w:val="000000"/>
          <w:spacing w:val="4"/>
          <w:sz w:val="28"/>
          <w:szCs w:val="28"/>
        </w:rPr>
        <w:t>грузившись в воду, принять положение плотной группировки (подборо</w:t>
      </w:r>
      <w:r w:rsidRPr="00AA6C6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A6C60">
        <w:rPr>
          <w:rFonts w:ascii="Times New Roman" w:hAnsi="Times New Roman"/>
          <w:color w:val="000000"/>
          <w:spacing w:val="-1"/>
          <w:sz w:val="28"/>
          <w:szCs w:val="28"/>
        </w:rPr>
        <w:t>док упирается в согнутые колени). В этом положении, сосчитав до десяти, всплыть на поверхность.</w:t>
      </w:r>
    </w:p>
    <w:p w:rsidR="00980B5F" w:rsidRPr="0051526E" w:rsidRDefault="00980B5F" w:rsidP="004B7EC9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1526E">
        <w:rPr>
          <w:rFonts w:ascii="Times New Roman" w:hAnsi="Times New Roman"/>
          <w:color w:val="000000"/>
          <w:sz w:val="28"/>
          <w:szCs w:val="28"/>
        </w:rPr>
        <w:t xml:space="preserve">«Медуза». </w:t>
      </w:r>
      <w:r w:rsidRPr="0051526E">
        <w:rPr>
          <w:rFonts w:ascii="Times New Roman" w:hAnsi="Times New Roman"/>
          <w:bCs/>
          <w:color w:val="000000"/>
          <w:sz w:val="28"/>
          <w:szCs w:val="28"/>
        </w:rPr>
        <w:t xml:space="preserve">Выполнив </w:t>
      </w:r>
      <w:r w:rsidRPr="0051526E">
        <w:rPr>
          <w:rFonts w:ascii="Times New Roman" w:hAnsi="Times New Roman"/>
          <w:color w:val="000000"/>
          <w:sz w:val="28"/>
          <w:szCs w:val="28"/>
        </w:rPr>
        <w:t>упражнение «поплавок», расслабить руки и ноги.</w:t>
      </w:r>
    </w:p>
    <w:p w:rsidR="00980B5F" w:rsidRPr="0051526E" w:rsidRDefault="00980B5F" w:rsidP="004B7EC9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 xml:space="preserve">«Звездочка». Из положения «поплавок» развести ноги и руки в стороны </w:t>
      </w:r>
      <w:r w:rsidRPr="0051526E">
        <w:rPr>
          <w:rFonts w:ascii="Times New Roman" w:hAnsi="Times New Roman"/>
          <w:color w:val="000000"/>
          <w:sz w:val="28"/>
          <w:szCs w:val="28"/>
        </w:rPr>
        <w:t>(или, сделав вдох и опустив лицо в воду, лечь на воду; руки и нош в сторо</w:t>
      </w:r>
      <w:r w:rsidRPr="0051526E">
        <w:rPr>
          <w:rFonts w:ascii="Times New Roman" w:hAnsi="Times New Roman"/>
          <w:color w:val="000000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-2"/>
          <w:sz w:val="28"/>
          <w:szCs w:val="28"/>
        </w:rPr>
        <w:t>ны).</w:t>
      </w:r>
    </w:p>
    <w:p w:rsidR="00980B5F" w:rsidRPr="0051526E" w:rsidRDefault="00980B5F" w:rsidP="004B7EC9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 xml:space="preserve">«Звездочка» в положении на груди: несколько раз свести и развести руки 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и ноги.</w:t>
      </w:r>
    </w:p>
    <w:p w:rsidR="00980B5F" w:rsidRPr="0051526E" w:rsidRDefault="00980B5F" w:rsidP="004B7EC9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Держась рукой за низкий бортик (руку партнера), лечь на спину (другая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br/>
        <w:t>рука вдоль тела), зате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 медленно опустить руку от борти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ка.</w:t>
      </w:r>
    </w:p>
    <w:p w:rsidR="00980B5F" w:rsidRPr="0051526E" w:rsidRDefault="00980B5F" w:rsidP="004B7EC9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«Звездочка» в положении па спине: опуститься по шею в воду затем, опус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тив затылок в воду (смотреть строго вверх; уши должны быть в воде), от</w:t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толкнуться от дна; руки и ноги в стороны.</w:t>
      </w:r>
    </w:p>
    <w:p w:rsidR="00980B5F" w:rsidRPr="0051526E" w:rsidRDefault="00980B5F" w:rsidP="004B7EC9">
      <w:pPr>
        <w:widowControl w:val="0"/>
        <w:numPr>
          <w:ilvl w:val="0"/>
          <w:numId w:val="37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8"/>
          <w:sz w:val="28"/>
          <w:szCs w:val="28"/>
        </w:rPr>
        <w:t xml:space="preserve">В том же исходном положении несколько раз свести и развести руки </w:t>
      </w:r>
      <w:r w:rsidRPr="0051526E">
        <w:rPr>
          <w:rFonts w:ascii="Times New Roman" w:hAnsi="Times New Roman"/>
          <w:color w:val="000000"/>
          <w:spacing w:val="5"/>
          <w:sz w:val="28"/>
          <w:szCs w:val="28"/>
        </w:rPr>
        <w:t>и ноги.</w:t>
      </w:r>
    </w:p>
    <w:p w:rsidR="00980B5F" w:rsidRPr="00AA6C60" w:rsidRDefault="00980B5F" w:rsidP="004B7EC9">
      <w:pPr>
        <w:pStyle w:val="ListParagraph"/>
        <w:numPr>
          <w:ilvl w:val="0"/>
          <w:numId w:val="37"/>
        </w:numPr>
        <w:shd w:val="clear" w:color="auto" w:fill="FFFFFF"/>
        <w:tabs>
          <w:tab w:val="left" w:pos="0"/>
        </w:tabs>
        <w:spacing w:line="240" w:lineRule="auto"/>
        <w:ind w:left="714" w:hanging="357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«Звездочка» в положении на спине; затем ноги и руки свести (вдох с за</w:t>
      </w: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держкой дыхании) и повернуться на грудь </w:t>
      </w:r>
      <w:r w:rsidRPr="00AA6C60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- </w:t>
      </w: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 xml:space="preserve">«звездочка» в положении </w:t>
      </w:r>
      <w:r w:rsidRPr="00AA6C60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AA6C60">
        <w:rPr>
          <w:rFonts w:ascii="Times New Roman" w:hAnsi="Times New Roman"/>
          <w:color w:val="000000"/>
          <w:sz w:val="28"/>
          <w:szCs w:val="28"/>
        </w:rPr>
        <w:t>груди.</w:t>
      </w:r>
    </w:p>
    <w:p w:rsidR="00980B5F" w:rsidRDefault="00980B5F" w:rsidP="0051526E">
      <w:pPr>
        <w:shd w:val="clear" w:color="auto" w:fill="FFFFFF"/>
        <w:tabs>
          <w:tab w:val="left" w:pos="0"/>
        </w:tabs>
        <w:spacing w:before="125"/>
        <w:ind w:right="4224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Выдохи в воду </w:t>
      </w:r>
    </w:p>
    <w:p w:rsidR="00980B5F" w:rsidRPr="00266018" w:rsidRDefault="00980B5F" w:rsidP="0051526E">
      <w:pPr>
        <w:shd w:val="clear" w:color="auto" w:fill="FFFFFF"/>
        <w:tabs>
          <w:tab w:val="left" w:pos="0"/>
        </w:tabs>
        <w:spacing w:before="125"/>
        <w:ind w:right="4224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Задачи:</w:t>
      </w:r>
    </w:p>
    <w:p w:rsidR="00980B5F" w:rsidRPr="0051526E" w:rsidRDefault="00980B5F" w:rsidP="004B7EC9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освоение навыка задержки дыхания на вдохе;</w:t>
      </w:r>
    </w:p>
    <w:p w:rsidR="00980B5F" w:rsidRPr="0051526E" w:rsidRDefault="00980B5F" w:rsidP="004B7EC9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умение делать выдох-вдох с задержкой дыхания на вдохе;</w:t>
      </w:r>
    </w:p>
    <w:p w:rsidR="00980B5F" w:rsidRPr="0051526E" w:rsidRDefault="00980B5F" w:rsidP="004B7EC9">
      <w:pPr>
        <w:widowControl w:val="0"/>
        <w:numPr>
          <w:ilvl w:val="0"/>
          <w:numId w:val="35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z w:val="28"/>
          <w:szCs w:val="28"/>
        </w:rPr>
        <w:t>освоение выдохов в воду.</w:t>
      </w:r>
    </w:p>
    <w:p w:rsidR="00980B5F" w:rsidRPr="0051526E" w:rsidRDefault="00980B5F" w:rsidP="0051526E">
      <w:pPr>
        <w:shd w:val="clear" w:color="auto" w:fill="FFFFFF"/>
        <w:tabs>
          <w:tab w:val="left" w:pos="0"/>
        </w:tabs>
        <w:spacing w:before="15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z w:val="28"/>
          <w:szCs w:val="28"/>
        </w:rPr>
        <w:t>Упражнения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before="58"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color w:val="000000"/>
          <w:sz w:val="28"/>
          <w:szCs w:val="28"/>
        </w:rPr>
        <w:t xml:space="preserve">Набрать в ладони воду и, сделать губы трубочкой, мощным выдохом сдуть </w:t>
      </w:r>
      <w:r w:rsidRPr="00AA6C60">
        <w:rPr>
          <w:rFonts w:ascii="Times New Roman" w:hAnsi="Times New Roman"/>
          <w:color w:val="000000"/>
          <w:spacing w:val="-7"/>
          <w:sz w:val="28"/>
          <w:szCs w:val="28"/>
        </w:rPr>
        <w:t>воду.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5"/>
          <w:sz w:val="28"/>
          <w:szCs w:val="28"/>
        </w:rPr>
        <w:t xml:space="preserve">Опустить губы к поверхности воды и выдуть на ней лупку (выдох, как </w:t>
      </w: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дуют на горячий чай).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Сделать вдох, а затем, опустив губы в воду - выдох.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1"/>
          <w:sz w:val="28"/>
          <w:szCs w:val="28"/>
        </w:rPr>
        <w:t>То же, опустив лицо в воду.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>То же, погрузившись в воду с головой.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>Сде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лать 20 выдохов в воду, поднимая</w:t>
      </w: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 xml:space="preserve"> и погружая лицо в воду.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Упражнение в парах — «насос». Стоя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лицом друг к другу, взявшись за </w:t>
      </w:r>
      <w:r w:rsidRPr="00AA6C60">
        <w:rPr>
          <w:rFonts w:ascii="Times New Roman" w:hAnsi="Times New Roman"/>
          <w:color w:val="000000"/>
          <w:spacing w:val="-1"/>
          <w:sz w:val="28"/>
          <w:szCs w:val="28"/>
        </w:rPr>
        <w:t>руки,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>по очереди выполнять выдох в воду.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1"/>
          <w:sz w:val="28"/>
          <w:szCs w:val="28"/>
        </w:rPr>
        <w:t>Передвигаясь по дну, опустив лицо в воду, делать вдохи-выдохи (для вдо</w:t>
      </w:r>
      <w:r w:rsidRPr="00AA6C6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>ха поднимать голову вперед).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1"/>
          <w:sz w:val="28"/>
          <w:szCs w:val="28"/>
        </w:rPr>
        <w:t>Сделать 20 выдохов, в воду, поворачивая голову для вдоха налево.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>То же, поворачивая голову для вдоха направо.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Передвигаясь по дну, опустив лицо в воду, дышать, поворачивая голову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>для вдоха налево.</w:t>
      </w:r>
    </w:p>
    <w:p w:rsidR="00980B5F" w:rsidRPr="00AA6C60" w:rsidRDefault="00980B5F" w:rsidP="004B7EC9">
      <w:pPr>
        <w:pStyle w:val="ListParagraph"/>
        <w:numPr>
          <w:ilvl w:val="0"/>
          <w:numId w:val="38"/>
        </w:numPr>
        <w:shd w:val="clear" w:color="auto" w:fill="FFFFFF"/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color w:val="000000"/>
          <w:sz w:val="28"/>
          <w:szCs w:val="28"/>
        </w:rPr>
        <w:t>То же, поворачивая голову для вдоха направо.</w:t>
      </w:r>
    </w:p>
    <w:p w:rsidR="00980B5F" w:rsidRPr="0051526E" w:rsidRDefault="00980B5F" w:rsidP="0051526E">
      <w:pPr>
        <w:shd w:val="clear" w:color="auto" w:fill="FFFFFF"/>
        <w:spacing w:before="307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Скольжение</w:t>
      </w:r>
    </w:p>
    <w:p w:rsidR="00980B5F" w:rsidRPr="0051526E" w:rsidRDefault="00980B5F" w:rsidP="005152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Задачи:</w:t>
      </w:r>
    </w:p>
    <w:p w:rsidR="00980B5F" w:rsidRPr="0051526E" w:rsidRDefault="00980B5F" w:rsidP="004B7EC9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освоение равновесия и обтекаемого положения тела;</w:t>
      </w:r>
    </w:p>
    <w:p w:rsidR="00980B5F" w:rsidRPr="0051526E" w:rsidRDefault="00980B5F" w:rsidP="004B7EC9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умение вытягиваться вперед в направлении движения;</w:t>
      </w:r>
    </w:p>
    <w:p w:rsidR="00980B5F" w:rsidRPr="0051526E" w:rsidRDefault="00980B5F" w:rsidP="004B7EC9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180" w:hanging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освоение рабочей позы пловца и дыхания.</w:t>
      </w:r>
    </w:p>
    <w:p w:rsidR="00980B5F" w:rsidRPr="0051526E" w:rsidRDefault="00980B5F" w:rsidP="0051526E">
      <w:pPr>
        <w:shd w:val="clear" w:color="auto" w:fill="FFFFFF"/>
        <w:spacing w:before="15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z w:val="28"/>
          <w:szCs w:val="28"/>
        </w:rPr>
        <w:t>Упражнения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980B5F" w:rsidRPr="0051526E" w:rsidRDefault="00980B5F" w:rsidP="00AA6C60">
      <w:pPr>
        <w:shd w:val="clear" w:color="auto" w:fill="FFFFFF"/>
        <w:tabs>
          <w:tab w:val="left" w:pos="250"/>
        </w:tabs>
        <w:spacing w:before="77" w:line="240" w:lineRule="auto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1.Скольжение на груди: руки вытянуты вперед. Стоя на дне бассейна, под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 xml:space="preserve">нять руки вверх; наклонившись вперед, сделать вдох, опустить лицо в воду </w:t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и оттолкнуться ногами.</w:t>
      </w:r>
    </w:p>
    <w:p w:rsidR="00980B5F" w:rsidRPr="0051526E" w:rsidRDefault="00980B5F" w:rsidP="00AA6C60">
      <w:pPr>
        <w:shd w:val="clear" w:color="auto" w:fill="FFFFFF"/>
        <w:tabs>
          <w:tab w:val="left" w:pos="25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2.То же: правая рука впереди, левая вдоль туловища.</w:t>
      </w:r>
    </w:p>
    <w:p w:rsidR="00980B5F" w:rsidRPr="0051526E" w:rsidRDefault="00980B5F" w:rsidP="00AA6C60">
      <w:pPr>
        <w:shd w:val="clear" w:color="auto" w:fill="FFFFFF"/>
        <w:tabs>
          <w:tab w:val="left" w:pos="25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3.То же, поменяв положение рук.</w:t>
      </w:r>
    </w:p>
    <w:p w:rsidR="00980B5F" w:rsidRPr="0051526E" w:rsidRDefault="00980B5F" w:rsidP="00AA6C60">
      <w:pPr>
        <w:shd w:val="clear" w:color="auto" w:fill="FFFFFF"/>
        <w:tabs>
          <w:tab w:val="left" w:pos="250"/>
        </w:tabs>
        <w:spacing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4.То же, руки вдоль туловища.</w:t>
      </w:r>
    </w:p>
    <w:p w:rsidR="00980B5F" w:rsidRPr="0051526E" w:rsidRDefault="00980B5F" w:rsidP="00AA6C60">
      <w:pPr>
        <w:shd w:val="clear" w:color="auto" w:fill="FFFFFF"/>
        <w:tabs>
          <w:tab w:val="left" w:pos="25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1526E">
        <w:rPr>
          <w:rFonts w:ascii="Times New Roman" w:hAnsi="Times New Roman"/>
          <w:color w:val="000000"/>
          <w:sz w:val="28"/>
          <w:szCs w:val="28"/>
        </w:rPr>
        <w:t>5.Скольжение на левом боку: левая рука вытянута вперед, правая у бедра.</w:t>
      </w:r>
    </w:p>
    <w:p w:rsidR="00980B5F" w:rsidRPr="0051526E" w:rsidRDefault="00980B5F" w:rsidP="00AA6C60">
      <w:pPr>
        <w:shd w:val="clear" w:color="auto" w:fill="FFFFFF"/>
        <w:tabs>
          <w:tab w:val="left" w:pos="250"/>
        </w:tabs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6.Скольжение на спине, руки вдоль туловища.</w:t>
      </w:r>
    </w:p>
    <w:p w:rsidR="00980B5F" w:rsidRPr="0051526E" w:rsidRDefault="00980B5F" w:rsidP="00AA6C60">
      <w:pPr>
        <w:shd w:val="clear" w:color="auto" w:fill="FFFFFF"/>
        <w:tabs>
          <w:tab w:val="left" w:pos="259"/>
          <w:tab w:val="left" w:pos="720"/>
        </w:tabs>
        <w:spacing w:line="240" w:lineRule="auto"/>
        <w:ind w:right="1536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-12"/>
          <w:sz w:val="28"/>
          <w:szCs w:val="28"/>
        </w:rPr>
        <w:t>7.</w:t>
      </w:r>
      <w:r w:rsidRPr="0051526E">
        <w:rPr>
          <w:rFonts w:ascii="Times New Roman" w:hAnsi="Times New Roman"/>
          <w:color w:val="000000"/>
          <w:sz w:val="28"/>
          <w:szCs w:val="28"/>
        </w:rPr>
        <w:tab/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То же, правая рука впереди, левая вдоль туловища.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8. То же, поменяв положение рук.</w:t>
      </w:r>
    </w:p>
    <w:p w:rsidR="00980B5F" w:rsidRPr="0051526E" w:rsidRDefault="00980B5F" w:rsidP="00AA6C60">
      <w:pPr>
        <w:shd w:val="clear" w:color="auto" w:fill="FFFFFF"/>
        <w:tabs>
          <w:tab w:val="left" w:pos="259"/>
        </w:tabs>
        <w:spacing w:line="240" w:lineRule="auto"/>
        <w:ind w:left="1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9.То же, руки вытянуты вперед.</w:t>
      </w:r>
    </w:p>
    <w:p w:rsidR="00980B5F" w:rsidRPr="0051526E" w:rsidRDefault="00980B5F" w:rsidP="00AA6C60">
      <w:pPr>
        <w:shd w:val="clear" w:color="auto" w:fill="FFFFFF"/>
        <w:tabs>
          <w:tab w:val="left" w:pos="259"/>
        </w:tabs>
        <w:spacing w:line="240" w:lineRule="auto"/>
        <w:ind w:left="1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10.Скольжение с круговыми вращениями тела— «винт».</w:t>
      </w:r>
    </w:p>
    <w:p w:rsidR="00980B5F" w:rsidRPr="0051526E" w:rsidRDefault="00980B5F" w:rsidP="00AA6C60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11. Скольжение на груди: руки вытянуты вперед; в середине скольжения сде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z w:val="28"/>
          <w:szCs w:val="28"/>
        </w:rPr>
        <w:t>лать выдох-вдох, подняв голову вперёд.</w:t>
      </w:r>
    </w:p>
    <w:p w:rsidR="00980B5F" w:rsidRPr="0051526E" w:rsidRDefault="00980B5F" w:rsidP="00AA6C60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 xml:space="preserve">12.То же: правая рука впереди, левая вдоль туловища; в середине скольжения </w:t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сделать выдох-вдох в левую сторону.</w:t>
      </w:r>
    </w:p>
    <w:p w:rsidR="00980B5F" w:rsidRPr="0051526E" w:rsidRDefault="00980B5F" w:rsidP="00AA6C60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13.То же, поменяв положение рук; выдох-вдох в правую сторону</w:t>
      </w:r>
    </w:p>
    <w:p w:rsidR="00980B5F" w:rsidRPr="0051526E" w:rsidRDefault="00980B5F" w:rsidP="00AA6C60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6"/>
          <w:sz w:val="28"/>
          <w:szCs w:val="28"/>
        </w:rPr>
        <w:t xml:space="preserve">14.Скольжение на правом боку: в середине скольжения сделать быстрый </w:t>
      </w:r>
      <w:r w:rsidRPr="0051526E">
        <w:rPr>
          <w:rFonts w:ascii="Times New Roman" w:hAnsi="Times New Roman"/>
          <w:color w:val="000000"/>
          <w:spacing w:val="-5"/>
          <w:sz w:val="28"/>
          <w:szCs w:val="28"/>
        </w:rPr>
        <w:t>выдох-вдох.</w:t>
      </w:r>
    </w:p>
    <w:p w:rsidR="00980B5F" w:rsidRPr="0051526E" w:rsidRDefault="00980B5F" w:rsidP="00AA6C60">
      <w:pPr>
        <w:shd w:val="clear" w:color="auto" w:fill="FFFFFF"/>
        <w:tabs>
          <w:tab w:val="left" w:pos="240"/>
        </w:tabs>
        <w:spacing w:line="24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51526E">
        <w:rPr>
          <w:rFonts w:ascii="Times New Roman" w:hAnsi="Times New Roman"/>
          <w:color w:val="000000"/>
          <w:sz w:val="28"/>
          <w:szCs w:val="28"/>
        </w:rPr>
        <w:t>15.То же на левом боку.</w:t>
      </w:r>
    </w:p>
    <w:p w:rsidR="00980B5F" w:rsidRPr="0051526E" w:rsidRDefault="00980B5F" w:rsidP="0051526E">
      <w:pPr>
        <w:shd w:val="clear" w:color="auto" w:fill="FFFFFF"/>
        <w:spacing w:before="163"/>
        <w:ind w:right="3379"/>
        <w:jc w:val="both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 xml:space="preserve">Учебные прыжки в воду </w:t>
      </w:r>
    </w:p>
    <w:p w:rsidR="00980B5F" w:rsidRPr="0051526E" w:rsidRDefault="00980B5F" w:rsidP="0051526E">
      <w:pPr>
        <w:shd w:val="clear" w:color="auto" w:fill="FFFFFF"/>
        <w:spacing w:before="163"/>
        <w:ind w:right="337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Задачи:</w:t>
      </w:r>
    </w:p>
    <w:p w:rsidR="00980B5F" w:rsidRPr="0051526E" w:rsidRDefault="00980B5F" w:rsidP="004B7EC9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before="19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устранение инстинктивного страха перед водой и быстрое освое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ние с непривычной средой;</w:t>
      </w:r>
    </w:p>
    <w:p w:rsidR="00980B5F" w:rsidRPr="0051526E" w:rsidRDefault="00980B5F" w:rsidP="004B7EC9">
      <w:pPr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подготовка к успешному освоению стартового прыжка   и элемен</w:t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softHyphen/>
        <w:t>тов прикладного плавания.</w:t>
      </w:r>
    </w:p>
    <w:p w:rsidR="00980B5F" w:rsidRPr="0051526E" w:rsidRDefault="00980B5F" w:rsidP="0051526E">
      <w:pPr>
        <w:shd w:val="clear" w:color="auto" w:fill="FFFFFF"/>
        <w:spacing w:before="173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i/>
          <w:iCs/>
          <w:color w:val="000000"/>
          <w:sz w:val="28"/>
          <w:szCs w:val="28"/>
        </w:rPr>
        <w:t>Упражнения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</w:p>
    <w:p w:rsidR="00980B5F" w:rsidRPr="0051526E" w:rsidRDefault="00980B5F" w:rsidP="00AA6C60">
      <w:pPr>
        <w:shd w:val="clear" w:color="auto" w:fill="FFFFFF"/>
        <w:tabs>
          <w:tab w:val="left" w:pos="250"/>
        </w:tabs>
        <w:spacing w:before="67" w:line="240" w:lineRule="auto"/>
        <w:ind w:left="29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4"/>
          <w:sz w:val="28"/>
          <w:szCs w:val="28"/>
        </w:rPr>
        <w:t>1.Сидя па бортике и уперевшись в него одной рукой, по сигналу педагога</w:t>
      </w:r>
      <w:r w:rsidRPr="0051526E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спрыгнуть в воду ногами вниз.</w:t>
      </w:r>
    </w:p>
    <w:p w:rsidR="00980B5F" w:rsidRPr="0051526E" w:rsidRDefault="00980B5F" w:rsidP="00AA6C60">
      <w:pPr>
        <w:shd w:val="clear" w:color="auto" w:fill="FFFFFF"/>
        <w:tabs>
          <w:tab w:val="left" w:pos="250"/>
        </w:tabs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7"/>
          <w:sz w:val="28"/>
          <w:szCs w:val="28"/>
        </w:rPr>
        <w:t>2.Сидя на бортике и уперевшись ногами в сливной желоб, подняв руки</w:t>
      </w:r>
      <w:r w:rsidRPr="0051526E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вверх (голова между руками), сильно наклониться вперед, опираясь грудью о колени и оттолкнувшись ногами, упасть в воду.</w:t>
      </w:r>
    </w:p>
    <w:p w:rsidR="00980B5F" w:rsidRPr="0051526E" w:rsidRDefault="00980B5F" w:rsidP="00AA6C60">
      <w:pPr>
        <w:shd w:val="clear" w:color="auto" w:fill="FFFFFF"/>
        <w:tabs>
          <w:tab w:val="left" w:pos="250"/>
        </w:tabs>
        <w:spacing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3.Стоя на бортике и зацепившись за его край пальцами ног, принять поло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жение упора присев, вытянуть руки вверх (голова между руками), накло</w:t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ниться вниз и, потеряв равновесие, упасть в воду.</w:t>
      </w:r>
    </w:p>
    <w:p w:rsidR="00980B5F" w:rsidRPr="0051526E" w:rsidRDefault="00980B5F" w:rsidP="00AA6C60">
      <w:pPr>
        <w:shd w:val="clear" w:color="auto" w:fill="FFFFFF"/>
        <w:tabs>
          <w:tab w:val="left" w:pos="250"/>
        </w:tabs>
        <w:spacing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4.Потом же исходном положении (руки прижаты к туловищу) вынести впе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 xml:space="preserve">ред над водой одну ногу, присоединить к ней другую и выполнить соскок 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в воду. То же, вытянув руки вверх.</w:t>
      </w:r>
    </w:p>
    <w:p w:rsidR="00980B5F" w:rsidRPr="0051526E" w:rsidRDefault="00980B5F" w:rsidP="004B7EC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240" w:lineRule="auto"/>
        <w:jc w:val="both"/>
        <w:rPr>
          <w:rFonts w:ascii="Times New Roman" w:hAnsi="Times New Roman"/>
          <w:i/>
          <w:iCs/>
          <w:color w:val="000000"/>
          <w:spacing w:val="-7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В том же исходном положении согнуть ноги в коленных суставах, оттолк</w:t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6"/>
          <w:sz w:val="28"/>
          <w:szCs w:val="28"/>
        </w:rPr>
        <w:t xml:space="preserve">нуться вверх и спрыгнуть в воду вниз ногами. Сначала руки вытянуты </w:t>
      </w:r>
      <w:r w:rsidRPr="0051526E">
        <w:rPr>
          <w:rFonts w:ascii="Times New Roman" w:hAnsi="Times New Roman"/>
          <w:color w:val="000000"/>
          <w:spacing w:val="4"/>
          <w:sz w:val="28"/>
          <w:szCs w:val="28"/>
        </w:rPr>
        <w:t>вдоль туловища, потом вверху.</w:t>
      </w:r>
    </w:p>
    <w:p w:rsidR="00980B5F" w:rsidRPr="0051526E" w:rsidRDefault="00980B5F" w:rsidP="004B7EC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Стоя па бортике бассейна и зацепившись за его край пальцами ног, под</w:t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t>нять руки вверх (голова между руками), наклониться вперед-вниз и, поте</w:t>
      </w:r>
      <w:r w:rsidRPr="0051526E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ряв равновесие, упасть в поду.</w:t>
      </w:r>
    </w:p>
    <w:p w:rsidR="00980B5F" w:rsidRPr="0051526E" w:rsidRDefault="00980B5F" w:rsidP="004B7EC9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t>То же, что и в предыдущем упражнении, но согнуть ноги в коленях и от</w:t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1526E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51526E">
        <w:rPr>
          <w:rFonts w:ascii="Times New Roman" w:hAnsi="Times New Roman"/>
          <w:color w:val="000000"/>
          <w:spacing w:val="3"/>
          <w:sz w:val="28"/>
          <w:szCs w:val="28"/>
        </w:rPr>
        <w:t>толкнуться от бортика.</w:t>
      </w:r>
    </w:p>
    <w:p w:rsidR="00980B5F" w:rsidRPr="00703735" w:rsidRDefault="00980B5F" w:rsidP="005E3027">
      <w:pPr>
        <w:shd w:val="clear" w:color="auto" w:fill="FFFFFF"/>
        <w:spacing w:before="38"/>
        <w:ind w:right="346" w:firstLine="180"/>
        <w:rPr>
          <w:rFonts w:ascii="Times New Roman" w:hAnsi="Times New Roman"/>
          <w:b/>
          <w:sz w:val="28"/>
          <w:szCs w:val="28"/>
        </w:rPr>
      </w:pPr>
      <w:r w:rsidRPr="0051526E">
        <w:rPr>
          <w:rFonts w:ascii="Times New Roman" w:hAnsi="Times New Roman"/>
          <w:b/>
          <w:sz w:val="28"/>
          <w:szCs w:val="28"/>
        </w:rPr>
        <w:t>Иг</w:t>
      </w:r>
      <w:r>
        <w:rPr>
          <w:rFonts w:ascii="Times New Roman" w:hAnsi="Times New Roman"/>
          <w:b/>
          <w:sz w:val="28"/>
          <w:szCs w:val="28"/>
        </w:rPr>
        <w:t>ры на воде. Игры на ознакомление с плотностью и</w:t>
      </w:r>
    </w:p>
    <w:p w:rsidR="00980B5F" w:rsidRPr="0051526E" w:rsidRDefault="00980B5F" w:rsidP="00703735">
      <w:pPr>
        <w:shd w:val="clear" w:color="auto" w:fill="FFFFFF"/>
        <w:spacing w:before="38"/>
        <w:ind w:left="547" w:right="346" w:hanging="367"/>
        <w:rPr>
          <w:rFonts w:ascii="Times New Roman" w:hAnsi="Times New Roman"/>
          <w:b/>
          <w:sz w:val="28"/>
          <w:szCs w:val="28"/>
        </w:rPr>
      </w:pPr>
      <w:r w:rsidRPr="0051526E">
        <w:rPr>
          <w:rFonts w:ascii="Times New Roman" w:hAnsi="Times New Roman"/>
          <w:b/>
          <w:sz w:val="28"/>
          <w:szCs w:val="28"/>
        </w:rPr>
        <w:t>сопротивлением воды</w:t>
      </w:r>
    </w:p>
    <w:p w:rsidR="00980B5F" w:rsidRPr="00AA6C60" w:rsidRDefault="00980B5F" w:rsidP="0051526E">
      <w:pPr>
        <w:shd w:val="clear" w:color="auto" w:fill="FFFFFF"/>
        <w:spacing w:before="29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«Кто выше?»</w:t>
      </w:r>
    </w:p>
    <w:p w:rsidR="00980B5F" w:rsidRPr="0051526E" w:rsidRDefault="00980B5F" w:rsidP="00D266BE">
      <w:pPr>
        <w:shd w:val="clear" w:color="auto" w:fill="FFFFFF"/>
        <w:spacing w:line="240" w:lineRule="auto"/>
        <w:ind w:left="19" w:right="10" w:firstLine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стоят в воде лицом к ведущему. По его команде все присе</w:t>
      </w:r>
      <w:r w:rsidRPr="0051526E">
        <w:rPr>
          <w:rFonts w:ascii="Times New Roman" w:hAnsi="Times New Roman"/>
          <w:sz w:val="28"/>
          <w:szCs w:val="28"/>
        </w:rPr>
        <w:softHyphen/>
        <w:t>дают и, оттолкнувшись ногами от дна, а руками от воды, выпрыгивают из нее как можно выше. Обычно выполняется 5-6 попыток. Первые прыжки можно выполнять с произвольным положением рук, последующие — под</w:t>
      </w:r>
      <w:r w:rsidRPr="0051526E">
        <w:rPr>
          <w:rFonts w:ascii="Times New Roman" w:hAnsi="Times New Roman"/>
          <w:sz w:val="28"/>
          <w:szCs w:val="28"/>
        </w:rPr>
        <w:softHyphen/>
        <w:t>нимая руки вверх одновременно с толчком ногами. После каждого прыж</w:t>
      </w:r>
      <w:r w:rsidRPr="0051526E">
        <w:rPr>
          <w:rFonts w:ascii="Times New Roman" w:hAnsi="Times New Roman"/>
          <w:sz w:val="28"/>
          <w:szCs w:val="28"/>
        </w:rPr>
        <w:softHyphen/>
        <w:t>ка объявляются победитель и два призера,</w:t>
      </w:r>
    </w:p>
    <w:p w:rsidR="00980B5F" w:rsidRPr="0051526E" w:rsidRDefault="00980B5F" w:rsidP="00D266BE">
      <w:pPr>
        <w:shd w:val="clear" w:color="auto" w:fill="FFFFFF"/>
        <w:spacing w:line="240" w:lineRule="auto"/>
        <w:ind w:left="19" w:right="19" w:firstLine="38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Руководитель игры должен объяснить при</w:t>
      </w:r>
      <w:r w:rsidRPr="0051526E">
        <w:rPr>
          <w:rFonts w:ascii="Times New Roman" w:hAnsi="Times New Roman"/>
          <w:sz w:val="28"/>
          <w:szCs w:val="28"/>
        </w:rPr>
        <w:softHyphen/>
        <w:t>чину успеха победителей: например, умение напрягать мышцы и вытяги</w:t>
      </w:r>
      <w:r w:rsidRPr="0051526E">
        <w:rPr>
          <w:rFonts w:ascii="Times New Roman" w:hAnsi="Times New Roman"/>
          <w:sz w:val="28"/>
          <w:szCs w:val="28"/>
        </w:rPr>
        <w:softHyphen/>
        <w:t>ваться в струнку, принимая наиболее обтекаемое положение тела.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«Полоскание белья»</w:t>
      </w:r>
    </w:p>
    <w:p w:rsidR="00980B5F" w:rsidRPr="0051526E" w:rsidRDefault="00980B5F" w:rsidP="00D266BE">
      <w:pPr>
        <w:shd w:val="clear" w:color="auto" w:fill="FFFFFF"/>
        <w:spacing w:line="240" w:lineRule="auto"/>
        <w:ind w:left="10" w:right="19" w:firstLine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лицом к ведущему, наклонившись вперед (ноги на ширине плеч, прямые руки опущены). По команде ведущею они выполняют одновременные и поочередные движения обеими р</w:t>
      </w:r>
      <w:r>
        <w:rPr>
          <w:rFonts w:ascii="Times New Roman" w:hAnsi="Times New Roman"/>
          <w:sz w:val="28"/>
          <w:szCs w:val="28"/>
        </w:rPr>
        <w:t>уками в разных направле</w:t>
      </w:r>
      <w:r>
        <w:rPr>
          <w:rFonts w:ascii="Times New Roman" w:hAnsi="Times New Roman"/>
          <w:sz w:val="28"/>
          <w:szCs w:val="28"/>
        </w:rPr>
        <w:softHyphen/>
        <w:t>ниях; в</w:t>
      </w:r>
      <w:r w:rsidRPr="0051526E"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z w:val="28"/>
          <w:szCs w:val="28"/>
        </w:rPr>
        <w:t>во-</w:t>
      </w:r>
      <w:r w:rsidRPr="0051526E">
        <w:rPr>
          <w:rFonts w:ascii="Times New Roman" w:hAnsi="Times New Roman"/>
          <w:sz w:val="28"/>
          <w:szCs w:val="28"/>
        </w:rPr>
        <w:t>влево, вперед-на</w:t>
      </w:r>
      <w:r>
        <w:rPr>
          <w:rFonts w:ascii="Times New Roman" w:hAnsi="Times New Roman"/>
          <w:sz w:val="28"/>
          <w:szCs w:val="28"/>
        </w:rPr>
        <w:t>зад, вниз-вверх, как бы полоскать</w:t>
      </w:r>
      <w:r w:rsidRPr="0051526E">
        <w:rPr>
          <w:rFonts w:ascii="Times New Roman" w:hAnsi="Times New Roman"/>
          <w:sz w:val="28"/>
          <w:szCs w:val="28"/>
        </w:rPr>
        <w:t xml:space="preserve"> белье.</w:t>
      </w:r>
    </w:p>
    <w:p w:rsidR="00980B5F" w:rsidRPr="0051526E" w:rsidRDefault="00980B5F" w:rsidP="00D266BE">
      <w:pPr>
        <w:shd w:val="clear" w:color="auto" w:fill="FFFFFF"/>
        <w:spacing w:line="240" w:lineRule="auto"/>
        <w:ind w:left="10" w:right="29" w:firstLine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Руководитель игры обязательно дает играющим задание: каждый вид движений выполнять сначала расслабленными, затем напряженными руками. Это позволяет им почувствовать, что опираясь о воду и отталкиваться от нее можно только ладонью напряженной руки.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«Переправа»</w:t>
      </w:r>
    </w:p>
    <w:p w:rsidR="00980B5F" w:rsidRPr="0051526E" w:rsidRDefault="00980B5F" w:rsidP="00D266BE">
      <w:pPr>
        <w:shd w:val="clear" w:color="auto" w:fill="FFFFFF"/>
        <w:spacing w:line="240" w:lineRule="auto"/>
        <w:ind w:left="10" w:right="29" w:firstLine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располагаются в произвольном порядке (например, в ше</w:t>
      </w:r>
      <w:r w:rsidRPr="0051526E">
        <w:rPr>
          <w:rFonts w:ascii="Times New Roman" w:hAnsi="Times New Roman"/>
          <w:sz w:val="28"/>
          <w:szCs w:val="28"/>
        </w:rPr>
        <w:softHyphen/>
        <w:t>ренге или колонне) и по сигналу ведущего передвигаются по дну (от од</w:t>
      </w:r>
      <w:r w:rsidRPr="0051526E">
        <w:rPr>
          <w:rFonts w:ascii="Times New Roman" w:hAnsi="Times New Roman"/>
          <w:sz w:val="28"/>
          <w:szCs w:val="28"/>
        </w:rPr>
        <w:softHyphen/>
        <w:t>ной условной границы до другой), помогая себе гребками рук. Сначала «переправляться» нужно медленно, не вызывая излишнего шума гребка</w:t>
      </w:r>
      <w:r w:rsidRPr="0051526E">
        <w:rPr>
          <w:rFonts w:ascii="Times New Roman" w:hAnsi="Times New Roman"/>
          <w:sz w:val="28"/>
          <w:szCs w:val="28"/>
        </w:rPr>
        <w:softHyphen/>
        <w:t>ми - «чтобы противник не услышал».</w:t>
      </w:r>
    </w:p>
    <w:p w:rsidR="00980B5F" w:rsidRPr="0051526E" w:rsidRDefault="00980B5F" w:rsidP="00D266BE">
      <w:pPr>
        <w:shd w:val="clear" w:color="auto" w:fill="FFFFFF"/>
        <w:spacing w:line="240" w:lineRule="auto"/>
        <w:ind w:right="38" w:firstLine="38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Гребки выполняются сбоку от туловища со</w:t>
      </w:r>
      <w:r w:rsidRPr="0051526E">
        <w:rPr>
          <w:rFonts w:ascii="Times New Roman" w:hAnsi="Times New Roman"/>
          <w:sz w:val="28"/>
          <w:szCs w:val="28"/>
        </w:rPr>
        <w:softHyphen/>
        <w:t>гнутыми в локтевых суставах руками — одновременно или поочередно.</w:t>
      </w:r>
    </w:p>
    <w:p w:rsidR="00980B5F" w:rsidRPr="0051526E" w:rsidRDefault="00980B5F" w:rsidP="00D266BE">
      <w:pPr>
        <w:shd w:val="clear" w:color="auto" w:fill="FFFFFF"/>
        <w:spacing w:line="240" w:lineRule="auto"/>
        <w:ind w:right="38" w:firstLine="38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По мере освоения упражнения игра проводится в виде соревнования «Кто быстрее переправится». В этом случае играющие бегут в воде на заданное расстояние, помогая себе гребками рук.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«Лодочки»</w:t>
      </w:r>
    </w:p>
    <w:p w:rsidR="00980B5F" w:rsidRPr="0051526E" w:rsidRDefault="00980B5F" w:rsidP="00D266BE">
      <w:pPr>
        <w:shd w:val="clear" w:color="auto" w:fill="FFFFFF"/>
        <w:spacing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стоят в шеренге лицом к берегу - это «лодочки у при-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чала». По первому условному сигналу ведущего «лодочки» расплыва</w:t>
      </w:r>
      <w:r w:rsidRPr="0051526E">
        <w:rPr>
          <w:rFonts w:ascii="Times New Roman" w:hAnsi="Times New Roman"/>
          <w:sz w:val="28"/>
          <w:szCs w:val="28"/>
        </w:rPr>
        <w:softHyphen/>
        <w:t>ются в разных направлениях - их «разогнал ветер». По второму сигна</w:t>
      </w:r>
      <w:r w:rsidRPr="0051526E">
        <w:rPr>
          <w:rFonts w:ascii="Times New Roman" w:hAnsi="Times New Roman"/>
          <w:sz w:val="28"/>
          <w:szCs w:val="28"/>
        </w:rPr>
        <w:softHyphen/>
        <w:t>лу «Раз, два, три - вот на место встали мы» играющие спешат занять места у «причала».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 w:firstLine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В зависимости от подготовленности зани</w:t>
      </w:r>
      <w:r w:rsidRPr="0051526E">
        <w:rPr>
          <w:rFonts w:ascii="Times New Roman" w:hAnsi="Times New Roman"/>
          <w:sz w:val="28"/>
          <w:szCs w:val="28"/>
        </w:rPr>
        <w:softHyphen/>
        <w:t>мающихся и условий проведения игры «лодочки» могут «расплываться» в быстром и медленном темпе. Играющие могут также передвигаться впе</w:t>
      </w:r>
      <w:r w:rsidRPr="0051526E">
        <w:rPr>
          <w:rFonts w:ascii="Times New Roman" w:hAnsi="Times New Roman"/>
          <w:sz w:val="28"/>
          <w:szCs w:val="28"/>
        </w:rPr>
        <w:softHyphen/>
        <w:t>ред спиной, помогая себе гребками рук, выполняемыми поочередно или одновременно.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«Карусель»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 w:firstLine="403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в круг, взяв</w:t>
      </w:r>
      <w:r>
        <w:rPr>
          <w:rFonts w:ascii="Times New Roman" w:hAnsi="Times New Roman"/>
          <w:sz w:val="28"/>
          <w:szCs w:val="28"/>
        </w:rPr>
        <w:t>шись за руки. По сигналу ведущего</w:t>
      </w:r>
      <w:r w:rsidRPr="0051526E">
        <w:rPr>
          <w:rFonts w:ascii="Times New Roman" w:hAnsi="Times New Roman"/>
          <w:sz w:val="28"/>
          <w:szCs w:val="28"/>
        </w:rPr>
        <w:t xml:space="preserve"> они начинают движение по кругу со словами: «Еле-еле, еле-еле закружи</w:t>
      </w:r>
      <w:r w:rsidRPr="0051526E">
        <w:rPr>
          <w:rFonts w:ascii="Times New Roman" w:hAnsi="Times New Roman"/>
          <w:sz w:val="28"/>
          <w:szCs w:val="28"/>
        </w:rPr>
        <w:softHyphen/>
        <w:t>лись карусели, а потом, потом, потом все бегом, бегом, бегам». Пробегают 1-2 круга до очередного сигнала: «Тише, тише, не спешите-карусель оста</w:t>
      </w:r>
      <w:r w:rsidRPr="0051526E">
        <w:rPr>
          <w:rFonts w:ascii="Times New Roman" w:hAnsi="Times New Roman"/>
          <w:sz w:val="28"/>
          <w:szCs w:val="28"/>
        </w:rPr>
        <w:softHyphen/>
        <w:t>новите». Движение по кругу замедляется, и «карусель» останавливается. Игру возобновляют с движением в другую сторону.</w:t>
      </w:r>
    </w:p>
    <w:p w:rsidR="00980B5F" w:rsidRPr="0051526E" w:rsidRDefault="00980B5F" w:rsidP="00D266BE">
      <w:pPr>
        <w:shd w:val="clear" w:color="auto" w:fill="FFFFFF"/>
        <w:spacing w:line="240" w:lineRule="auto"/>
        <w:ind w:left="10" w:right="10" w:firstLine="38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В игре одновременно могут участвовать две или три «карусели».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«Рыбы и сеть»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 w:firstLine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располагаются в произвольном порядке - это «рыбы». По сигналу ведущего все участники игры, кроме двух водящих, разбега</w:t>
      </w:r>
      <w:r w:rsidRPr="0051526E">
        <w:rPr>
          <w:rFonts w:ascii="Times New Roman" w:hAnsi="Times New Roman"/>
          <w:sz w:val="28"/>
          <w:szCs w:val="28"/>
        </w:rPr>
        <w:softHyphen/>
        <w:t>ются. Держась за руки, водящие стараются поймать кого-либо из «рыб» в «сеть». Для этого им нужно сомкнуть руки вокруг пойманного, опус</w:t>
      </w:r>
      <w:r w:rsidRPr="0051526E">
        <w:rPr>
          <w:rFonts w:ascii="Times New Roman" w:hAnsi="Times New Roman"/>
          <w:sz w:val="28"/>
          <w:szCs w:val="28"/>
        </w:rPr>
        <w:softHyphen/>
        <w:t>тив их на поверхность воды. Пойманный присоединяется к водящим, увеличивая длину «сети». Игра заканчивается, когда все «рыбы» будут пойманы.</w:t>
      </w:r>
    </w:p>
    <w:p w:rsidR="00980B5F" w:rsidRPr="0051526E" w:rsidRDefault="00980B5F" w:rsidP="00D266BE">
      <w:pPr>
        <w:shd w:val="clear" w:color="auto" w:fill="FFFFFF"/>
        <w:spacing w:line="240" w:lineRule="auto"/>
        <w:ind w:left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Основные правила игры:</w:t>
      </w:r>
    </w:p>
    <w:p w:rsidR="00980B5F" w:rsidRPr="0051526E" w:rsidRDefault="00980B5F" w:rsidP="00D266BE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ind w:firstLine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«сеть» не должна «порваться», поэтому водящие должны крепко держаться за руки,</w:t>
      </w:r>
    </w:p>
    <w:p w:rsidR="00980B5F" w:rsidRPr="0051526E" w:rsidRDefault="00980B5F" w:rsidP="00D266BE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ind w:firstLine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«рыбам» запрещается разрывать «сеть» силой, выбегать на берег или за пределы места, отведенного для игры;</w:t>
      </w:r>
    </w:p>
    <w:p w:rsidR="00980B5F" w:rsidRPr="0051526E" w:rsidRDefault="00980B5F" w:rsidP="00D266BE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ind w:firstLine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«рыба» считается пойманной, если она попала в «сеть», т.е. в круг, образованный руками водящих;</w:t>
      </w:r>
    </w:p>
    <w:p w:rsidR="00980B5F" w:rsidRPr="0051526E" w:rsidRDefault="00980B5F" w:rsidP="00D266BE">
      <w:pPr>
        <w:shd w:val="clear" w:color="auto" w:fill="FFFFFF"/>
        <w:tabs>
          <w:tab w:val="left" w:pos="547"/>
        </w:tabs>
        <w:spacing w:line="240" w:lineRule="auto"/>
        <w:ind w:left="394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-</w:t>
      </w:r>
      <w:r w:rsidRPr="0051526E">
        <w:rPr>
          <w:rFonts w:ascii="Times New Roman" w:hAnsi="Times New Roman"/>
          <w:sz w:val="28"/>
          <w:szCs w:val="28"/>
        </w:rPr>
        <w:tab/>
        <w:t>победителями считаются те, кто к концу игры не попал в «сеть».</w:t>
      </w:r>
    </w:p>
    <w:p w:rsidR="00980B5F" w:rsidRPr="00AA6C60" w:rsidRDefault="00980B5F" w:rsidP="00D266BE">
      <w:pPr>
        <w:shd w:val="clear" w:color="auto" w:fill="FFFFFF"/>
        <w:tabs>
          <w:tab w:val="left" w:pos="547"/>
        </w:tabs>
        <w:spacing w:line="240" w:lineRule="auto"/>
        <w:ind w:left="394" w:hanging="394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«Караси и карпы»</w:t>
      </w:r>
    </w:p>
    <w:p w:rsidR="00980B5F" w:rsidRPr="0051526E" w:rsidRDefault="00980B5F" w:rsidP="00D266BE">
      <w:pPr>
        <w:shd w:val="clear" w:color="auto" w:fill="FFFFFF"/>
        <w:spacing w:line="240" w:lineRule="auto"/>
        <w:ind w:left="10" w:firstLine="39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делятся на две команды и становятся в шеренги, спино</w:t>
      </w:r>
      <w:r>
        <w:rPr>
          <w:rFonts w:ascii="Times New Roman" w:hAnsi="Times New Roman"/>
          <w:sz w:val="28"/>
          <w:szCs w:val="28"/>
        </w:rPr>
        <w:t>й друг к другу (на расстоянии 1</w:t>
      </w:r>
      <w:r w:rsidRPr="0051526E">
        <w:rPr>
          <w:rFonts w:ascii="Times New Roman" w:hAnsi="Times New Roman"/>
          <w:sz w:val="28"/>
          <w:szCs w:val="28"/>
        </w:rPr>
        <w:t>м) и боком к ведущему. Игроки одной ше</w:t>
      </w:r>
      <w:r w:rsidRPr="0051526E">
        <w:rPr>
          <w:rFonts w:ascii="Times New Roman" w:hAnsi="Times New Roman"/>
          <w:sz w:val="28"/>
          <w:szCs w:val="28"/>
        </w:rPr>
        <w:softHyphen/>
        <w:t>р</w:t>
      </w:r>
      <w:r>
        <w:rPr>
          <w:rFonts w:ascii="Times New Roman" w:hAnsi="Times New Roman"/>
          <w:sz w:val="28"/>
          <w:szCs w:val="28"/>
        </w:rPr>
        <w:t>енги - «караси», игроки другой -</w:t>
      </w:r>
      <w:r w:rsidRPr="0051526E">
        <w:rPr>
          <w:rFonts w:ascii="Times New Roman" w:hAnsi="Times New Roman"/>
          <w:sz w:val="28"/>
          <w:szCs w:val="28"/>
        </w:rPr>
        <w:t xml:space="preserve"> «карпы». Как только ведущий произне</w:t>
      </w:r>
      <w:r w:rsidRPr="0051526E">
        <w:rPr>
          <w:rFonts w:ascii="Times New Roman" w:hAnsi="Times New Roman"/>
          <w:sz w:val="28"/>
          <w:szCs w:val="28"/>
        </w:rPr>
        <w:softHyphen/>
        <w:t>сет: «Караси!», команда «карасей» стремиться как можно быстрее, достичь условной зоны. «Карпы», повернувшись, бегут за «карасями», стараясь догнать их и дотронуться до них рукой. Пойманные «караси» останавли</w:t>
      </w:r>
      <w:r w:rsidRPr="0051526E">
        <w:rPr>
          <w:rFonts w:ascii="Times New Roman" w:hAnsi="Times New Roman"/>
          <w:sz w:val="28"/>
          <w:szCs w:val="28"/>
        </w:rPr>
        <w:softHyphen/>
        <w:t>ваются. По сигналу ведущего все возвращаются па свои места, и игра возобновляется. Ведущий произвольно называет команды - «Караси!» или «Карпы!», после чего игроки названной команды убегают на свою терри</w:t>
      </w:r>
      <w:r w:rsidRPr="0051526E">
        <w:rPr>
          <w:rFonts w:ascii="Times New Roman" w:hAnsi="Times New Roman"/>
          <w:sz w:val="28"/>
          <w:szCs w:val="28"/>
        </w:rPr>
        <w:softHyphen/>
        <w:t>торию. Подсчет пойманных «карасей» и «карпов» продолжается до конца игры. Выигрывает команда, у которой было поймано меньшее количество игроков.</w:t>
      </w:r>
    </w:p>
    <w:p w:rsidR="00980B5F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 xml:space="preserve">Игры с погружением в воду с головой и открыванием </w:t>
      </w:r>
      <w:r>
        <w:rPr>
          <w:rFonts w:ascii="Times New Roman" w:hAnsi="Times New Roman"/>
          <w:i/>
          <w:sz w:val="28"/>
          <w:szCs w:val="28"/>
          <w:u w:val="single"/>
        </w:rPr>
        <w:t>глаз</w:t>
      </w:r>
      <w:r w:rsidRPr="00AA6C60">
        <w:rPr>
          <w:rFonts w:ascii="Times New Roman" w:hAnsi="Times New Roman"/>
          <w:i/>
          <w:sz w:val="28"/>
          <w:szCs w:val="28"/>
          <w:u w:val="single"/>
        </w:rPr>
        <w:t xml:space="preserve"> в воде</w:t>
      </w:r>
    </w:p>
    <w:p w:rsidR="00980B5F" w:rsidRPr="00AA6C60" w:rsidRDefault="00980B5F" w:rsidP="00D266BE">
      <w:pPr>
        <w:shd w:val="clear" w:color="auto" w:fill="FFFFFF"/>
        <w:spacing w:before="48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«Кто быстрее спрячется под водой?»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лицом к ведущему и по его сигналу быстро приседают - так, чтобы голова скрылась под кодой.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Вариант игры - «Сядь на дно»: по команде ведущего участники игры пытаются сесть на дно и погружаются в воду с головой.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ие указании. Перед погружением в</w:t>
      </w:r>
      <w:r w:rsidRPr="0051526E">
        <w:rPr>
          <w:rFonts w:ascii="Times New Roman" w:hAnsi="Times New Roman"/>
          <w:sz w:val="28"/>
          <w:szCs w:val="28"/>
        </w:rPr>
        <w:t xml:space="preserve"> воду необходимо сде</w:t>
      </w:r>
      <w:r w:rsidRPr="0051526E">
        <w:rPr>
          <w:rFonts w:ascii="Times New Roman" w:hAnsi="Times New Roman"/>
          <w:sz w:val="28"/>
          <w:szCs w:val="28"/>
        </w:rPr>
        <w:softHyphen/>
        <w:t>лать глубокий вдох и задержать дыхание на вдохе. Это помогает почув</w:t>
      </w:r>
      <w:r w:rsidRPr="0051526E">
        <w:rPr>
          <w:rFonts w:ascii="Times New Roman" w:hAnsi="Times New Roman"/>
          <w:sz w:val="28"/>
          <w:szCs w:val="28"/>
        </w:rPr>
        <w:softHyphen/>
        <w:t>ствовать подъемную силу воды, а также убедиться в том, что сесть на дно практически невозможно.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«Хоровод»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в круг, взявшись за руки. По сигналу ведущего они начинают движение по кругу, считая вслух до десяти. Затем делают вдох, задержав дыхание, погружаются в воду и открывают глаза. Игра во</w:t>
      </w:r>
      <w:r w:rsidRPr="0051526E">
        <w:rPr>
          <w:rFonts w:ascii="Times New Roman" w:hAnsi="Times New Roman"/>
          <w:sz w:val="28"/>
          <w:szCs w:val="28"/>
        </w:rPr>
        <w:softHyphen/>
        <w:t>зобновляется с движением в обратном направлении.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После того как играющие снова появятся над водой, ведущий дает им указание крепко держаться за руки, чтобы не вы</w:t>
      </w:r>
      <w:r w:rsidRPr="0051526E">
        <w:rPr>
          <w:rFonts w:ascii="Times New Roman" w:hAnsi="Times New Roman"/>
          <w:sz w:val="28"/>
          <w:szCs w:val="28"/>
        </w:rPr>
        <w:softHyphen/>
        <w:t>тирать глаза и стекающую по лицу воду.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«Морской бой»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делятся па две команды и становятся в две шеренги лицом друг к другу (на расстоянии 1 м) и боком к ведущему. По сигналу обе шеренги начи</w:t>
      </w:r>
      <w:r w:rsidRPr="0051526E">
        <w:rPr>
          <w:rFonts w:ascii="Times New Roman" w:hAnsi="Times New Roman"/>
          <w:sz w:val="28"/>
          <w:szCs w:val="28"/>
        </w:rPr>
        <w:softHyphen/>
        <w:t>нают брызгать водой в лицо друг другу. Выигрывают команда, игроки которой не поворачиваются к брызгам спиной и не закрывают глаза.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указании. Шеренги не сближаются и не касаются друг друга руками.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«Жучок-паучок»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1526E">
        <w:rPr>
          <w:rFonts w:ascii="Times New Roman" w:hAnsi="Times New Roman"/>
          <w:sz w:val="28"/>
          <w:szCs w:val="28"/>
        </w:rPr>
        <w:t xml:space="preserve"> круг, взявшись за руки, В центре круга стоит водящий - «жучок-паучок». По сигналу руководители играющие движут</w:t>
      </w:r>
      <w:r w:rsidRPr="0051526E">
        <w:rPr>
          <w:rFonts w:ascii="Times New Roman" w:hAnsi="Times New Roman"/>
          <w:sz w:val="28"/>
          <w:szCs w:val="28"/>
        </w:rPr>
        <w:softHyphen/>
        <w:t>ся по кругу, произнося нараспев: «Жучок-паучок вышел па охоту! Не зе</w:t>
      </w:r>
      <w:r w:rsidRPr="0051526E">
        <w:rPr>
          <w:rFonts w:ascii="Times New Roman" w:hAnsi="Times New Roman"/>
          <w:sz w:val="28"/>
          <w:szCs w:val="28"/>
        </w:rPr>
        <w:softHyphen/>
        <w:t>вай, поспевай - прячьтесь все под воду!» С последними словами все при</w:t>
      </w:r>
      <w:r w:rsidRPr="0051526E">
        <w:rPr>
          <w:rFonts w:ascii="Times New Roman" w:hAnsi="Times New Roman"/>
          <w:sz w:val="28"/>
          <w:szCs w:val="28"/>
        </w:rPr>
        <w:softHyphen/>
        <w:t>седают, погружаясь в воду. Тот, кто не успел спрятаться, становится «жуч</w:t>
      </w:r>
      <w:r w:rsidRPr="0051526E">
        <w:rPr>
          <w:rFonts w:ascii="Times New Roman" w:hAnsi="Times New Roman"/>
          <w:sz w:val="28"/>
          <w:szCs w:val="28"/>
        </w:rPr>
        <w:softHyphen/>
        <w:t>ком-паучком».</w:t>
      </w:r>
    </w:p>
    <w:p w:rsidR="00980B5F" w:rsidRPr="0051526E" w:rsidRDefault="00980B5F" w:rsidP="00D266BE">
      <w:pPr>
        <w:shd w:val="clear" w:color="auto" w:fill="FFFFFF"/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При выполнении погружений в воду с голо</w:t>
      </w:r>
      <w:r w:rsidRPr="0051526E">
        <w:rPr>
          <w:rFonts w:ascii="Times New Roman" w:hAnsi="Times New Roman"/>
          <w:sz w:val="28"/>
          <w:szCs w:val="28"/>
        </w:rPr>
        <w:softHyphen/>
        <w:t>вой следует напомнить играющим о том, что в воде надо открыть глаза, чтобы лучше ориентироваться, а после появления над водой не вытирать лицо руками.</w:t>
      </w:r>
    </w:p>
    <w:p w:rsidR="00980B5F" w:rsidRPr="00AA6C60" w:rsidRDefault="00980B5F" w:rsidP="00D266BE">
      <w:pPr>
        <w:shd w:val="clear" w:color="auto" w:fill="FFFFFF"/>
        <w:spacing w:before="48" w:line="240" w:lineRule="auto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«Лягушата»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(«лягушата») образуют круг и внимательно ждут сигнала ведущего. По сигналу «Щука!» все «лягушата» подпрыгивают вверх; по сигналу «Утка!» прячутся под водой. Неправильно выполнивший команду становится в середину крут и продолжает игру вместе со всеми. Необхо</w:t>
      </w:r>
      <w:r w:rsidRPr="0051526E">
        <w:rPr>
          <w:rFonts w:ascii="Times New Roman" w:hAnsi="Times New Roman"/>
          <w:sz w:val="28"/>
          <w:szCs w:val="28"/>
        </w:rPr>
        <w:softHyphen/>
        <w:t>димо похвалить тех детей, которые ни разу не ошиблись.</w:t>
      </w:r>
    </w:p>
    <w:p w:rsidR="00980B5F" w:rsidRPr="00AA6C60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«Насос»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парам</w:t>
      </w:r>
      <w:r>
        <w:rPr>
          <w:rFonts w:ascii="Times New Roman" w:hAnsi="Times New Roman"/>
          <w:sz w:val="28"/>
          <w:szCs w:val="28"/>
        </w:rPr>
        <w:t>и, взявшись за руки, лицом д</w:t>
      </w:r>
      <w:r w:rsidRPr="0051526E">
        <w:rPr>
          <w:rFonts w:ascii="Times New Roman" w:hAnsi="Times New Roman"/>
          <w:sz w:val="28"/>
          <w:szCs w:val="28"/>
        </w:rPr>
        <w:t>руг к другу. Приседая по очереди, они погружаются в воду с головой (как только один появляется 41 воды, другой сразу же приседает, погружаясь в воду).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До начала игры следует напомнить детям, что перед погружением в воду нужно обязательно сделать вдох и задер</w:t>
      </w:r>
      <w:r w:rsidRPr="0051526E">
        <w:rPr>
          <w:rFonts w:ascii="Times New Roman" w:hAnsi="Times New Roman"/>
          <w:sz w:val="28"/>
          <w:szCs w:val="28"/>
        </w:rPr>
        <w:softHyphen/>
        <w:t>жать дыхание.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«Спрячься!»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образу</w:t>
      </w:r>
      <w:r>
        <w:rPr>
          <w:rFonts w:ascii="Times New Roman" w:hAnsi="Times New Roman"/>
          <w:sz w:val="28"/>
          <w:szCs w:val="28"/>
        </w:rPr>
        <w:t>ют</w:t>
      </w:r>
      <w:r w:rsidRPr="0051526E">
        <w:rPr>
          <w:rFonts w:ascii="Times New Roman" w:hAnsi="Times New Roman"/>
          <w:sz w:val="28"/>
          <w:szCs w:val="28"/>
        </w:rPr>
        <w:t xml:space="preserve"> круг, в центре которого находится ведущий. Участ</w:t>
      </w:r>
      <w:r w:rsidRPr="0051526E">
        <w:rPr>
          <w:rFonts w:ascii="Times New Roman" w:hAnsi="Times New Roman"/>
          <w:sz w:val="28"/>
          <w:szCs w:val="28"/>
        </w:rPr>
        <w:softHyphen/>
        <w:t xml:space="preserve">ники игры быстро опускают голову в воду, когда ведущий проводит над </w:t>
      </w:r>
      <w:r>
        <w:rPr>
          <w:rFonts w:ascii="Times New Roman" w:hAnsi="Times New Roman"/>
          <w:sz w:val="28"/>
          <w:szCs w:val="28"/>
        </w:rPr>
        <w:t>их головами рукой или бечевкой с</w:t>
      </w:r>
      <w:r w:rsidRPr="0051526E">
        <w:rPr>
          <w:rFonts w:ascii="Times New Roman" w:hAnsi="Times New Roman"/>
          <w:sz w:val="28"/>
          <w:szCs w:val="28"/>
        </w:rPr>
        <w:t xml:space="preserve"> привяза</w:t>
      </w:r>
      <w:r>
        <w:rPr>
          <w:rFonts w:ascii="Times New Roman" w:hAnsi="Times New Roman"/>
          <w:sz w:val="28"/>
          <w:szCs w:val="28"/>
        </w:rPr>
        <w:t>нной н</w:t>
      </w:r>
      <w:r w:rsidRPr="0051526E">
        <w:rPr>
          <w:rFonts w:ascii="Times New Roman" w:hAnsi="Times New Roman"/>
          <w:sz w:val="28"/>
          <w:szCs w:val="28"/>
        </w:rPr>
        <w:t>а конце резиновой игрушкой (вращая ее). Те</w:t>
      </w:r>
      <w:r>
        <w:rPr>
          <w:rFonts w:ascii="Times New Roman" w:hAnsi="Times New Roman"/>
          <w:sz w:val="28"/>
          <w:szCs w:val="28"/>
        </w:rPr>
        <w:t>х, которых</w:t>
      </w:r>
      <w:r w:rsidRPr="0051526E">
        <w:rPr>
          <w:rFonts w:ascii="Times New Roman" w:hAnsi="Times New Roman"/>
          <w:sz w:val="28"/>
          <w:szCs w:val="28"/>
        </w:rPr>
        <w:t xml:space="preserve"> коснулась игрушка, выбывают из игры.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Методические указания. Участникам игры запрещается </w:t>
      </w:r>
      <w:r>
        <w:rPr>
          <w:rFonts w:ascii="Times New Roman" w:hAnsi="Times New Roman"/>
          <w:sz w:val="28"/>
          <w:szCs w:val="28"/>
        </w:rPr>
        <w:t>выходить за пределы досягаемости</w:t>
      </w:r>
      <w:r w:rsidRPr="0051526E">
        <w:rPr>
          <w:rFonts w:ascii="Times New Roman" w:hAnsi="Times New Roman"/>
          <w:sz w:val="28"/>
          <w:szCs w:val="28"/>
        </w:rPr>
        <w:t xml:space="preserve"> и резиновой игрушки. Диаметр круга, образованно</w:t>
      </w:r>
      <w:r w:rsidRPr="0051526E">
        <w:rPr>
          <w:rFonts w:ascii="Times New Roman" w:hAnsi="Times New Roman"/>
          <w:sz w:val="28"/>
          <w:szCs w:val="28"/>
        </w:rPr>
        <w:softHyphen/>
        <w:t>го играющими, должен быть по возможности больше, а скорость враще</w:t>
      </w:r>
      <w:r w:rsidRPr="0051526E">
        <w:rPr>
          <w:rFonts w:ascii="Times New Roman" w:hAnsi="Times New Roman"/>
          <w:sz w:val="28"/>
          <w:szCs w:val="28"/>
        </w:rPr>
        <w:softHyphen/>
        <w:t>ния игрушки — меньше.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«Водолазы»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Вариант 1. Играющие достают со дна какой-либо яркий предмет, бро</w:t>
      </w:r>
      <w:r w:rsidRPr="0051526E">
        <w:rPr>
          <w:rFonts w:ascii="Times New Roman" w:hAnsi="Times New Roman"/>
          <w:sz w:val="28"/>
          <w:szCs w:val="28"/>
        </w:rPr>
        <w:softHyphen/>
        <w:t>шенный туда специально для эт</w:t>
      </w:r>
      <w:r>
        <w:rPr>
          <w:rFonts w:ascii="Times New Roman" w:hAnsi="Times New Roman"/>
          <w:sz w:val="28"/>
          <w:szCs w:val="28"/>
        </w:rPr>
        <w:t>ой цели. Глубина воды - 120-150</w:t>
      </w:r>
      <w:r w:rsidRPr="0051526E">
        <w:rPr>
          <w:rFonts w:ascii="Times New Roman" w:hAnsi="Times New Roman"/>
          <w:sz w:val="28"/>
          <w:szCs w:val="28"/>
        </w:rPr>
        <w:t>см.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Вариант 2. Играющие делятся на две команды с равным количеством участников. По сигналу ведущего они достают со дна предметы, пыряй в воду с открытыми глазами. Выигрывает команда, учас</w:t>
      </w:r>
      <w:r>
        <w:rPr>
          <w:rFonts w:ascii="Times New Roman" w:hAnsi="Times New Roman"/>
          <w:sz w:val="28"/>
          <w:szCs w:val="28"/>
        </w:rPr>
        <w:t>тники которой быст</w:t>
      </w:r>
      <w:r>
        <w:rPr>
          <w:rFonts w:ascii="Times New Roman" w:hAnsi="Times New Roman"/>
          <w:sz w:val="28"/>
          <w:szCs w:val="28"/>
        </w:rPr>
        <w:softHyphen/>
        <w:t>рее собрали в</w:t>
      </w:r>
      <w:r w:rsidRPr="0051526E">
        <w:rPr>
          <w:rFonts w:ascii="Times New Roman" w:hAnsi="Times New Roman"/>
          <w:sz w:val="28"/>
          <w:szCs w:val="28"/>
        </w:rPr>
        <w:t>се предметы,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Число брошенных на дно предметов долж</w:t>
      </w:r>
      <w:r w:rsidRPr="0051526E">
        <w:rPr>
          <w:rFonts w:ascii="Times New Roman" w:hAnsi="Times New Roman"/>
          <w:sz w:val="28"/>
          <w:szCs w:val="28"/>
        </w:rPr>
        <w:softHyphen/>
        <w:t>но соответствовать количест</w:t>
      </w:r>
      <w:r>
        <w:rPr>
          <w:rFonts w:ascii="Times New Roman" w:hAnsi="Times New Roman"/>
          <w:sz w:val="28"/>
          <w:szCs w:val="28"/>
        </w:rPr>
        <w:t>ву «водолазов», поэтому н</w:t>
      </w:r>
      <w:r w:rsidRPr="0051526E">
        <w:rPr>
          <w:rFonts w:ascii="Times New Roman" w:hAnsi="Times New Roman"/>
          <w:sz w:val="28"/>
          <w:szCs w:val="28"/>
        </w:rPr>
        <w:t>ыряющие могут быть разделены на две, три или четыре команды.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 </w:t>
      </w:r>
      <w:r w:rsidRPr="00AA6C60">
        <w:rPr>
          <w:rFonts w:ascii="Times New Roman" w:hAnsi="Times New Roman"/>
          <w:i/>
          <w:sz w:val="28"/>
          <w:szCs w:val="28"/>
        </w:rPr>
        <w:t>«Охотники и утки»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делятся на две команды - «охотников» и «уток». «Охотни</w:t>
      </w:r>
      <w:r w:rsidRPr="0051526E">
        <w:rPr>
          <w:rFonts w:ascii="Times New Roman" w:hAnsi="Times New Roman"/>
          <w:sz w:val="28"/>
          <w:szCs w:val="28"/>
        </w:rPr>
        <w:softHyphen/>
        <w:t>ки» становятся по кругу, внутри него - «утки». Перебрасывая друг другу футбольную камеру, «охотники» стараются попасть в «уток», которые мо</w:t>
      </w:r>
      <w:r w:rsidRPr="0051526E">
        <w:rPr>
          <w:rFonts w:ascii="Times New Roman" w:hAnsi="Times New Roman"/>
          <w:sz w:val="28"/>
          <w:szCs w:val="28"/>
        </w:rPr>
        <w:softHyphen/>
        <w:t>гут ув</w:t>
      </w:r>
      <w:r>
        <w:rPr>
          <w:rFonts w:ascii="Times New Roman" w:hAnsi="Times New Roman"/>
          <w:sz w:val="28"/>
          <w:szCs w:val="28"/>
        </w:rPr>
        <w:t>орачиваться от мяча и нырять. Иг</w:t>
      </w:r>
      <w:r w:rsidRPr="0051526E">
        <w:rPr>
          <w:rFonts w:ascii="Times New Roman" w:hAnsi="Times New Roman"/>
          <w:sz w:val="28"/>
          <w:szCs w:val="28"/>
        </w:rPr>
        <w:t>ра продолжается 2-3 мин, после чего команды меняются ролями. Выигрывает команда, имеющая боль</w:t>
      </w:r>
      <w:r w:rsidRPr="0051526E">
        <w:rPr>
          <w:rFonts w:ascii="Times New Roman" w:hAnsi="Times New Roman"/>
          <w:sz w:val="28"/>
          <w:szCs w:val="28"/>
        </w:rPr>
        <w:softHyphen/>
        <w:t>шее количество попаданий.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указании. Перед началом игры ведущий должен пре</w:t>
      </w:r>
      <w:r w:rsidRPr="0051526E">
        <w:rPr>
          <w:rFonts w:ascii="Times New Roman" w:hAnsi="Times New Roman"/>
          <w:sz w:val="28"/>
          <w:szCs w:val="28"/>
        </w:rPr>
        <w:softHyphen/>
        <w:t>дупредить ребят, чтобы удары мячом были не очень сильными и не при</w:t>
      </w:r>
      <w:r w:rsidRPr="0051526E">
        <w:rPr>
          <w:rFonts w:ascii="Times New Roman" w:hAnsi="Times New Roman"/>
          <w:sz w:val="28"/>
          <w:szCs w:val="28"/>
        </w:rPr>
        <w:softHyphen/>
        <w:t>чиняли болевых ощущений.</w:t>
      </w:r>
    </w:p>
    <w:p w:rsidR="00980B5F" w:rsidRDefault="00980B5F" w:rsidP="00D266BE">
      <w:pPr>
        <w:shd w:val="clear" w:color="auto" w:fill="FFFFFF"/>
        <w:spacing w:before="58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80B5F" w:rsidRPr="00AA6C60" w:rsidRDefault="00980B5F" w:rsidP="00D266BE">
      <w:pPr>
        <w:shd w:val="clear" w:color="auto" w:fill="FFFFFF"/>
        <w:spacing w:before="58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«Поезд в туннель»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Вариант </w:t>
      </w:r>
      <w:r>
        <w:rPr>
          <w:rFonts w:ascii="Times New Roman" w:hAnsi="Times New Roman"/>
          <w:sz w:val="28"/>
          <w:szCs w:val="28"/>
        </w:rPr>
        <w:t>1.</w:t>
      </w:r>
      <w:r w:rsidRPr="0051526E">
        <w:rPr>
          <w:rFonts w:ascii="Times New Roman" w:hAnsi="Times New Roman"/>
          <w:sz w:val="28"/>
          <w:szCs w:val="28"/>
        </w:rPr>
        <w:t xml:space="preserve"> Играющие выстраиваются в к</w:t>
      </w:r>
      <w:r>
        <w:rPr>
          <w:rFonts w:ascii="Times New Roman" w:hAnsi="Times New Roman"/>
          <w:sz w:val="28"/>
          <w:szCs w:val="28"/>
        </w:rPr>
        <w:t>олонну по одному, положив руки н</w:t>
      </w:r>
      <w:r w:rsidRPr="0051526E">
        <w:rPr>
          <w:rFonts w:ascii="Times New Roman" w:hAnsi="Times New Roman"/>
          <w:sz w:val="28"/>
          <w:szCs w:val="28"/>
        </w:rPr>
        <w:t>а пояс стоящего впереди, - это «вагоны поезда». Двое играющих, стоя лицом друг к другу</w:t>
      </w:r>
      <w:r>
        <w:rPr>
          <w:rFonts w:ascii="Times New Roman" w:hAnsi="Times New Roman"/>
          <w:sz w:val="28"/>
          <w:szCs w:val="28"/>
        </w:rPr>
        <w:t>, держатся за руки, опустив их на воду</w:t>
      </w:r>
      <w:r w:rsidRPr="0051526E">
        <w:rPr>
          <w:rFonts w:ascii="Times New Roman" w:hAnsi="Times New Roman"/>
          <w:sz w:val="28"/>
          <w:szCs w:val="28"/>
        </w:rPr>
        <w:t xml:space="preserve"> - это «тун</w:t>
      </w:r>
      <w:r w:rsidRPr="0051526E">
        <w:rPr>
          <w:rFonts w:ascii="Times New Roman" w:hAnsi="Times New Roman"/>
          <w:sz w:val="28"/>
          <w:szCs w:val="28"/>
        </w:rPr>
        <w:softHyphen/>
        <w:t>нель». Изображающие «вагоны» поочередно подныривают под их руками. После</w:t>
      </w:r>
      <w:r>
        <w:rPr>
          <w:rFonts w:ascii="Times New Roman" w:hAnsi="Times New Roman"/>
          <w:sz w:val="28"/>
          <w:szCs w:val="28"/>
        </w:rPr>
        <w:t xml:space="preserve"> того</w:t>
      </w:r>
      <w:r w:rsidRPr="0051526E">
        <w:rPr>
          <w:rFonts w:ascii="Times New Roman" w:hAnsi="Times New Roman"/>
          <w:sz w:val="28"/>
          <w:szCs w:val="28"/>
        </w:rPr>
        <w:t xml:space="preserve"> как «поезд» прошел через «туннель», игроки, изображавшие «туннель», заменяются двумя игроками из числа «вагонов».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Вариант 2. «Поезд» проходит через пластмассовый круг («туннель»), который держит один из играющих. Задачу можно усложнить, р</w:t>
      </w:r>
      <w:r>
        <w:rPr>
          <w:rFonts w:ascii="Times New Roman" w:hAnsi="Times New Roman"/>
          <w:sz w:val="28"/>
          <w:szCs w:val="28"/>
        </w:rPr>
        <w:t>азместив два или три «туннеля» н</w:t>
      </w:r>
      <w:r w:rsidRPr="0051526E">
        <w:rPr>
          <w:rFonts w:ascii="Times New Roman" w:hAnsi="Times New Roman"/>
          <w:sz w:val="28"/>
          <w:szCs w:val="28"/>
        </w:rPr>
        <w:t>а некотором расстоянии друг от друга.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указании. Во время ныряния нужно обязательно открывать глаза и выполнять произвольные гребковые движения руками и ногами.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«Утки-нырки»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На поверхности воды устанавливают несколько «станций» из разнооб</w:t>
      </w:r>
      <w:r w:rsidRPr="0051526E">
        <w:rPr>
          <w:rFonts w:ascii="Times New Roman" w:hAnsi="Times New Roman"/>
          <w:sz w:val="28"/>
          <w:szCs w:val="28"/>
        </w:rPr>
        <w:softHyphen/>
        <w:t>разных предметов: пластмассовый обруч, плавательная доска, плаватель</w:t>
      </w:r>
      <w:r w:rsidRPr="0051526E">
        <w:rPr>
          <w:rFonts w:ascii="Times New Roman" w:hAnsi="Times New Roman"/>
          <w:sz w:val="28"/>
          <w:szCs w:val="28"/>
        </w:rPr>
        <w:softHyphen/>
        <w:t>ная разграничительная дорожка, шест, квадрат и др. Играющие делятся на равные по количество участников команды; каждая располагается около ука</w:t>
      </w:r>
      <w:r w:rsidRPr="0051526E">
        <w:rPr>
          <w:rFonts w:ascii="Times New Roman" w:hAnsi="Times New Roman"/>
          <w:sz w:val="28"/>
          <w:szCs w:val="28"/>
        </w:rPr>
        <w:softHyphen/>
        <w:t>занной ведущим «станции». Число команд соответствует количеству «стан</w:t>
      </w:r>
      <w:r w:rsidRPr="0051526E">
        <w:rPr>
          <w:rFonts w:ascii="Times New Roman" w:hAnsi="Times New Roman"/>
          <w:sz w:val="28"/>
          <w:szCs w:val="28"/>
        </w:rPr>
        <w:softHyphen/>
        <w:t>ций». По команде ведущего играющие на каждой «станции» поочередно ныряют в обруч, под дорожкой и т.д. Когда все участники выполнят упраж</w:t>
      </w:r>
      <w:r w:rsidRPr="0051526E">
        <w:rPr>
          <w:rFonts w:ascii="Times New Roman" w:hAnsi="Times New Roman"/>
          <w:sz w:val="28"/>
          <w:szCs w:val="28"/>
        </w:rPr>
        <w:softHyphen/>
        <w:t>нения на своих «ста</w:t>
      </w:r>
      <w:r>
        <w:rPr>
          <w:rFonts w:ascii="Times New Roman" w:hAnsi="Times New Roman"/>
          <w:sz w:val="28"/>
          <w:szCs w:val="28"/>
        </w:rPr>
        <w:t>нциях», дается команда перейти н</w:t>
      </w:r>
      <w:r w:rsidRPr="0051526E">
        <w:rPr>
          <w:rFonts w:ascii="Times New Roman" w:hAnsi="Times New Roman"/>
          <w:sz w:val="28"/>
          <w:szCs w:val="28"/>
        </w:rPr>
        <w:t>а другую «станцию». Игра заканчивается,</w:t>
      </w:r>
      <w:r>
        <w:rPr>
          <w:rFonts w:ascii="Times New Roman" w:hAnsi="Times New Roman"/>
          <w:sz w:val="28"/>
          <w:szCs w:val="28"/>
        </w:rPr>
        <w:t xml:space="preserve"> когда каждая команда побывает на всех «станциях».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Перед началом игры напомнить ее участникам, что перед каждым нырянием надо сделать вдох и задержать дыхание.</w:t>
      </w:r>
    </w:p>
    <w:p w:rsidR="00980B5F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i/>
          <w:sz w:val="28"/>
          <w:szCs w:val="28"/>
        </w:rPr>
      </w:pPr>
    </w:p>
    <w:p w:rsidR="00980B5F" w:rsidRPr="000D5F0A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D5F0A">
        <w:rPr>
          <w:rFonts w:ascii="Times New Roman" w:hAnsi="Times New Roman"/>
          <w:i/>
          <w:sz w:val="28"/>
          <w:szCs w:val="28"/>
          <w:u w:val="single"/>
        </w:rPr>
        <w:t>Игры с всплыванием и лежанием на воде.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«Винт»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</w:t>
      </w:r>
      <w:r>
        <w:rPr>
          <w:rFonts w:ascii="Times New Roman" w:hAnsi="Times New Roman"/>
          <w:sz w:val="28"/>
          <w:szCs w:val="28"/>
        </w:rPr>
        <w:t>ие по команде ведущего ложатся на воду в положении на спи</w:t>
      </w:r>
      <w:r>
        <w:rPr>
          <w:rFonts w:ascii="Times New Roman" w:hAnsi="Times New Roman"/>
          <w:sz w:val="28"/>
          <w:szCs w:val="28"/>
        </w:rPr>
        <w:softHyphen/>
        <w:t>не. Затем (в</w:t>
      </w:r>
      <w:r w:rsidRPr="0051526E">
        <w:rPr>
          <w:rFonts w:ascii="Times New Roman" w:hAnsi="Times New Roman"/>
          <w:sz w:val="28"/>
          <w:szCs w:val="28"/>
        </w:rPr>
        <w:t xml:space="preserve"> зависимости от дальнейшей команды) поворачиваютс</w:t>
      </w:r>
      <w:r>
        <w:rPr>
          <w:rFonts w:ascii="Times New Roman" w:hAnsi="Times New Roman"/>
          <w:sz w:val="28"/>
          <w:szCs w:val="28"/>
        </w:rPr>
        <w:t>я на бок, на грудь, снова н</w:t>
      </w:r>
      <w:r w:rsidRPr="0051526E">
        <w:rPr>
          <w:rFonts w:ascii="Times New Roman" w:hAnsi="Times New Roman"/>
          <w:sz w:val="28"/>
          <w:szCs w:val="28"/>
        </w:rPr>
        <w:t>а спину и т. д. Выигрывает тот, кто лучше других умеет менять положение тела в воде.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При выполнении поворотов руководитель дает указание играющим помогать себе гребковыми движениями рук.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«Авария»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По команде ведущего играющие, сделав глубокий вдох, ложатся на спину на поверхность воды - это «потерпевшие кораблекрушение». Они стараются продержаться как можно дольше на воде (до 3—5 мин) — «пока не подоспеет помощь».</w:t>
      </w:r>
    </w:p>
    <w:p w:rsidR="00980B5F" w:rsidRPr="0051526E" w:rsidRDefault="00980B5F" w:rsidP="00D266BE">
      <w:pPr>
        <w:shd w:val="clear" w:color="auto" w:fill="FFFFFF"/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указания,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До начала игры ведущий подсказывает участникам, что во время лежания на воде можно выполнять легкие гребковые движения кистями (в виде «восьмерок») около тела.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«Слушай сигнал!»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ариант 1. Играющие соревнуются в</w:t>
      </w:r>
      <w:r w:rsidRPr="0051526E">
        <w:rPr>
          <w:rFonts w:ascii="Times New Roman" w:hAnsi="Times New Roman"/>
          <w:sz w:val="28"/>
          <w:szCs w:val="28"/>
        </w:rPr>
        <w:t xml:space="preserve"> правильном выполнении упраж</w:t>
      </w:r>
      <w:r w:rsidRPr="0051526E">
        <w:rPr>
          <w:rFonts w:ascii="Times New Roman" w:hAnsi="Times New Roman"/>
          <w:sz w:val="28"/>
          <w:szCs w:val="28"/>
        </w:rPr>
        <w:softHyphen/>
        <w:t>нений «поплавок», «медуза», лежание па спине и на груди, «винт». Каж</w:t>
      </w:r>
      <w:r w:rsidRPr="0051526E">
        <w:rPr>
          <w:rFonts w:ascii="Times New Roman" w:hAnsi="Times New Roman"/>
          <w:sz w:val="28"/>
          <w:szCs w:val="28"/>
        </w:rPr>
        <w:softHyphen/>
        <w:t>дое их них выполняется после соответствующего условного сигнала (зна</w:t>
      </w:r>
      <w:r w:rsidRPr="0051526E">
        <w:rPr>
          <w:rFonts w:ascii="Times New Roman" w:hAnsi="Times New Roman"/>
          <w:sz w:val="28"/>
          <w:szCs w:val="28"/>
        </w:rPr>
        <w:softHyphen/>
        <w:t>чение сигналов отваривается до начала игры). Побеждает тот, кто ни разу не ошибся или сделал минимум ошибок.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Вариант 2. Играют две равные по силам команды. Выигрывает команда, допустившая меньшее количество ошибок.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Условные сигналы должны быть короткими и выразительными. Перед подачей очередного сигнала нужен промежу</w:t>
      </w:r>
      <w:r w:rsidRPr="0051526E">
        <w:rPr>
          <w:rFonts w:ascii="Times New Roman" w:hAnsi="Times New Roman"/>
          <w:sz w:val="28"/>
          <w:szCs w:val="28"/>
        </w:rPr>
        <w:softHyphen/>
        <w:t>ток времени, достаточный для отдыха.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«Пятнашки с поплавком»</w:t>
      </w:r>
    </w:p>
    <w:p w:rsidR="00980B5F" w:rsidRPr="0051526E" w:rsidRDefault="00980B5F" w:rsidP="00D266BE">
      <w:pPr>
        <w:shd w:val="clear" w:color="auto" w:fill="FFFFFF"/>
        <w:spacing w:before="1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Водящий («пятнашка») старается догнать кого-нибудь из игроков и дотронуться до него. Спасаясь от «пятнашки», игроки принимают положение «поплавка». Коли «пятнашка» дотр</w:t>
      </w:r>
      <w:r>
        <w:rPr>
          <w:rFonts w:ascii="Times New Roman" w:hAnsi="Times New Roman"/>
          <w:sz w:val="28"/>
          <w:szCs w:val="28"/>
        </w:rPr>
        <w:t>онется до игрока рань</w:t>
      </w:r>
      <w:r>
        <w:rPr>
          <w:rFonts w:ascii="Times New Roman" w:hAnsi="Times New Roman"/>
          <w:sz w:val="28"/>
          <w:szCs w:val="28"/>
        </w:rPr>
        <w:softHyphen/>
        <w:t>ше, чем он</w:t>
      </w:r>
      <w:r w:rsidRPr="0051526E">
        <w:rPr>
          <w:rFonts w:ascii="Times New Roman" w:hAnsi="Times New Roman"/>
          <w:sz w:val="28"/>
          <w:szCs w:val="28"/>
        </w:rPr>
        <w:t xml:space="preserve"> примет данное положение, тот становится «пятнашкой».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 зависимости от подготовленности участников вместо «поплавка» можно принять положение «медузы» или любое другое, известное игра</w:t>
      </w:r>
      <w:r w:rsidRPr="0051526E">
        <w:rPr>
          <w:rFonts w:ascii="Times New Roman" w:hAnsi="Times New Roman"/>
          <w:sz w:val="28"/>
          <w:szCs w:val="28"/>
        </w:rPr>
        <w:softHyphen/>
        <w:t>ющим.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«Кто сделает кувырок?»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Сделав вдох и приняв положение группировки, играющие по ко</w:t>
      </w:r>
      <w:r w:rsidRPr="0051526E">
        <w:rPr>
          <w:rFonts w:ascii="Times New Roman" w:hAnsi="Times New Roman"/>
          <w:sz w:val="28"/>
          <w:szCs w:val="28"/>
        </w:rPr>
        <w:softHyphen/>
        <w:t>манде ведущего поочередно выполняют кувырки вперед через раз</w:t>
      </w:r>
      <w:r w:rsidRPr="0051526E">
        <w:rPr>
          <w:rFonts w:ascii="Times New Roman" w:hAnsi="Times New Roman"/>
          <w:sz w:val="28"/>
          <w:szCs w:val="28"/>
        </w:rPr>
        <w:softHyphen/>
        <w:t>граничительную дорожку или мяч. Затем дается команда выполнять кувырки назад.</w:t>
      </w:r>
    </w:p>
    <w:p w:rsidR="00980B5F" w:rsidRPr="0051526E" w:rsidRDefault="00980B5F" w:rsidP="00D266BE">
      <w:pPr>
        <w:shd w:val="clear" w:color="auto" w:fill="FFFFFF"/>
        <w:spacing w:before="10"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После того как каждый участник освоит выполнение кувырков впе</w:t>
      </w:r>
      <w:r w:rsidRPr="0051526E">
        <w:rPr>
          <w:rFonts w:ascii="Times New Roman" w:hAnsi="Times New Roman"/>
          <w:sz w:val="28"/>
          <w:szCs w:val="28"/>
        </w:rPr>
        <w:softHyphen/>
        <w:t>ред и назад, игра может быть проведена двумя командами в виде эста</w:t>
      </w:r>
      <w:r w:rsidRPr="0051526E">
        <w:rPr>
          <w:rFonts w:ascii="Times New Roman" w:hAnsi="Times New Roman"/>
          <w:sz w:val="28"/>
          <w:szCs w:val="28"/>
        </w:rPr>
        <w:softHyphen/>
        <w:t>феты.</w:t>
      </w:r>
    </w:p>
    <w:p w:rsidR="00980B5F" w:rsidRPr="00AA6C60" w:rsidRDefault="00980B5F" w:rsidP="00D266BE">
      <w:pPr>
        <w:shd w:val="clear" w:color="auto" w:fill="FFFFFF"/>
        <w:spacing w:before="24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Игры с выдохами в воду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«У кот больше пузырей?»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По команде ведущего играющие погружаются с головой в воду и вы</w:t>
      </w:r>
      <w:r w:rsidRPr="0051526E">
        <w:rPr>
          <w:rFonts w:ascii="Times New Roman" w:hAnsi="Times New Roman"/>
          <w:sz w:val="28"/>
          <w:szCs w:val="28"/>
        </w:rPr>
        <w:softHyphen/>
        <w:t>полняют продолжительный выдох через рот. Выигрывает участник, у которого при выдохе было больше пузырей, т.е. сделавший более продолжи</w:t>
      </w:r>
      <w:r w:rsidRPr="0051526E">
        <w:rPr>
          <w:rFonts w:ascii="Times New Roman" w:hAnsi="Times New Roman"/>
          <w:sz w:val="28"/>
          <w:szCs w:val="28"/>
        </w:rPr>
        <w:softHyphen/>
        <w:t>тельный и непрерывный выдох в воду.</w:t>
      </w:r>
    </w:p>
    <w:p w:rsidR="00980B5F" w:rsidRPr="0051526E" w:rsidRDefault="00980B5F" w:rsidP="00D266BE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Напомнить играющим, что перед погруже</w:t>
      </w:r>
      <w:r w:rsidRPr="0051526E">
        <w:rPr>
          <w:rFonts w:ascii="Times New Roman" w:hAnsi="Times New Roman"/>
          <w:sz w:val="28"/>
          <w:szCs w:val="28"/>
        </w:rPr>
        <w:softHyphen/>
        <w:t>нием под воду обязательно нужно делать вдох.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«Ваньки-встаньки»</w:t>
      </w:r>
    </w:p>
    <w:p w:rsidR="00980B5F" w:rsidRPr="0051526E" w:rsidRDefault="00980B5F" w:rsidP="0036219D">
      <w:pPr>
        <w:shd w:val="clear" w:color="auto" w:fill="FFFFFF"/>
        <w:spacing w:line="240" w:lineRule="auto"/>
        <w:ind w:right="48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Играющие, разделившись на пары, становятся лицом друг к Другу и крепко держатся за руки. По первому сигналу ведущего стоящие справа приседают, опускаются под воду и делают глубокий выдох (глаза откры</w:t>
      </w:r>
      <w:r w:rsidRPr="0051526E">
        <w:rPr>
          <w:rFonts w:ascii="Times New Roman" w:hAnsi="Times New Roman"/>
          <w:sz w:val="28"/>
          <w:szCs w:val="28"/>
        </w:rPr>
        <w:softHyphen/>
        <w:t>ты). По второму сигналу в воду погружаются стоящие слева, а их парт</w:t>
      </w:r>
      <w:r w:rsidRPr="0051526E">
        <w:rPr>
          <w:rFonts w:ascii="Times New Roman" w:hAnsi="Times New Roman"/>
          <w:sz w:val="28"/>
          <w:szCs w:val="28"/>
        </w:rPr>
        <w:softHyphen/>
        <w:t>неры резко выпрыгивают из воды и делают вдох. Выигрывает та пара,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которая правильнее и дольше других, строго по сигналу, выполнит уп</w:t>
      </w:r>
      <w:r w:rsidRPr="0051526E">
        <w:rPr>
          <w:rFonts w:ascii="Times New Roman" w:hAnsi="Times New Roman"/>
          <w:sz w:val="28"/>
          <w:szCs w:val="28"/>
        </w:rPr>
        <w:softHyphen/>
        <w:t>ражнение.</w:t>
      </w:r>
    </w:p>
    <w:p w:rsidR="00980B5F" w:rsidRPr="0051526E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етодические указания. Несмотря н</w:t>
      </w:r>
      <w:r w:rsidRPr="0051526E">
        <w:rPr>
          <w:rFonts w:ascii="Times New Roman" w:hAnsi="Times New Roman"/>
          <w:sz w:val="28"/>
          <w:szCs w:val="28"/>
        </w:rPr>
        <w:t>а то, что игра направлена на со</w:t>
      </w:r>
      <w:r w:rsidRPr="0051526E">
        <w:rPr>
          <w:rFonts w:ascii="Times New Roman" w:hAnsi="Times New Roman"/>
          <w:sz w:val="28"/>
          <w:szCs w:val="28"/>
        </w:rPr>
        <w:softHyphen/>
        <w:t>вершенствование выдоха в воду, ведущему необходимо внимательно сле</w:t>
      </w:r>
      <w:r w:rsidRPr="0051526E">
        <w:rPr>
          <w:rFonts w:ascii="Times New Roman" w:hAnsi="Times New Roman"/>
          <w:sz w:val="28"/>
          <w:szCs w:val="28"/>
        </w:rPr>
        <w:softHyphen/>
        <w:t>дить за обязательным выполнением других разученных элементов: напри</w:t>
      </w:r>
      <w:r w:rsidRPr="0051526E">
        <w:rPr>
          <w:rFonts w:ascii="Times New Roman" w:hAnsi="Times New Roman"/>
          <w:sz w:val="28"/>
          <w:szCs w:val="28"/>
        </w:rPr>
        <w:softHyphen/>
        <w:t>мер, открывания глаз в воде.</w:t>
      </w:r>
    </w:p>
    <w:p w:rsidR="00980B5F" w:rsidRPr="00AA6C60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 xml:space="preserve"> «Фонтанчики»</w:t>
      </w:r>
    </w:p>
    <w:p w:rsidR="00980B5F" w:rsidRPr="0051526E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Вариант </w:t>
      </w:r>
      <w:r w:rsidRPr="0051526E">
        <w:rPr>
          <w:rFonts w:ascii="Times New Roman" w:hAnsi="Times New Roman"/>
          <w:sz w:val="28"/>
          <w:szCs w:val="28"/>
          <w:lang w:val="en-US"/>
        </w:rPr>
        <w:t>I</w:t>
      </w:r>
      <w:r w:rsidRPr="0051526E">
        <w:rPr>
          <w:rFonts w:ascii="Times New Roman" w:hAnsi="Times New Roman"/>
          <w:sz w:val="28"/>
          <w:szCs w:val="28"/>
        </w:rPr>
        <w:t>. Участники игры образуют круг (они могут держаться за руки</w:t>
      </w:r>
      <w:r>
        <w:rPr>
          <w:rFonts w:ascii="Times New Roman" w:hAnsi="Times New Roman"/>
          <w:sz w:val="28"/>
          <w:szCs w:val="28"/>
        </w:rPr>
        <w:t>) и по команде ведущего (короткий - «Вдох» или продолжитель</w:t>
      </w:r>
      <w:r>
        <w:rPr>
          <w:rFonts w:ascii="Times New Roman" w:hAnsi="Times New Roman"/>
          <w:sz w:val="28"/>
          <w:szCs w:val="28"/>
        </w:rPr>
        <w:softHyphen/>
        <w:t>ны</w:t>
      </w:r>
      <w:r w:rsidRPr="0051526E">
        <w:rPr>
          <w:rFonts w:ascii="Times New Roman" w:hAnsi="Times New Roman"/>
          <w:sz w:val="28"/>
          <w:szCs w:val="28"/>
        </w:rPr>
        <w:t>й «Вы-ы-ы-дох») выполняют 5</w:t>
      </w:r>
      <w:r>
        <w:rPr>
          <w:rFonts w:ascii="Times New Roman" w:hAnsi="Times New Roman"/>
          <w:sz w:val="28"/>
          <w:szCs w:val="28"/>
        </w:rPr>
        <w:t>, 10, 20 (или другое количество)</w:t>
      </w:r>
      <w:r w:rsidRPr="0051526E">
        <w:rPr>
          <w:rFonts w:ascii="Times New Roman" w:hAnsi="Times New Roman"/>
          <w:sz w:val="28"/>
          <w:szCs w:val="28"/>
        </w:rPr>
        <w:t xml:space="preserve"> по</w:t>
      </w:r>
      <w:r w:rsidRPr="0051526E">
        <w:rPr>
          <w:rFonts w:ascii="Times New Roman" w:hAnsi="Times New Roman"/>
          <w:sz w:val="28"/>
          <w:szCs w:val="28"/>
        </w:rPr>
        <w:softHyphen/>
        <w:t>очередных вдохов и выдохов в воду. Побеждает тот, чей «фонтанчик» бьет сильнее.</w:t>
      </w:r>
    </w:p>
    <w:p w:rsidR="00980B5F" w:rsidRPr="0051526E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Игра проводит</w:t>
      </w:r>
      <w:r w:rsidRPr="0051526E">
        <w:rPr>
          <w:rFonts w:ascii="Times New Roman" w:hAnsi="Times New Roman"/>
          <w:sz w:val="28"/>
          <w:szCs w:val="28"/>
        </w:rPr>
        <w:t>ся как соревнование между двумя коман</w:t>
      </w:r>
      <w:r w:rsidRPr="0051526E">
        <w:rPr>
          <w:rFonts w:ascii="Times New Roman" w:hAnsi="Times New Roman"/>
          <w:sz w:val="28"/>
          <w:szCs w:val="28"/>
        </w:rPr>
        <w:softHyphen/>
        <w:t>дами. Выигрывает команда, все участники которой выполняют продол</w:t>
      </w:r>
      <w:r w:rsidRPr="0051526E">
        <w:rPr>
          <w:rFonts w:ascii="Times New Roman" w:hAnsi="Times New Roman"/>
          <w:sz w:val="28"/>
          <w:szCs w:val="28"/>
        </w:rPr>
        <w:softHyphen/>
        <w:t>жительные и непрерывные выдохи в воду, т. е. чьи «фонтанчики» бьют лучше.</w:t>
      </w:r>
    </w:p>
    <w:p w:rsidR="00980B5F" w:rsidRPr="0051526E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</w:t>
      </w:r>
      <w:r w:rsidRPr="0051526E">
        <w:rPr>
          <w:rFonts w:ascii="Times New Roman" w:hAnsi="Times New Roman"/>
          <w:sz w:val="28"/>
          <w:szCs w:val="28"/>
        </w:rPr>
        <w:t>. Объясняя участникам правила игры, следу</w:t>
      </w:r>
      <w:r w:rsidRPr="0051526E">
        <w:rPr>
          <w:rFonts w:ascii="Times New Roman" w:hAnsi="Times New Roman"/>
          <w:sz w:val="28"/>
          <w:szCs w:val="28"/>
        </w:rPr>
        <w:softHyphen/>
        <w:t>ет подчеркнуть, что преимущество имее</w:t>
      </w:r>
      <w:r>
        <w:rPr>
          <w:rFonts w:ascii="Times New Roman" w:hAnsi="Times New Roman"/>
          <w:sz w:val="28"/>
          <w:szCs w:val="28"/>
        </w:rPr>
        <w:t>т команда, у которой сильно бъет</w:t>
      </w:r>
      <w:r w:rsidRPr="0051526E">
        <w:rPr>
          <w:rFonts w:ascii="Times New Roman" w:hAnsi="Times New Roman"/>
          <w:sz w:val="28"/>
          <w:szCs w:val="28"/>
        </w:rPr>
        <w:t xml:space="preserve"> каждый «фонтанчик», т.е. каждый участник умеет делать правильный выдох в воду.</w:t>
      </w:r>
    </w:p>
    <w:p w:rsidR="00980B5F" w:rsidRPr="00AA6C60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«Качели»</w:t>
      </w:r>
    </w:p>
    <w:p w:rsidR="00980B5F" w:rsidRPr="0051526E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</w:t>
      </w:r>
      <w:r>
        <w:rPr>
          <w:rFonts w:ascii="Times New Roman" w:hAnsi="Times New Roman"/>
          <w:sz w:val="28"/>
          <w:szCs w:val="28"/>
        </w:rPr>
        <w:t>тся парами спиной друг к другу</w:t>
      </w:r>
      <w:r w:rsidRPr="0051526E">
        <w:rPr>
          <w:rFonts w:ascii="Times New Roman" w:hAnsi="Times New Roman"/>
          <w:sz w:val="28"/>
          <w:szCs w:val="28"/>
        </w:rPr>
        <w:t xml:space="preserve"> взявшись под руки. Поочередно наклоняясь вперед и опуская лицо в воду (в момент опуска</w:t>
      </w:r>
      <w:r w:rsidRPr="0051526E">
        <w:rPr>
          <w:rFonts w:ascii="Times New Roman" w:hAnsi="Times New Roman"/>
          <w:sz w:val="28"/>
          <w:szCs w:val="28"/>
        </w:rPr>
        <w:softHyphen/>
        <w:t>ния лица делаем  выдох),</w:t>
      </w:r>
      <w:r>
        <w:rPr>
          <w:rFonts w:ascii="Times New Roman" w:hAnsi="Times New Roman"/>
          <w:sz w:val="28"/>
          <w:szCs w:val="28"/>
        </w:rPr>
        <w:t xml:space="preserve"> они поднимают своих партнеров н</w:t>
      </w:r>
      <w:r w:rsidRPr="0051526E">
        <w:rPr>
          <w:rFonts w:ascii="Times New Roman" w:hAnsi="Times New Roman"/>
          <w:sz w:val="28"/>
          <w:szCs w:val="28"/>
        </w:rPr>
        <w:t xml:space="preserve">а спину над водой. Выигрывает пара, которая большее </w:t>
      </w:r>
      <w:r>
        <w:rPr>
          <w:rFonts w:ascii="Times New Roman" w:hAnsi="Times New Roman"/>
          <w:sz w:val="28"/>
          <w:szCs w:val="28"/>
        </w:rPr>
        <w:t>количество</w:t>
      </w:r>
      <w:r w:rsidRPr="0051526E">
        <w:rPr>
          <w:rFonts w:ascii="Times New Roman" w:hAnsi="Times New Roman"/>
          <w:sz w:val="28"/>
          <w:szCs w:val="28"/>
        </w:rPr>
        <w:t xml:space="preserve"> раз подряд выпол</w:t>
      </w:r>
      <w:r w:rsidRPr="0051526E">
        <w:rPr>
          <w:rFonts w:ascii="Times New Roman" w:hAnsi="Times New Roman"/>
          <w:sz w:val="28"/>
          <w:szCs w:val="28"/>
        </w:rPr>
        <w:softHyphen/>
        <w:t>нит вдох и выдох в воду.</w:t>
      </w:r>
    </w:p>
    <w:p w:rsidR="00980B5F" w:rsidRPr="00AA6C60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«Кто победит?»</w:t>
      </w:r>
    </w:p>
    <w:p w:rsidR="00980B5F" w:rsidRPr="0051526E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в шеренгу и по команде ведущего идут по дну, помогая себе гребками р</w:t>
      </w:r>
      <w:r>
        <w:rPr>
          <w:rFonts w:ascii="Times New Roman" w:hAnsi="Times New Roman"/>
          <w:sz w:val="28"/>
          <w:szCs w:val="28"/>
        </w:rPr>
        <w:t>ук и непрерывно делая вдох над в</w:t>
      </w:r>
      <w:r w:rsidRPr="0051526E">
        <w:rPr>
          <w:rFonts w:ascii="Times New Roman" w:hAnsi="Times New Roman"/>
          <w:sz w:val="28"/>
          <w:szCs w:val="28"/>
        </w:rPr>
        <w:t>одой и выдох в воду. Выигрывает тот</w:t>
      </w:r>
      <w:r>
        <w:rPr>
          <w:rFonts w:ascii="Times New Roman" w:hAnsi="Times New Roman"/>
          <w:sz w:val="28"/>
          <w:szCs w:val="28"/>
        </w:rPr>
        <w:t>, кто пришел первым к финишу и н</w:t>
      </w:r>
      <w:r w:rsidRPr="0051526E">
        <w:rPr>
          <w:rFonts w:ascii="Times New Roman" w:hAnsi="Times New Roman"/>
          <w:sz w:val="28"/>
          <w:szCs w:val="28"/>
        </w:rPr>
        <w:t>а протяжении всей дистанции правильно выполнял вдохи и выдохи. Граница финиша о</w:t>
      </w:r>
      <w:r>
        <w:rPr>
          <w:rFonts w:ascii="Times New Roman" w:hAnsi="Times New Roman"/>
          <w:sz w:val="28"/>
          <w:szCs w:val="28"/>
        </w:rPr>
        <w:t>бозначается на расстоянии 15-20</w:t>
      </w:r>
      <w:r w:rsidRPr="0051526E">
        <w:rPr>
          <w:rFonts w:ascii="Times New Roman" w:hAnsi="Times New Roman"/>
          <w:sz w:val="28"/>
          <w:szCs w:val="28"/>
        </w:rPr>
        <w:t>м от места старта.</w:t>
      </w:r>
    </w:p>
    <w:p w:rsidR="00980B5F" w:rsidRPr="0051526E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При выполнении выдоха играющие опуска</w:t>
      </w:r>
      <w:r w:rsidRPr="0051526E">
        <w:rPr>
          <w:rFonts w:ascii="Times New Roman" w:hAnsi="Times New Roman"/>
          <w:sz w:val="28"/>
          <w:szCs w:val="28"/>
        </w:rPr>
        <w:softHyphen/>
        <w:t>ют в воду только нижнюю часть лица (рот и нос).</w:t>
      </w:r>
    </w:p>
    <w:p w:rsidR="00980B5F" w:rsidRPr="00AA6C60" w:rsidRDefault="00980B5F" w:rsidP="00D266BE">
      <w:pPr>
        <w:shd w:val="clear" w:color="auto" w:fill="FFFFFF"/>
        <w:tabs>
          <w:tab w:val="left" w:pos="180"/>
        </w:tabs>
        <w:spacing w:before="230" w:line="240" w:lineRule="auto"/>
        <w:ind w:left="10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Игры со скольжением и плаванием</w:t>
      </w:r>
    </w:p>
    <w:p w:rsidR="00980B5F" w:rsidRPr="00AA6C60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«Кто дальше проскользит?»</w:t>
      </w:r>
    </w:p>
    <w:p w:rsidR="00980B5F" w:rsidRPr="0051526E" w:rsidRDefault="00980B5F" w:rsidP="00D266BE">
      <w:pPr>
        <w:shd w:val="clear" w:color="auto" w:fill="FFFFFF"/>
        <w:tabs>
          <w:tab w:val="left" w:pos="180"/>
        </w:tabs>
        <w:spacing w:line="240" w:lineRule="auto"/>
        <w:ind w:left="10"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в шеренгу на л</w:t>
      </w:r>
      <w:r>
        <w:rPr>
          <w:rFonts w:ascii="Times New Roman" w:hAnsi="Times New Roman"/>
          <w:sz w:val="28"/>
          <w:szCs w:val="28"/>
        </w:rPr>
        <w:t>инии старта и п</w:t>
      </w:r>
      <w:r w:rsidRPr="0051526E">
        <w:rPr>
          <w:rFonts w:ascii="Times New Roman" w:hAnsi="Times New Roman"/>
          <w:sz w:val="28"/>
          <w:szCs w:val="28"/>
        </w:rPr>
        <w:t>о команде веду</w:t>
      </w:r>
      <w:r w:rsidRPr="0051526E">
        <w:rPr>
          <w:rFonts w:ascii="Times New Roman" w:hAnsi="Times New Roman"/>
          <w:sz w:val="28"/>
          <w:szCs w:val="28"/>
        </w:rPr>
        <w:softHyphen/>
        <w:t>щег</w:t>
      </w:r>
      <w:r>
        <w:rPr>
          <w:rFonts w:ascii="Times New Roman" w:hAnsi="Times New Roman"/>
          <w:sz w:val="28"/>
          <w:szCs w:val="28"/>
        </w:rPr>
        <w:t>о выполняют скольжение сначала на груди, затем н</w:t>
      </w:r>
      <w:r w:rsidRPr="0051526E">
        <w:rPr>
          <w:rFonts w:ascii="Times New Roman" w:hAnsi="Times New Roman"/>
          <w:sz w:val="28"/>
          <w:szCs w:val="28"/>
        </w:rPr>
        <w:t>а спине.</w:t>
      </w:r>
    </w:p>
    <w:p w:rsidR="00980B5F" w:rsidRPr="0051526E" w:rsidRDefault="00980B5F" w:rsidP="00D266BE">
      <w:pPr>
        <w:shd w:val="clear" w:color="auto" w:fill="FFFFFF"/>
        <w:tabs>
          <w:tab w:val="left" w:pos="-180"/>
          <w:tab w:val="left" w:pos="180"/>
        </w:tabs>
        <w:spacing w:line="240" w:lineRule="auto"/>
        <w:ind w:left="10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</w:t>
      </w:r>
      <w:r>
        <w:rPr>
          <w:rFonts w:ascii="Times New Roman" w:hAnsi="Times New Roman"/>
          <w:sz w:val="28"/>
          <w:szCs w:val="28"/>
        </w:rPr>
        <w:t>еские указания. При скольжении н</w:t>
      </w:r>
      <w:r w:rsidRPr="0051526E">
        <w:rPr>
          <w:rFonts w:ascii="Times New Roman" w:hAnsi="Times New Roman"/>
          <w:sz w:val="28"/>
          <w:szCs w:val="28"/>
        </w:rPr>
        <w:t>а груди руки в</w:t>
      </w:r>
      <w:r>
        <w:rPr>
          <w:rFonts w:ascii="Times New Roman" w:hAnsi="Times New Roman"/>
          <w:sz w:val="28"/>
          <w:szCs w:val="28"/>
        </w:rPr>
        <w:t>ытянуты вперед; при скольжении н</w:t>
      </w:r>
      <w:r w:rsidRPr="0051526E">
        <w:rPr>
          <w:rFonts w:ascii="Times New Roman" w:hAnsi="Times New Roman"/>
          <w:sz w:val="28"/>
          <w:szCs w:val="28"/>
        </w:rPr>
        <w:t>а спине руки сначала вытянуты вдоль туловища, затем вперед. Скольжение выполняется в сторону мелководья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AA6C60" w:rsidRDefault="00980B5F" w:rsidP="00D266BE">
      <w:pPr>
        <w:shd w:val="clear" w:color="auto" w:fill="FFFFFF"/>
        <w:spacing w:before="19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«Стрела»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принимают исходное положение для скольжения, обяза</w:t>
      </w:r>
      <w:r w:rsidRPr="0051526E">
        <w:rPr>
          <w:rFonts w:ascii="Times New Roman" w:hAnsi="Times New Roman"/>
          <w:sz w:val="28"/>
          <w:szCs w:val="28"/>
        </w:rPr>
        <w:softHyphen/>
        <w:t>тельно вытягивая руки вперед - как стрела. Ведущий и его помощники входя  в воду, берут поочередно каждого играющего одной рукой за ноги, другой - под живот и толкают его к берегу по поверхности воды. Побеж</w:t>
      </w:r>
      <w:r w:rsidRPr="0051526E">
        <w:rPr>
          <w:rFonts w:ascii="Times New Roman" w:hAnsi="Times New Roman"/>
          <w:sz w:val="28"/>
          <w:szCs w:val="28"/>
        </w:rPr>
        <w:softHyphen/>
        <w:t xml:space="preserve">дает «стрела», </w:t>
      </w:r>
      <w:r>
        <w:rPr>
          <w:rFonts w:ascii="Times New Roman" w:hAnsi="Times New Roman"/>
          <w:sz w:val="28"/>
          <w:szCs w:val="28"/>
        </w:rPr>
        <w:t>которая проскользит дальше всех.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Скольжение выполняется на груди и на спи</w:t>
      </w:r>
      <w:r w:rsidRPr="0051526E">
        <w:rPr>
          <w:rFonts w:ascii="Times New Roman" w:hAnsi="Times New Roman"/>
          <w:sz w:val="28"/>
          <w:szCs w:val="28"/>
        </w:rPr>
        <w:softHyphen/>
        <w:t xml:space="preserve">не. Игра проводится только с детьми младших возрастов. </w:t>
      </w:r>
    </w:p>
    <w:p w:rsidR="00980B5F" w:rsidRPr="00AA6C60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«Торпеды»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в шеренгу на линии старта и по команде ве</w:t>
      </w:r>
      <w:r w:rsidRPr="0051526E">
        <w:rPr>
          <w:rFonts w:ascii="Times New Roman" w:hAnsi="Times New Roman"/>
          <w:sz w:val="28"/>
          <w:szCs w:val="28"/>
        </w:rPr>
        <w:softHyphen/>
        <w:t>дущего выполняют скольжение с движениями ногами кролем — сначала на груди, затем на слипе. Выигрывает тот, кто проплывает большее рас</w:t>
      </w:r>
      <w:r w:rsidRPr="0051526E">
        <w:rPr>
          <w:rFonts w:ascii="Times New Roman" w:hAnsi="Times New Roman"/>
          <w:sz w:val="28"/>
          <w:szCs w:val="28"/>
        </w:rPr>
        <w:softHyphen/>
        <w:t>стояние,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Скольжение выполняется только в сторону мелководья.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«Ромашка»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Вариант 1. Играющие образуют круг, взявшись за руки. П</w:t>
      </w:r>
      <w:r>
        <w:rPr>
          <w:rFonts w:ascii="Times New Roman" w:hAnsi="Times New Roman"/>
          <w:sz w:val="28"/>
          <w:szCs w:val="28"/>
        </w:rPr>
        <w:t>о команде ведущего все ложатся н</w:t>
      </w:r>
      <w:r w:rsidRPr="0051526E">
        <w:rPr>
          <w:rFonts w:ascii="Times New Roman" w:hAnsi="Times New Roman"/>
          <w:sz w:val="28"/>
          <w:szCs w:val="28"/>
        </w:rPr>
        <w:t xml:space="preserve">а спину, вытянув ноги в </w:t>
      </w:r>
      <w:r>
        <w:rPr>
          <w:rFonts w:ascii="Times New Roman" w:hAnsi="Times New Roman"/>
          <w:sz w:val="28"/>
          <w:szCs w:val="28"/>
        </w:rPr>
        <w:t>центр круга и поддерживая себя н</w:t>
      </w:r>
      <w:r w:rsidRPr="0051526E">
        <w:rPr>
          <w:rFonts w:ascii="Times New Roman" w:hAnsi="Times New Roman"/>
          <w:sz w:val="28"/>
          <w:szCs w:val="28"/>
        </w:rPr>
        <w:t>а плаву грибковыми движениями рук около туловища. Вы</w:t>
      </w:r>
      <w:r>
        <w:rPr>
          <w:rFonts w:ascii="Times New Roman" w:hAnsi="Times New Roman"/>
          <w:sz w:val="28"/>
          <w:szCs w:val="28"/>
        </w:rPr>
        <w:t>полняют движения ногами кролем н</w:t>
      </w:r>
      <w:r w:rsidRPr="0051526E">
        <w:rPr>
          <w:rFonts w:ascii="Times New Roman" w:hAnsi="Times New Roman"/>
          <w:sz w:val="28"/>
          <w:szCs w:val="28"/>
        </w:rPr>
        <w:t>а спине, расплываясь в разные стороны.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Вариант 2. Играющие становятся в круг и рассчитываются на первый-второй. Первые номера стоят на дне. Вторы</w:t>
      </w:r>
      <w:r>
        <w:rPr>
          <w:rFonts w:ascii="Times New Roman" w:hAnsi="Times New Roman"/>
          <w:sz w:val="28"/>
          <w:szCs w:val="28"/>
        </w:rPr>
        <w:t>е ложатся на спину, вытянув ноги</w:t>
      </w:r>
      <w:r w:rsidRPr="0051526E">
        <w:rPr>
          <w:rFonts w:ascii="Times New Roman" w:hAnsi="Times New Roman"/>
          <w:sz w:val="28"/>
          <w:szCs w:val="28"/>
        </w:rPr>
        <w:t xml:space="preserve"> в центр круга, и выполняют движения ногами кролем, держась за р</w:t>
      </w:r>
      <w:r>
        <w:rPr>
          <w:rFonts w:ascii="Times New Roman" w:hAnsi="Times New Roman"/>
          <w:sz w:val="28"/>
          <w:szCs w:val="28"/>
        </w:rPr>
        <w:t>уки первых номеров. Через 15-30</w:t>
      </w:r>
      <w:r w:rsidRPr="0051526E">
        <w:rPr>
          <w:rFonts w:ascii="Times New Roman" w:hAnsi="Times New Roman"/>
          <w:sz w:val="28"/>
          <w:szCs w:val="28"/>
        </w:rPr>
        <w:t>с играющие меняются местами.</w:t>
      </w:r>
    </w:p>
    <w:p w:rsidR="00980B5F" w:rsidRPr="00AA6C60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«Кто выиграл старт?»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Участники садятся на бортик бассейна, упираясь ногами в сливной желоб. По предварительной команде ведущего «На старт!» они поднима</w:t>
      </w:r>
      <w:r w:rsidRPr="0051526E">
        <w:rPr>
          <w:rFonts w:ascii="Times New Roman" w:hAnsi="Times New Roman"/>
          <w:sz w:val="28"/>
          <w:szCs w:val="28"/>
        </w:rPr>
        <w:softHyphen/>
        <w:t>ют руки вперед-вверх (кисти соединены, голова между руками). По ко</w:t>
      </w:r>
      <w:r w:rsidRPr="0051526E">
        <w:rPr>
          <w:rFonts w:ascii="Times New Roman" w:hAnsi="Times New Roman"/>
          <w:sz w:val="28"/>
          <w:szCs w:val="28"/>
        </w:rPr>
        <w:softHyphen/>
        <w:t>манде «Марш!» выполняют спад в воду с последую</w:t>
      </w:r>
      <w:r>
        <w:rPr>
          <w:rFonts w:ascii="Times New Roman" w:hAnsi="Times New Roman"/>
          <w:sz w:val="28"/>
          <w:szCs w:val="28"/>
        </w:rPr>
        <w:t>щим скольжением или скольжение с движениями ногами кролем.</w:t>
      </w:r>
    </w:p>
    <w:p w:rsidR="00980B5F" w:rsidRPr="00AA6C60" w:rsidRDefault="00980B5F" w:rsidP="00D266BE">
      <w:pPr>
        <w:shd w:val="clear" w:color="auto" w:fill="FFFFFF"/>
        <w:spacing w:before="24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Игры с прыжками в воду</w:t>
      </w:r>
    </w:p>
    <w:p w:rsidR="00980B5F" w:rsidRPr="00AA6C60" w:rsidRDefault="00980B5F" w:rsidP="00D266BE">
      <w:pPr>
        <w:shd w:val="clear" w:color="auto" w:fill="FFFFFF"/>
        <w:spacing w:before="1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«Не отставай!»</w:t>
      </w:r>
    </w:p>
    <w:p w:rsidR="00980B5F" w:rsidRPr="0051526E" w:rsidRDefault="00980B5F" w:rsidP="00D266BE">
      <w:pPr>
        <w:shd w:val="clear" w:color="auto" w:fill="FFFFFF"/>
        <w:spacing w:before="1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садятся на бортик, свесив ноги в воду. По сигналу веду</w:t>
      </w:r>
      <w:r w:rsidRPr="0051526E">
        <w:rPr>
          <w:rFonts w:ascii="Times New Roman" w:hAnsi="Times New Roman"/>
          <w:sz w:val="28"/>
          <w:szCs w:val="28"/>
        </w:rPr>
        <w:softHyphen/>
        <w:t>щего они спрыгивают в воду, быстро поворачиваются лицом к бортику и дотрагиваются до него руками. Выигрывает тот, кто раньше займет это положение.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Игру можно проводим, с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умеющими пла</w:t>
      </w:r>
      <w:r w:rsidRPr="0051526E">
        <w:rPr>
          <w:rFonts w:ascii="Times New Roman" w:hAnsi="Times New Roman"/>
          <w:sz w:val="28"/>
          <w:szCs w:val="28"/>
        </w:rPr>
        <w:softHyphen/>
        <w:t>вать, если глубина воды доходит до уровня пояса или груди.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«Эстафеты»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Играющие</w:t>
      </w:r>
      <w:r w:rsidRPr="0051526E">
        <w:rPr>
          <w:rFonts w:ascii="Times New Roman" w:hAnsi="Times New Roman"/>
          <w:sz w:val="28"/>
          <w:szCs w:val="28"/>
        </w:rPr>
        <w:t xml:space="preserve"> разделившись на две команды, садятся на бортик бассей</w:t>
      </w:r>
      <w:r w:rsidRPr="0051526E">
        <w:rPr>
          <w:rFonts w:ascii="Times New Roman" w:hAnsi="Times New Roman"/>
          <w:sz w:val="28"/>
          <w:szCs w:val="28"/>
        </w:rPr>
        <w:softHyphen/>
        <w:t>на друг за другом. По сигналу ведущего замыкающие в каждой команде ударяют рукой по плечу сидящего впереди и прыгают в воду; каждый иг</w:t>
      </w:r>
      <w:r w:rsidRPr="0051526E">
        <w:rPr>
          <w:rFonts w:ascii="Times New Roman" w:hAnsi="Times New Roman"/>
          <w:sz w:val="28"/>
          <w:szCs w:val="28"/>
        </w:rPr>
        <w:softHyphen/>
        <w:t>рающий проделывает то же самое. Выигрывает команда, все игроки кото</w:t>
      </w:r>
      <w:r w:rsidRPr="0051526E">
        <w:rPr>
          <w:rFonts w:ascii="Times New Roman" w:hAnsi="Times New Roman"/>
          <w:sz w:val="28"/>
          <w:szCs w:val="28"/>
        </w:rPr>
        <w:softHyphen/>
        <w:t>рой раньше оказались и воде.</w:t>
      </w:r>
    </w:p>
    <w:p w:rsidR="00980B5F" w:rsidRPr="0051526E" w:rsidRDefault="00980B5F" w:rsidP="00D266BE">
      <w:pPr>
        <w:shd w:val="clear" w:color="auto" w:fill="FFFFFF"/>
        <w:spacing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Напомнить участникам игры, что перед каж</w:t>
      </w:r>
      <w:r w:rsidRPr="0051526E">
        <w:rPr>
          <w:rFonts w:ascii="Times New Roman" w:hAnsi="Times New Roman"/>
          <w:sz w:val="28"/>
          <w:szCs w:val="28"/>
        </w:rPr>
        <w:softHyphen/>
        <w:t>дым прыжком нужно сделать вдох и задержать дыхание.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«Прыжки в круг»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67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Участники поочередно спрыгивают в воду ногами вниз, стараясь попасть в пластмассовый обруч, лежащий на воде около бортика бас</w:t>
      </w:r>
      <w:r w:rsidRPr="0051526E">
        <w:rPr>
          <w:rFonts w:ascii="Times New Roman" w:hAnsi="Times New Roman"/>
          <w:sz w:val="28"/>
          <w:szCs w:val="28"/>
        </w:rPr>
        <w:softHyphen/>
        <w:t>сейна.</w:t>
      </w:r>
    </w:p>
    <w:p w:rsidR="00980B5F" w:rsidRPr="0051526E" w:rsidRDefault="00980B5F" w:rsidP="00D266BE">
      <w:pPr>
        <w:shd w:val="clear" w:color="auto" w:fill="FFFFFF"/>
        <w:spacing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Сначала прыжки могут выполняться из положения присев, затем из положения сидя (с шага) и, наконец, оттолкнувшись двумя ногами от бор</w:t>
      </w:r>
      <w:r w:rsidRPr="0051526E">
        <w:rPr>
          <w:rFonts w:ascii="Times New Roman" w:hAnsi="Times New Roman"/>
          <w:sz w:val="28"/>
          <w:szCs w:val="28"/>
        </w:rPr>
        <w:softHyphen/>
        <w:t>тика. Во время первых прыжков не следует делать замечания тем, кто за</w:t>
      </w:r>
      <w:r w:rsidRPr="0051526E">
        <w:rPr>
          <w:rFonts w:ascii="Times New Roman" w:hAnsi="Times New Roman"/>
          <w:sz w:val="28"/>
          <w:szCs w:val="28"/>
        </w:rPr>
        <w:softHyphen/>
        <w:t>девает обруч руками. Постепенно ведущий усложняет задачу: прыгнуть в обруч, не задев его. В этом случае прыжок выполняется, вытянув руки вдоль туловища или вверх.</w:t>
      </w:r>
    </w:p>
    <w:p w:rsidR="00980B5F" w:rsidRPr="0051526E" w:rsidRDefault="00980B5F" w:rsidP="00D266BE">
      <w:pPr>
        <w:shd w:val="clear" w:color="auto" w:fill="FFFFFF"/>
        <w:spacing w:before="10" w:line="240" w:lineRule="auto"/>
        <w:ind w:right="77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Обращать внимание играющих на правиль</w:t>
      </w:r>
      <w:r w:rsidRPr="0051526E">
        <w:rPr>
          <w:rFonts w:ascii="Times New Roman" w:hAnsi="Times New Roman"/>
          <w:sz w:val="28"/>
          <w:szCs w:val="28"/>
        </w:rPr>
        <w:softHyphen/>
        <w:t>ное исходное положение при выполнении прыжков в воду. Перед прыж</w:t>
      </w:r>
      <w:r w:rsidRPr="0051526E">
        <w:rPr>
          <w:rFonts w:ascii="Times New Roman" w:hAnsi="Times New Roman"/>
          <w:sz w:val="28"/>
          <w:szCs w:val="28"/>
        </w:rPr>
        <w:softHyphen/>
        <w:t>ком нужно захватывать пальцами ног передний край бортика, тумбочки, т.е. любой опоры, чтобы не поскользнуться и не упасть назад.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«Кто дальше прыгнет?»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Играющие становятся на бортик бассейна на расстоянии до 1</w:t>
      </w:r>
      <w:r w:rsidRPr="0051526E">
        <w:rPr>
          <w:rFonts w:ascii="Times New Roman" w:hAnsi="Times New Roman"/>
          <w:sz w:val="28"/>
          <w:szCs w:val="28"/>
        </w:rPr>
        <w:t>м друг от друга, захватив пальцами ног ею край. По команде ведуще</w:t>
      </w:r>
      <w:r w:rsidRPr="0051526E">
        <w:rPr>
          <w:rFonts w:ascii="Times New Roman" w:hAnsi="Times New Roman"/>
          <w:sz w:val="28"/>
          <w:szCs w:val="28"/>
        </w:rPr>
        <w:softHyphen/>
        <w:t>го они выполняют прыжок вниз ногами, отталкиваясь обеими ногами от бортика с одновременным махом руками. Выигрывает тот, кто дальше прыгнет.</w:t>
      </w:r>
    </w:p>
    <w:p w:rsidR="00980B5F" w:rsidRPr="0051526E" w:rsidRDefault="00980B5F" w:rsidP="00D266BE">
      <w:pPr>
        <w:shd w:val="clear" w:color="auto" w:fill="FFFFFF"/>
        <w:spacing w:before="1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На расстоянии 1, 5-2</w:t>
      </w:r>
      <w:r w:rsidRPr="0051526E">
        <w:rPr>
          <w:rFonts w:ascii="Times New Roman" w:hAnsi="Times New Roman"/>
          <w:sz w:val="28"/>
          <w:szCs w:val="28"/>
        </w:rPr>
        <w:t xml:space="preserve">м от бортика натягивается дорожка или на поверхность воды кладется шест. По команде ведущего участники игры стараются перепрыгнуть </w:t>
      </w:r>
      <w:r>
        <w:rPr>
          <w:rFonts w:ascii="Times New Roman" w:hAnsi="Times New Roman"/>
          <w:sz w:val="28"/>
          <w:szCs w:val="28"/>
        </w:rPr>
        <w:t>через этот условный рубеж вниз н</w:t>
      </w:r>
      <w:r w:rsidRPr="0051526E">
        <w:rPr>
          <w:rFonts w:ascii="Times New Roman" w:hAnsi="Times New Roman"/>
          <w:sz w:val="28"/>
          <w:szCs w:val="28"/>
        </w:rPr>
        <w:t>огами с произ</w:t>
      </w:r>
      <w:r w:rsidRPr="0051526E">
        <w:rPr>
          <w:rFonts w:ascii="Times New Roman" w:hAnsi="Times New Roman"/>
          <w:sz w:val="28"/>
          <w:szCs w:val="28"/>
        </w:rPr>
        <w:softHyphen/>
        <w:t>вольным движением руками.</w:t>
      </w:r>
    </w:p>
    <w:p w:rsidR="00980B5F" w:rsidRPr="0051526E" w:rsidRDefault="00980B5F" w:rsidP="00D266BE">
      <w:pPr>
        <w:shd w:val="clear" w:color="auto" w:fill="FFFFFF"/>
        <w:spacing w:before="10" w:line="240" w:lineRule="auto"/>
        <w:ind w:right="96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Если играющие не умеют плавать, то глуби</w:t>
      </w:r>
      <w:r w:rsidRPr="0051526E">
        <w:rPr>
          <w:rFonts w:ascii="Times New Roman" w:hAnsi="Times New Roman"/>
          <w:sz w:val="28"/>
          <w:szCs w:val="28"/>
        </w:rPr>
        <w:softHyphen/>
        <w:t>на воды не должна превышать уровня груди или пояса. Умеющие плавать могут прыгать в глубокий водоем, но каждый очередной прыжок выпол</w:t>
      </w:r>
      <w:r w:rsidRPr="0051526E">
        <w:rPr>
          <w:rFonts w:ascii="Times New Roman" w:hAnsi="Times New Roman"/>
          <w:sz w:val="28"/>
          <w:szCs w:val="28"/>
        </w:rPr>
        <w:softHyphen/>
        <w:t>няется только после того, как предыдущий участник отплывет на безопас</w:t>
      </w:r>
      <w:r w:rsidRPr="0051526E">
        <w:rPr>
          <w:rFonts w:ascii="Times New Roman" w:hAnsi="Times New Roman"/>
          <w:sz w:val="28"/>
          <w:szCs w:val="28"/>
        </w:rPr>
        <w:softHyphen/>
        <w:t>ное расстояние или выйдет на воды.</w:t>
      </w:r>
    </w:p>
    <w:p w:rsidR="00980B5F" w:rsidRPr="00AA6C60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«Клоунада»</w:t>
      </w:r>
    </w:p>
    <w:p w:rsidR="00980B5F" w:rsidRPr="0051526E" w:rsidRDefault="00980B5F" w:rsidP="00D266BE">
      <w:pPr>
        <w:shd w:val="clear" w:color="auto" w:fill="FFFFFF"/>
        <w:spacing w:before="1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По заданию ведущего участники игры выполняют самые разнообраз</w:t>
      </w:r>
      <w:r w:rsidRPr="0051526E">
        <w:rPr>
          <w:rFonts w:ascii="Times New Roman" w:hAnsi="Times New Roman"/>
          <w:sz w:val="28"/>
          <w:szCs w:val="28"/>
        </w:rPr>
        <w:softHyphen/>
        <w:t>ные прыжки в воду вниз ногами: из исходного положения стоя спиной к воде; с поворотом в воздухе на 180°; с разведением ног в стороны и после</w:t>
      </w:r>
      <w:r w:rsidRPr="0051526E">
        <w:rPr>
          <w:rFonts w:ascii="Times New Roman" w:hAnsi="Times New Roman"/>
          <w:sz w:val="28"/>
          <w:szCs w:val="28"/>
        </w:rPr>
        <w:softHyphen/>
        <w:t>дующим их соединением перед входом в воду и др.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15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После того как все варианты прыжков разучены каждым участником игры, можно выполнять прыжки в парях. Ведущий оценивает изобрета</w:t>
      </w:r>
      <w:r w:rsidRPr="0051526E">
        <w:rPr>
          <w:rFonts w:ascii="Times New Roman" w:hAnsi="Times New Roman"/>
          <w:sz w:val="28"/>
          <w:szCs w:val="28"/>
        </w:rPr>
        <w:softHyphen/>
        <w:t>тельность и артистизм каждой пары.</w:t>
      </w:r>
    </w:p>
    <w:p w:rsidR="00980B5F" w:rsidRPr="0051526E" w:rsidRDefault="00980B5F" w:rsidP="00D266BE">
      <w:pPr>
        <w:shd w:val="clear" w:color="auto" w:fill="FFFFFF"/>
        <w:spacing w:before="86" w:line="240" w:lineRule="auto"/>
        <w:ind w:left="19" w:right="38" w:hanging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В глубоком водоеме с непрозрачной водой каждый очередной прыжок выполняется после того, как предыдущий уча</w:t>
      </w:r>
      <w:r w:rsidRPr="0051526E">
        <w:rPr>
          <w:rFonts w:ascii="Times New Roman" w:hAnsi="Times New Roman"/>
          <w:sz w:val="28"/>
          <w:szCs w:val="28"/>
        </w:rPr>
        <w:softHyphen/>
        <w:t>стник отплывет на безопасное расстояние.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 </w:t>
      </w:r>
      <w:r w:rsidRPr="00AA6C60">
        <w:rPr>
          <w:rFonts w:ascii="Times New Roman" w:hAnsi="Times New Roman"/>
          <w:i/>
          <w:sz w:val="28"/>
          <w:szCs w:val="28"/>
        </w:rPr>
        <w:t>«Кто дальше проскользит?»</w:t>
      </w:r>
    </w:p>
    <w:p w:rsidR="00980B5F" w:rsidRPr="0051526E" w:rsidRDefault="00980B5F" w:rsidP="00D266BE">
      <w:pPr>
        <w:shd w:val="clear" w:color="auto" w:fill="FFFFFF"/>
        <w:spacing w:line="240" w:lineRule="auto"/>
        <w:ind w:left="19" w:right="29" w:hanging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сидят на бортике, опустив ноги в воду и упираясь пальца</w:t>
      </w:r>
      <w:r w:rsidRPr="0051526E">
        <w:rPr>
          <w:rFonts w:ascii="Times New Roman" w:hAnsi="Times New Roman"/>
          <w:sz w:val="28"/>
          <w:szCs w:val="28"/>
        </w:rPr>
        <w:softHyphen/>
        <w:t>ми ног в стенку бассейна или сливной желоб. Руки подняты вверх, кисти соединены, голова между руками. По команде ведущего они низко накло</w:t>
      </w:r>
      <w:r w:rsidRPr="0051526E">
        <w:rPr>
          <w:rFonts w:ascii="Times New Roman" w:hAnsi="Times New Roman"/>
          <w:sz w:val="28"/>
          <w:szCs w:val="28"/>
        </w:rPr>
        <w:softHyphen/>
        <w:t>няются головой и руками к воде и, оттолкнувшись ногами, падают в воду, Выигрывает тот, кто дальше проскользит.</w:t>
      </w:r>
    </w:p>
    <w:p w:rsidR="00980B5F" w:rsidRPr="0051526E" w:rsidRDefault="00980B5F" w:rsidP="00D266BE">
      <w:pPr>
        <w:shd w:val="clear" w:color="auto" w:fill="FFFFFF"/>
        <w:spacing w:line="240" w:lineRule="auto"/>
        <w:ind w:left="19" w:right="19" w:hanging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В неглубоком водоеме спад в воду могут выполнять все участники одновременно, в глубоком - поочередно.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«На старт - марш!»</w:t>
      </w:r>
    </w:p>
    <w:p w:rsidR="00980B5F" w:rsidRPr="0051526E" w:rsidRDefault="00980B5F" w:rsidP="00D266BE">
      <w:pPr>
        <w:shd w:val="clear" w:color="auto" w:fill="FFFFFF"/>
        <w:spacing w:line="240" w:lineRule="auto"/>
        <w:ind w:left="10" w:right="29" w:hanging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Участники выстраивают</w:t>
      </w:r>
      <w:r>
        <w:rPr>
          <w:rFonts w:ascii="Times New Roman" w:hAnsi="Times New Roman"/>
          <w:sz w:val="28"/>
          <w:szCs w:val="28"/>
        </w:rPr>
        <w:t>ся на бортике (па расстоянии 1</w:t>
      </w:r>
      <w:r w:rsidRPr="0051526E">
        <w:rPr>
          <w:rFonts w:ascii="Times New Roman" w:hAnsi="Times New Roman"/>
          <w:sz w:val="28"/>
          <w:szCs w:val="28"/>
        </w:rPr>
        <w:t>м друг от друга), захватив пальцами ног его край. По команде ведущего «На старт!» они занимают неподвижное положение и по команде «Марш!» выполня</w:t>
      </w:r>
      <w:r w:rsidRPr="0051526E">
        <w:rPr>
          <w:rFonts w:ascii="Times New Roman" w:hAnsi="Times New Roman"/>
          <w:sz w:val="28"/>
          <w:szCs w:val="28"/>
        </w:rPr>
        <w:softHyphen/>
        <w:t>ют прыжок в воду. Выигрывает тот, кто проскользил после прыжка даль</w:t>
      </w:r>
      <w:r w:rsidRPr="0051526E">
        <w:rPr>
          <w:rFonts w:ascii="Times New Roman" w:hAnsi="Times New Roman"/>
          <w:sz w:val="28"/>
          <w:szCs w:val="28"/>
        </w:rPr>
        <w:softHyphen/>
        <w:t>ше всех.</w:t>
      </w:r>
    </w:p>
    <w:p w:rsidR="00980B5F" w:rsidRPr="0051526E" w:rsidRDefault="00980B5F" w:rsidP="00D266BE">
      <w:pPr>
        <w:shd w:val="clear" w:color="auto" w:fill="FFFFFF"/>
        <w:spacing w:line="240" w:lineRule="auto"/>
        <w:ind w:left="29" w:right="19" w:hanging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В зависимости от подготовленности учас</w:t>
      </w:r>
      <w:r w:rsidRPr="0051526E">
        <w:rPr>
          <w:rFonts w:ascii="Times New Roman" w:hAnsi="Times New Roman"/>
          <w:sz w:val="28"/>
          <w:szCs w:val="28"/>
        </w:rPr>
        <w:softHyphen/>
        <w:t>тников в игре могут использоваться стартовый прыжок и другие, более простые прыжки, выполняемые вниз головой: например, спад в воду из положении согнувшись; прыжок в воду из положения согнувшись с тол</w:t>
      </w:r>
      <w:r w:rsidRPr="0051526E">
        <w:rPr>
          <w:rFonts w:ascii="Times New Roman" w:hAnsi="Times New Roman"/>
          <w:sz w:val="28"/>
          <w:szCs w:val="28"/>
        </w:rPr>
        <w:softHyphen/>
        <w:t>чком ногами; то же с маховым движением руками.</w:t>
      </w:r>
    </w:p>
    <w:p w:rsidR="00980B5F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«Полет»</w:t>
      </w:r>
    </w:p>
    <w:p w:rsidR="00980B5F" w:rsidRPr="0051526E" w:rsidRDefault="00980B5F" w:rsidP="00D266BE">
      <w:pPr>
        <w:shd w:val="clear" w:color="auto" w:fill="FFFFFF"/>
        <w:spacing w:line="240" w:lineRule="auto"/>
        <w:ind w:left="29" w:right="19" w:hanging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Играющие выстраиваются на бортике бассейна (на расстоянии </w:t>
      </w:r>
      <w:r>
        <w:rPr>
          <w:rFonts w:ascii="Times New Roman" w:hAnsi="Times New Roman"/>
          <w:sz w:val="28"/>
          <w:szCs w:val="28"/>
        </w:rPr>
        <w:t>1</w:t>
      </w:r>
      <w:r w:rsidRPr="0051526E">
        <w:rPr>
          <w:rFonts w:ascii="Times New Roman" w:hAnsi="Times New Roman"/>
          <w:sz w:val="28"/>
          <w:szCs w:val="28"/>
        </w:rPr>
        <w:t>м друг от друга). По команде ведущего они поочередно выполняют старто</w:t>
      </w:r>
      <w:r w:rsidRPr="0051526E">
        <w:rPr>
          <w:rFonts w:ascii="Times New Roman" w:hAnsi="Times New Roman"/>
          <w:sz w:val="28"/>
          <w:szCs w:val="28"/>
        </w:rPr>
        <w:softHyphen/>
        <w:t>вый прыжок. Выигрывает участник, пролетевший в воздухе до погруже</w:t>
      </w:r>
      <w:r w:rsidRPr="0051526E">
        <w:rPr>
          <w:rFonts w:ascii="Times New Roman" w:hAnsi="Times New Roman"/>
          <w:sz w:val="28"/>
          <w:szCs w:val="28"/>
        </w:rPr>
        <w:softHyphen/>
        <w:t>ния в воду как можно дальше.</w:t>
      </w:r>
    </w:p>
    <w:p w:rsidR="00980B5F" w:rsidRPr="0051526E" w:rsidRDefault="00980B5F" w:rsidP="00D266BE">
      <w:pPr>
        <w:shd w:val="clear" w:color="auto" w:fill="FFFFFF"/>
        <w:spacing w:line="240" w:lineRule="auto"/>
        <w:ind w:left="38" w:hanging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Игра проводится с детьми, хорошо умею</w:t>
      </w:r>
      <w:r w:rsidRPr="0051526E">
        <w:rPr>
          <w:rFonts w:ascii="Times New Roman" w:hAnsi="Times New Roman"/>
          <w:sz w:val="28"/>
          <w:szCs w:val="28"/>
        </w:rPr>
        <w:softHyphen/>
        <w:t>щими плавать. Играющих можно разделить на две команды. Повышению интереса к игре будет способствоват</w:t>
      </w:r>
      <w:r>
        <w:rPr>
          <w:rFonts w:ascii="Times New Roman" w:hAnsi="Times New Roman"/>
          <w:sz w:val="28"/>
          <w:szCs w:val="28"/>
        </w:rPr>
        <w:t>ь натянутая па расстоянии 1,5-2</w:t>
      </w:r>
      <w:r w:rsidRPr="0051526E">
        <w:rPr>
          <w:rFonts w:ascii="Times New Roman" w:hAnsi="Times New Roman"/>
          <w:sz w:val="28"/>
          <w:szCs w:val="28"/>
        </w:rPr>
        <w:t>м от бортика бассейна веревка (или разграничительная дорожка), через ко</w:t>
      </w:r>
      <w:r w:rsidRPr="0051526E">
        <w:rPr>
          <w:rFonts w:ascii="Times New Roman" w:hAnsi="Times New Roman"/>
          <w:sz w:val="28"/>
          <w:szCs w:val="28"/>
        </w:rPr>
        <w:softHyphen/>
        <w:t>торую н</w:t>
      </w:r>
      <w:r>
        <w:rPr>
          <w:rFonts w:ascii="Times New Roman" w:hAnsi="Times New Roman"/>
          <w:sz w:val="28"/>
          <w:szCs w:val="28"/>
        </w:rPr>
        <w:t>еобходимо перелететь, не задев е</w:t>
      </w:r>
      <w:r w:rsidRPr="0051526E">
        <w:rPr>
          <w:rFonts w:ascii="Times New Roman" w:hAnsi="Times New Roman"/>
          <w:sz w:val="28"/>
          <w:szCs w:val="28"/>
        </w:rPr>
        <w:t>е.</w:t>
      </w:r>
    </w:p>
    <w:p w:rsidR="00980B5F" w:rsidRPr="00AA6C60" w:rsidRDefault="00980B5F" w:rsidP="00D266BE">
      <w:pPr>
        <w:shd w:val="clear" w:color="auto" w:fill="FFFFFF"/>
        <w:spacing w:before="10" w:line="240" w:lineRule="auto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«Все вместе»</w:t>
      </w:r>
    </w:p>
    <w:p w:rsidR="00980B5F" w:rsidRPr="0051526E" w:rsidRDefault="00980B5F" w:rsidP="00D266BE">
      <w:pPr>
        <w:shd w:val="clear" w:color="auto" w:fill="FFFFFF"/>
        <w:spacing w:line="240" w:lineRule="auto"/>
        <w:ind w:left="48" w:hanging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Играющие </w:t>
      </w:r>
      <w:r>
        <w:rPr>
          <w:rFonts w:ascii="Times New Roman" w:hAnsi="Times New Roman"/>
          <w:sz w:val="28"/>
          <w:szCs w:val="28"/>
        </w:rPr>
        <w:t>становятся в шеренгу по одному на бортике (на рассто</w:t>
      </w:r>
      <w:r>
        <w:rPr>
          <w:rFonts w:ascii="Times New Roman" w:hAnsi="Times New Roman"/>
          <w:sz w:val="28"/>
          <w:szCs w:val="28"/>
        </w:rPr>
        <w:softHyphen/>
        <w:t>янии 1</w:t>
      </w:r>
      <w:r w:rsidRPr="0051526E">
        <w:rPr>
          <w:rFonts w:ascii="Times New Roman" w:hAnsi="Times New Roman"/>
          <w:sz w:val="28"/>
          <w:szCs w:val="28"/>
        </w:rPr>
        <w:t>м друг от друга). По команде ведущего они одновременно вы</w:t>
      </w:r>
      <w:r w:rsidRPr="0051526E">
        <w:rPr>
          <w:rFonts w:ascii="Times New Roman" w:hAnsi="Times New Roman"/>
          <w:sz w:val="28"/>
          <w:szCs w:val="28"/>
        </w:rPr>
        <w:softHyphen/>
        <w:t>полняют соскок вниз ногами, спад в воду из положения согнувшись, прыжок с поворотом, спиной вперед или какой-либо другой прыжок.</w:t>
      </w:r>
    </w:p>
    <w:p w:rsidR="00980B5F" w:rsidRPr="0051526E" w:rsidRDefault="00980B5F" w:rsidP="00D266BE">
      <w:pPr>
        <w:shd w:val="clear" w:color="auto" w:fill="FFFFFF"/>
        <w:spacing w:line="240" w:lineRule="auto"/>
        <w:ind w:left="58" w:right="10" w:hanging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указании. Для повышения интереса к и</w:t>
      </w:r>
      <w:r>
        <w:rPr>
          <w:rFonts w:ascii="Times New Roman" w:hAnsi="Times New Roman"/>
          <w:sz w:val="28"/>
          <w:szCs w:val="28"/>
        </w:rPr>
        <w:t>гре участников можно разделить н</w:t>
      </w:r>
      <w:r w:rsidRPr="0051526E">
        <w:rPr>
          <w:rFonts w:ascii="Times New Roman" w:hAnsi="Times New Roman"/>
          <w:sz w:val="28"/>
          <w:szCs w:val="28"/>
        </w:rPr>
        <w:t>а две равные по силам команды.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«Каскад»</w:t>
      </w:r>
    </w:p>
    <w:p w:rsidR="00980B5F" w:rsidRPr="0051526E" w:rsidRDefault="00980B5F" w:rsidP="0052029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в шеренгу по одному н</w:t>
      </w:r>
      <w:r>
        <w:rPr>
          <w:rFonts w:ascii="Times New Roman" w:hAnsi="Times New Roman"/>
          <w:sz w:val="28"/>
          <w:szCs w:val="28"/>
        </w:rPr>
        <w:t>а бортике (на рас</w:t>
      </w:r>
      <w:r>
        <w:rPr>
          <w:rFonts w:ascii="Times New Roman" w:hAnsi="Times New Roman"/>
          <w:sz w:val="28"/>
          <w:szCs w:val="28"/>
        </w:rPr>
        <w:softHyphen/>
        <w:t>стоянии 1</w:t>
      </w:r>
      <w:r w:rsidRPr="0051526E">
        <w:rPr>
          <w:rFonts w:ascii="Times New Roman" w:hAnsi="Times New Roman"/>
          <w:sz w:val="28"/>
          <w:szCs w:val="28"/>
        </w:rPr>
        <w:t>м друг от друга). По команде ведущего они поочередно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выполняют соскок, прыжок вниз ногами или какой-либо другой прыжок.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Перед каждым прыжком ведущему необ</w:t>
      </w:r>
      <w:r w:rsidRPr="0051526E">
        <w:rPr>
          <w:rFonts w:ascii="Times New Roman" w:hAnsi="Times New Roman"/>
          <w:sz w:val="28"/>
          <w:szCs w:val="28"/>
        </w:rPr>
        <w:softHyphen/>
        <w:t>ходимо внимательно проверять: правильность принятия исходного поло</w:t>
      </w:r>
      <w:r w:rsidRPr="0051526E">
        <w:rPr>
          <w:rFonts w:ascii="Times New Roman" w:hAnsi="Times New Roman"/>
          <w:sz w:val="28"/>
          <w:szCs w:val="28"/>
        </w:rPr>
        <w:softHyphen/>
        <w:t>жения.</w:t>
      </w:r>
    </w:p>
    <w:p w:rsidR="00980B5F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80B5F" w:rsidRPr="00AA6C60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Игры с мячом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«Мяч п</w:t>
      </w:r>
      <w:r w:rsidRPr="00AA6C60">
        <w:rPr>
          <w:rFonts w:ascii="Times New Roman" w:hAnsi="Times New Roman"/>
          <w:i/>
          <w:sz w:val="28"/>
          <w:szCs w:val="28"/>
        </w:rPr>
        <w:t>о кругу»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в круг и перебрасывают друг другу легкий, не впитывающий влагу мяч.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«Волейбол в</w:t>
      </w:r>
      <w:r w:rsidRPr="00AA6C60">
        <w:rPr>
          <w:rFonts w:ascii="Times New Roman" w:hAnsi="Times New Roman"/>
          <w:i/>
          <w:sz w:val="28"/>
          <w:szCs w:val="28"/>
        </w:rPr>
        <w:t xml:space="preserve"> воде»</w:t>
      </w:r>
    </w:p>
    <w:p w:rsidR="00980B5F" w:rsidRPr="0051526E" w:rsidRDefault="00980B5F" w:rsidP="00D266BE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Задача игры: та же, что и в предыдущей игре.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 зависимости от подготовленности участников игра может прово</w:t>
      </w:r>
      <w:r w:rsidRPr="0051526E">
        <w:rPr>
          <w:rFonts w:ascii="Times New Roman" w:hAnsi="Times New Roman"/>
          <w:sz w:val="28"/>
          <w:szCs w:val="28"/>
        </w:rPr>
        <w:softHyphen/>
        <w:t>диться в мелком или в глубоком бассейне.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«Салки с мячом»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Играющие произвольно перемещ</w:t>
      </w:r>
      <w:r w:rsidRPr="0051526E">
        <w:rPr>
          <w:rFonts w:ascii="Times New Roman" w:hAnsi="Times New Roman"/>
          <w:sz w:val="28"/>
          <w:szCs w:val="28"/>
        </w:rPr>
        <w:t>аются в воде. Один из них («салка») легким резиновым мячом старается попасть в кого-либо из играющих. Тот, кто задет мячом, становится «салкой».</w:t>
      </w:r>
    </w:p>
    <w:p w:rsidR="00980B5F" w:rsidRPr="0051526E" w:rsidRDefault="00980B5F" w:rsidP="00D266BE">
      <w:pPr>
        <w:shd w:val="clear" w:color="auto" w:fill="FFFFFF"/>
        <w:spacing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В зависимости от подготовленности участни</w:t>
      </w:r>
      <w:r w:rsidRPr="0051526E">
        <w:rPr>
          <w:rFonts w:ascii="Times New Roman" w:hAnsi="Times New Roman"/>
          <w:sz w:val="28"/>
          <w:szCs w:val="28"/>
        </w:rPr>
        <w:softHyphen/>
        <w:t>ков игра может проводиться в мелком или в глубоком бассейне,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«Борьба за мяч»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Участники делятся на две равные п</w:t>
      </w:r>
      <w:r>
        <w:rPr>
          <w:rFonts w:ascii="Times New Roman" w:hAnsi="Times New Roman"/>
          <w:sz w:val="28"/>
          <w:szCs w:val="28"/>
        </w:rPr>
        <w:t xml:space="preserve">о силам команды. У одной из них </w:t>
      </w:r>
      <w:r w:rsidRPr="0051526E">
        <w:rPr>
          <w:rFonts w:ascii="Times New Roman" w:hAnsi="Times New Roman"/>
          <w:sz w:val="28"/>
          <w:szCs w:val="28"/>
        </w:rPr>
        <w:t>легкий мяч. Игроки этой команды, передвигаясь в любых направ</w:t>
      </w:r>
      <w:r w:rsidRPr="0051526E">
        <w:rPr>
          <w:rFonts w:ascii="Times New Roman" w:hAnsi="Times New Roman"/>
          <w:sz w:val="28"/>
          <w:szCs w:val="28"/>
        </w:rPr>
        <w:softHyphen/>
        <w:t>лениях, перебрасывают мяч друг другу, а команда соперников старается отнять у них мяч. Выигрывает команда, за владевшая мячом большее ко</w:t>
      </w:r>
      <w:r w:rsidRPr="0051526E">
        <w:rPr>
          <w:rFonts w:ascii="Times New Roman" w:hAnsi="Times New Roman"/>
          <w:sz w:val="28"/>
          <w:szCs w:val="28"/>
        </w:rPr>
        <w:softHyphen/>
        <w:t xml:space="preserve">личество раз. </w:t>
      </w:r>
    </w:p>
    <w:p w:rsidR="00980B5F" w:rsidRPr="00AA6C60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«Мяч своему тренеру»</w:t>
      </w:r>
    </w:p>
    <w:p w:rsidR="00980B5F" w:rsidRPr="0051526E" w:rsidRDefault="00980B5F" w:rsidP="00D266BE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делятся на две команды и выстраиваются в шеренги на</w:t>
      </w:r>
      <w:r w:rsidRPr="0051526E">
        <w:rPr>
          <w:rFonts w:ascii="Times New Roman" w:hAnsi="Times New Roman"/>
          <w:sz w:val="28"/>
          <w:szCs w:val="28"/>
        </w:rPr>
        <w:softHyphen/>
        <w:t>против друг друга: первая - на одной линии, вторая - на другой. У каж</w:t>
      </w:r>
      <w:r w:rsidRPr="0051526E">
        <w:rPr>
          <w:rFonts w:ascii="Times New Roman" w:hAnsi="Times New Roman"/>
          <w:sz w:val="28"/>
          <w:szCs w:val="28"/>
        </w:rPr>
        <w:softHyphen/>
        <w:t>дой команды есть тренер, который принимает участие в игре, стоя на противоположной от своей команды отметке. По сигналу судьи игроки обеих команд стремятся завладеть мячо</w:t>
      </w:r>
      <w:r>
        <w:rPr>
          <w:rFonts w:ascii="Times New Roman" w:hAnsi="Times New Roman"/>
          <w:sz w:val="28"/>
          <w:szCs w:val="28"/>
        </w:rPr>
        <w:t>м, находящимся в центре поля, и</w:t>
      </w:r>
      <w:r w:rsidRPr="0051526E">
        <w:rPr>
          <w:rFonts w:ascii="Times New Roman" w:hAnsi="Times New Roman"/>
          <w:sz w:val="28"/>
          <w:szCs w:val="28"/>
        </w:rPr>
        <w:t xml:space="preserve"> перебрасывая его одной или двумя руками, стараются отдать мяч в руки своему тренеру. Выигрывает команда, которой удалось сделать это боль</w:t>
      </w:r>
      <w:r w:rsidRPr="0051526E">
        <w:rPr>
          <w:rFonts w:ascii="Times New Roman" w:hAnsi="Times New Roman"/>
          <w:sz w:val="28"/>
          <w:szCs w:val="28"/>
        </w:rPr>
        <w:softHyphen/>
        <w:t>шее количество раз.</w:t>
      </w:r>
    </w:p>
    <w:p w:rsidR="00980B5F" w:rsidRPr="00AA6C60" w:rsidRDefault="00980B5F" w:rsidP="00D266BE">
      <w:pPr>
        <w:shd w:val="clear" w:color="auto" w:fill="FFFFFF"/>
        <w:spacing w:line="240" w:lineRule="auto"/>
        <w:rPr>
          <w:rFonts w:ascii="Times New Roman" w:hAnsi="Times New Roman"/>
          <w:i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</w:rPr>
        <w:t>«Гонки мячей»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Играющие становятся в пары и берут в руки по мячу. По команде ведущего они плывут кролем на груди с высоко поднятой головой и гонят впереди себя мяч по воде. Выигрывает пловец, быстрее всех проплывший условленное расстояние и не потерявший мяч.</w:t>
      </w:r>
    </w:p>
    <w:p w:rsidR="00980B5F" w:rsidRPr="0051526E" w:rsidRDefault="00980B5F" w:rsidP="00D266BE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указания. Оба игрока в соревнующейся парс должны иметь одинаковый уровень подготовленности.</w:t>
      </w:r>
    </w:p>
    <w:p w:rsidR="00980B5F" w:rsidRDefault="00980B5F" w:rsidP="005E3027">
      <w:pPr>
        <w:shd w:val="clear" w:color="auto" w:fill="FFFFFF"/>
        <w:spacing w:before="1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6C60">
        <w:rPr>
          <w:rFonts w:ascii="Times New Roman" w:hAnsi="Times New Roman"/>
          <w:b/>
          <w:sz w:val="28"/>
          <w:szCs w:val="28"/>
        </w:rPr>
        <w:t>Упражнения для изучения техники кроля на груди</w:t>
      </w:r>
    </w:p>
    <w:p w:rsidR="00980B5F" w:rsidRPr="005E3027" w:rsidRDefault="00980B5F" w:rsidP="005E3027">
      <w:pPr>
        <w:shd w:val="clear" w:color="auto" w:fill="FFFFFF"/>
        <w:spacing w:before="19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</w:t>
      </w:r>
      <w:r>
        <w:rPr>
          <w:rFonts w:ascii="Times New Roman" w:hAnsi="Times New Roman"/>
          <w:i/>
          <w:sz w:val="28"/>
          <w:szCs w:val="28"/>
          <w:u w:val="single"/>
        </w:rPr>
        <w:t>я для</w:t>
      </w:r>
      <w:r w:rsidRPr="00AA6C60">
        <w:rPr>
          <w:rFonts w:ascii="Times New Roman" w:hAnsi="Times New Roman"/>
          <w:i/>
          <w:sz w:val="28"/>
          <w:szCs w:val="28"/>
          <w:u w:val="single"/>
        </w:rPr>
        <w:t xml:space="preserve"> изучения движений ногами и дыхания:</w:t>
      </w:r>
    </w:p>
    <w:p w:rsidR="00980B5F" w:rsidRPr="0051526E" w:rsidRDefault="00980B5F" w:rsidP="004B7EC9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15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  сидя на полу или на краю скамьи с опорой руками сзади; ноги вып</w:t>
      </w:r>
      <w:r w:rsidRPr="0051526E">
        <w:rPr>
          <w:rFonts w:ascii="Times New Roman" w:hAnsi="Times New Roman"/>
          <w:sz w:val="28"/>
          <w:szCs w:val="28"/>
        </w:rPr>
        <w:softHyphen/>
        <w:t>рямлены в коленных суставах, носки оттянуты и развернуты внутрь. Ими</w:t>
      </w:r>
      <w:r w:rsidRPr="0051526E">
        <w:rPr>
          <w:rFonts w:ascii="Times New Roman" w:hAnsi="Times New Roman"/>
          <w:sz w:val="28"/>
          <w:szCs w:val="28"/>
        </w:rPr>
        <w:softHyphen/>
        <w:t>тация движений ногами кролем.</w:t>
      </w:r>
    </w:p>
    <w:p w:rsidR="00980B5F" w:rsidRPr="0051526E" w:rsidRDefault="00980B5F" w:rsidP="004B7EC9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лежа па груди поперек скамьи с опорой руками о пол. Имитация движении ногами кролем.</w:t>
      </w:r>
    </w:p>
    <w:p w:rsidR="00980B5F" w:rsidRPr="0051526E" w:rsidRDefault="00980B5F" w:rsidP="004B7EC9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сидя ни краю берега или бассейна, опустив ноги в поду. Движении</w:t>
      </w:r>
      <w:r w:rsidRPr="0051526E">
        <w:rPr>
          <w:rFonts w:ascii="Times New Roman" w:hAnsi="Times New Roman"/>
          <w:sz w:val="28"/>
          <w:szCs w:val="28"/>
        </w:rPr>
        <w:br/>
        <w:t>ногами кролем по команде ил и под счет преподавателя.</w:t>
      </w:r>
    </w:p>
    <w:p w:rsidR="00980B5F" w:rsidRPr="0051526E" w:rsidRDefault="00980B5F" w:rsidP="004B7EC9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 п.   лежа на груди, держась за бор гик руками (локти упираются в стенку бассейна); подбородок на поверхности поды. Движения ногами кролем.</w:t>
      </w:r>
    </w:p>
    <w:p w:rsidR="00980B5F" w:rsidRPr="0051526E" w:rsidRDefault="00980B5F" w:rsidP="004B7EC9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лежа на груди, держась за бортик вы тянутыми руками; лицо опуще</w:t>
      </w:r>
      <w:r w:rsidRPr="0051526E">
        <w:rPr>
          <w:rFonts w:ascii="Times New Roman" w:hAnsi="Times New Roman"/>
          <w:sz w:val="28"/>
          <w:szCs w:val="28"/>
        </w:rPr>
        <w:softHyphen/>
        <w:t>но в воду. Движения ногами кролем.</w:t>
      </w:r>
    </w:p>
    <w:p w:rsidR="00980B5F" w:rsidRPr="0051526E" w:rsidRDefault="00980B5F" w:rsidP="004B7EC9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тоже, держась за бортик бассейна примой рукой, другая вытянута</w:t>
      </w:r>
      <w:r w:rsidRPr="0051526E">
        <w:rPr>
          <w:rFonts w:ascii="Times New Roman" w:hAnsi="Times New Roman"/>
          <w:sz w:val="28"/>
          <w:szCs w:val="28"/>
        </w:rPr>
        <w:br/>
        <w:t>вдоль туловища; лицо опущено в воду. Тоже, поменять положение рук.</w:t>
      </w:r>
    </w:p>
    <w:p w:rsidR="00980B5F" w:rsidRPr="0051526E" w:rsidRDefault="00980B5F" w:rsidP="004B7EC9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с дыханием: вдох выполняется во время поворота головы в сторону руки, вытянутой вдоль туловища; выдох - при имитации опускания лица в воду.</w:t>
      </w:r>
    </w:p>
    <w:p w:rsidR="00980B5F" w:rsidRPr="0051526E" w:rsidRDefault="00980B5F" w:rsidP="004B7EC9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при помощи движений ногами, держа доску в вытянутых руках. Хват доски осуществляется таким образом, чтобы большие пальцы рук были внизу.</w:t>
      </w:r>
    </w:p>
    <w:p w:rsidR="00980B5F" w:rsidRPr="0051526E" w:rsidRDefault="00980B5F" w:rsidP="004B7EC9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держа доску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дной вытянутой руке. Сначала пра</w:t>
      </w:r>
      <w:r w:rsidRPr="0051526E">
        <w:rPr>
          <w:rFonts w:ascii="Times New Roman" w:hAnsi="Times New Roman"/>
          <w:sz w:val="28"/>
          <w:szCs w:val="28"/>
        </w:rPr>
        <w:t>вой рукой 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softHyphen/>
        <w:t xml:space="preserve">жать доску перед собой, левая </w:t>
      </w:r>
      <w:r w:rsidRPr="0051526E">
        <w:rPr>
          <w:rFonts w:ascii="Times New Roman" w:hAnsi="Times New Roman"/>
          <w:sz w:val="28"/>
          <w:szCs w:val="28"/>
        </w:rPr>
        <w:t>вдоль туловища; затем поменять положе</w:t>
      </w:r>
      <w:r w:rsidRPr="0051526E">
        <w:rPr>
          <w:rFonts w:ascii="Times New Roman" w:hAnsi="Times New Roman"/>
          <w:sz w:val="28"/>
          <w:szCs w:val="28"/>
        </w:rPr>
        <w:softHyphen/>
        <w:t>ние рук.</w:t>
      </w:r>
    </w:p>
    <w:p w:rsidR="00980B5F" w:rsidRPr="0051526E" w:rsidRDefault="00980B5F" w:rsidP="004B7EC9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при помощи движений ногами с различными положениями</w:t>
      </w:r>
      <w:r w:rsidRPr="0051526E">
        <w:rPr>
          <w:rFonts w:ascii="Times New Roman" w:hAnsi="Times New Roman"/>
          <w:sz w:val="28"/>
          <w:szCs w:val="28"/>
        </w:rPr>
        <w:br/>
        <w:t>рук: а) прямые руки вперед</w:t>
      </w:r>
      <w:r>
        <w:rPr>
          <w:rFonts w:ascii="Times New Roman" w:hAnsi="Times New Roman"/>
          <w:sz w:val="28"/>
          <w:szCs w:val="28"/>
        </w:rPr>
        <w:t xml:space="preserve">и; б) одна рука впереди, другая </w:t>
      </w:r>
      <w:r w:rsidRPr="0051526E">
        <w:rPr>
          <w:rFonts w:ascii="Times New Roman" w:hAnsi="Times New Roman"/>
          <w:sz w:val="28"/>
          <w:szCs w:val="28"/>
        </w:rPr>
        <w:t>вдоль ту</w:t>
      </w:r>
      <w:r w:rsidRPr="0051526E">
        <w:rPr>
          <w:rFonts w:ascii="Times New Roman" w:hAnsi="Times New Roman"/>
          <w:sz w:val="28"/>
          <w:szCs w:val="28"/>
        </w:rPr>
        <w:softHyphen/>
        <w:t>ловища; в) обе руки вдоль туловища; г) обе руки за спиной, кисть каса</w:t>
      </w:r>
      <w:r w:rsidRPr="0051526E">
        <w:rPr>
          <w:rFonts w:ascii="Times New Roman" w:hAnsi="Times New Roman"/>
          <w:sz w:val="28"/>
          <w:szCs w:val="28"/>
        </w:rPr>
        <w:softHyphen/>
        <w:t>ется локтя противоположной руки. Вдох выполняется во время пово</w:t>
      </w:r>
      <w:r w:rsidRPr="0051526E">
        <w:rPr>
          <w:rFonts w:ascii="Times New Roman" w:hAnsi="Times New Roman"/>
          <w:sz w:val="28"/>
          <w:szCs w:val="28"/>
        </w:rPr>
        <w:softHyphen/>
        <w:t>рота головы в сторону руки, вытянутой вдоль туловища (б), либо вовремя подъема голо</w:t>
      </w:r>
      <w:r>
        <w:rPr>
          <w:rFonts w:ascii="Times New Roman" w:hAnsi="Times New Roman"/>
          <w:sz w:val="28"/>
          <w:szCs w:val="28"/>
        </w:rPr>
        <w:t xml:space="preserve">вы вперед (а, в, г), выдох – во </w:t>
      </w:r>
      <w:r w:rsidRPr="0051526E">
        <w:rPr>
          <w:rFonts w:ascii="Times New Roman" w:hAnsi="Times New Roman"/>
          <w:sz w:val="28"/>
          <w:szCs w:val="28"/>
        </w:rPr>
        <w:t>врем</w:t>
      </w:r>
      <w:r>
        <w:rPr>
          <w:rFonts w:ascii="Times New Roman" w:hAnsi="Times New Roman"/>
          <w:sz w:val="28"/>
          <w:szCs w:val="28"/>
        </w:rPr>
        <w:t>я</w:t>
      </w:r>
      <w:r w:rsidRPr="0051526E">
        <w:rPr>
          <w:rFonts w:ascii="Times New Roman" w:hAnsi="Times New Roman"/>
          <w:sz w:val="28"/>
          <w:szCs w:val="28"/>
        </w:rPr>
        <w:t xml:space="preserve"> и опускания лица</w:t>
      </w:r>
      <w:r w:rsidRPr="0051526E">
        <w:rPr>
          <w:rFonts w:ascii="Times New Roman" w:hAnsi="Times New Roman"/>
          <w:sz w:val="28"/>
          <w:szCs w:val="28"/>
        </w:rPr>
        <w:br/>
        <w:t>в воду.</w:t>
      </w:r>
    </w:p>
    <w:p w:rsidR="00980B5F" w:rsidRPr="0051526E" w:rsidRDefault="00980B5F" w:rsidP="0051526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Основные методические указания</w:t>
      </w:r>
      <w:r>
        <w:rPr>
          <w:rFonts w:ascii="Times New Roman" w:hAnsi="Times New Roman"/>
          <w:sz w:val="28"/>
          <w:szCs w:val="28"/>
        </w:rPr>
        <w:t>:</w:t>
      </w:r>
    </w:p>
    <w:p w:rsidR="00980B5F" w:rsidRPr="0051526E" w:rsidRDefault="00980B5F" w:rsidP="0051526E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1526E">
        <w:rPr>
          <w:rFonts w:ascii="Times New Roman" w:hAnsi="Times New Roman"/>
          <w:sz w:val="28"/>
          <w:szCs w:val="28"/>
        </w:rPr>
        <w:t xml:space="preserve"> упражнениях 1 - 10 следить, чтобы ноги в коленях не сгибались, носки ног были оттянуты и повернуты немного внутрь. В упражнениях 1-4 темп движений быстрый. В упражнениях 5-10: следить за ровным, вытянутым положением тела у поверхности воды, движения должны быть энергичными, с небольшой амплитудой и в среднем темпе, стопы расслаблены. Упражнения 5-6, 9-10 выполняются «вначале на задержке дыхания, затем - в согласовании с дыханием.</w:t>
      </w:r>
    </w:p>
    <w:p w:rsidR="00980B5F" w:rsidRPr="00AA6C60" w:rsidRDefault="00980B5F" w:rsidP="0051526E">
      <w:pPr>
        <w:shd w:val="clear" w:color="auto" w:fill="FFFFFF"/>
        <w:spacing w:before="8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для изучения движений руками и дыхания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before="106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1.И.п.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стоя, одна рука вверху, другая у бедра. Круговые и попеременные</w:t>
      </w:r>
      <w:r w:rsidRPr="0051526E">
        <w:rPr>
          <w:rFonts w:ascii="Times New Roman" w:hAnsi="Times New Roman"/>
          <w:sz w:val="28"/>
          <w:szCs w:val="28"/>
        </w:rPr>
        <w:br/>
        <w:t>движения обеими руками вперед и назад - «мельница». Разнонаправлен</w:t>
      </w:r>
      <w:r w:rsidRPr="0051526E">
        <w:rPr>
          <w:rFonts w:ascii="Times New Roman" w:hAnsi="Times New Roman"/>
          <w:sz w:val="28"/>
          <w:szCs w:val="28"/>
        </w:rPr>
        <w:softHyphen/>
        <w:t>ные круговые движения руками.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2.И.п.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стон в выпаде вперед, слегка наклонив туловище вперед; одна рука</w:t>
      </w:r>
      <w:r w:rsidRPr="0051526E">
        <w:rPr>
          <w:rFonts w:ascii="Times New Roman" w:hAnsi="Times New Roman"/>
          <w:sz w:val="28"/>
          <w:szCs w:val="28"/>
        </w:rPr>
        <w:br/>
        <w:t>опирается о колено передней ноги, другая - впереди, в положении начала гребка. Имитации движении одной рукой кролем.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3.И.п.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то же; одна рука впереди, в положении начала гребка; другая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 бедра, в положении окончания гребка. Имитация движений руками кролем.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4.И.п.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стоя на дне бассейна в выпаде вп</w:t>
      </w:r>
      <w:r>
        <w:rPr>
          <w:rFonts w:ascii="Times New Roman" w:hAnsi="Times New Roman"/>
          <w:sz w:val="28"/>
          <w:szCs w:val="28"/>
        </w:rPr>
        <w:t>еред; одна рука упирается в колено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br/>
      </w:r>
      <w:r w:rsidRPr="0051526E">
        <w:rPr>
          <w:rFonts w:ascii="Times New Roman" w:hAnsi="Times New Roman"/>
          <w:sz w:val="28"/>
          <w:szCs w:val="28"/>
        </w:rPr>
        <w:t xml:space="preserve"> передней ноги, другая - на поверхности воды, в положении начала</w:t>
      </w:r>
      <w:r w:rsidRPr="0051526E">
        <w:rPr>
          <w:rFonts w:ascii="Times New Roman" w:hAnsi="Times New Roman"/>
          <w:sz w:val="28"/>
          <w:szCs w:val="28"/>
        </w:rPr>
        <w:br/>
        <w:t>гребка; подбородок на воде, смотрит, прямо перед собой. Имитация дви</w:t>
      </w:r>
      <w:r w:rsidRPr="0051526E">
        <w:rPr>
          <w:rFonts w:ascii="Times New Roman" w:hAnsi="Times New Roman"/>
          <w:sz w:val="28"/>
          <w:szCs w:val="28"/>
        </w:rPr>
        <w:softHyphen/>
        <w:t>жений одной рукой кролем (сначала правой, затем левой). То же, с за</w:t>
      </w:r>
      <w:r w:rsidRPr="0051526E">
        <w:rPr>
          <w:rFonts w:ascii="Times New Roman" w:hAnsi="Times New Roman"/>
          <w:sz w:val="28"/>
          <w:szCs w:val="28"/>
        </w:rPr>
        <w:softHyphen/>
        <w:t>держкой дыхания (лицо опущено в воду). То же, с поворотом головы для вдоха.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5.Плавание при помощи движений одной рукой, держа в другой руке доску.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6.То же, лицо опущено в вод</w:t>
      </w:r>
      <w:r w:rsidRPr="0051526E">
        <w:rPr>
          <w:rFonts w:ascii="Times New Roman" w:hAnsi="Times New Roman"/>
          <w:sz w:val="28"/>
          <w:szCs w:val="28"/>
        </w:rPr>
        <w:t>у; между ногами зажата плавательная доска или круг.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7.Плавание при помощи движений одной рукой (другая вытянута вперед).</w:t>
      </w:r>
    </w:p>
    <w:p w:rsidR="00980B5F" w:rsidRPr="0051526E" w:rsidRDefault="00980B5F" w:rsidP="00AA6C60">
      <w:pPr>
        <w:shd w:val="clear" w:color="auto" w:fill="FFFFFF"/>
        <w:spacing w:line="240" w:lineRule="auto"/>
        <w:ind w:right="67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8.Плавание при помощи поочеред</w:t>
      </w:r>
      <w:r>
        <w:rPr>
          <w:rFonts w:ascii="Times New Roman" w:hAnsi="Times New Roman"/>
          <w:sz w:val="28"/>
          <w:szCs w:val="28"/>
        </w:rPr>
        <w:t>ных движений руками кролем в с</w:t>
      </w:r>
      <w:r w:rsidRPr="0051526E">
        <w:rPr>
          <w:rFonts w:ascii="Times New Roman" w:hAnsi="Times New Roman"/>
          <w:sz w:val="28"/>
          <w:szCs w:val="28"/>
        </w:rPr>
        <w:t>огласо</w:t>
      </w:r>
      <w:r w:rsidRPr="0051526E">
        <w:rPr>
          <w:rFonts w:ascii="Times New Roman" w:hAnsi="Times New Roman"/>
          <w:sz w:val="28"/>
          <w:szCs w:val="28"/>
        </w:rPr>
        <w:softHyphen/>
        <w:t>вании с дыханием (руки вытянуты вперед). Как только одна рука заканчи</w:t>
      </w:r>
      <w:r w:rsidRPr="0051526E">
        <w:rPr>
          <w:rFonts w:ascii="Times New Roman" w:hAnsi="Times New Roman"/>
          <w:sz w:val="28"/>
          <w:szCs w:val="28"/>
        </w:rPr>
        <w:softHyphen/>
        <w:t>вает гребок, его тут же начинает другая рука. Вдох выполняется в сторону работающей руки.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9.Плавание при помощ</w:t>
      </w:r>
      <w:r w:rsidRPr="0051526E">
        <w:rPr>
          <w:rFonts w:ascii="Times New Roman" w:hAnsi="Times New Roman"/>
          <w:sz w:val="28"/>
          <w:szCs w:val="28"/>
        </w:rPr>
        <w:t>и и движений руками в согласовании с ды</w:t>
      </w:r>
      <w:r>
        <w:rPr>
          <w:rFonts w:ascii="Times New Roman" w:hAnsi="Times New Roman"/>
          <w:sz w:val="28"/>
          <w:szCs w:val="28"/>
        </w:rPr>
        <w:t>ханием «три-три» (вд</w:t>
      </w:r>
      <w:r w:rsidRPr="0051526E">
        <w:rPr>
          <w:rFonts w:ascii="Times New Roman" w:hAnsi="Times New Roman"/>
          <w:sz w:val="28"/>
          <w:szCs w:val="28"/>
        </w:rPr>
        <w:t>ох выполняется после каждого третьего гребка).</w:t>
      </w:r>
    </w:p>
    <w:p w:rsidR="00980B5F" w:rsidRPr="0051526E" w:rsidRDefault="00980B5F" w:rsidP="0051526E">
      <w:pPr>
        <w:shd w:val="clear" w:color="auto" w:fill="FFFFFF"/>
        <w:tabs>
          <w:tab w:val="left" w:pos="55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526E">
        <w:rPr>
          <w:rFonts w:ascii="Times New Roman" w:hAnsi="Times New Roman"/>
          <w:sz w:val="28"/>
          <w:szCs w:val="28"/>
        </w:rPr>
        <w:t>Основные методические указания</w:t>
      </w:r>
      <w:r>
        <w:rPr>
          <w:rFonts w:ascii="Times New Roman" w:hAnsi="Times New Roman"/>
          <w:sz w:val="28"/>
          <w:szCs w:val="28"/>
        </w:rPr>
        <w:t>:</w:t>
      </w:r>
    </w:p>
    <w:p w:rsidR="00980B5F" w:rsidRPr="0051526E" w:rsidRDefault="00980B5F" w:rsidP="0051526E">
      <w:pPr>
        <w:shd w:val="clear" w:color="auto" w:fill="FFFFFF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упражнениях</w:t>
      </w:r>
      <w:r w:rsidRPr="0051526E">
        <w:rPr>
          <w:rFonts w:ascii="Times New Roman" w:hAnsi="Times New Roman"/>
          <w:sz w:val="28"/>
          <w:szCs w:val="28"/>
        </w:rPr>
        <w:t>: движения выполнять прямыми руками, гребок де</w:t>
      </w:r>
      <w:r w:rsidRPr="0051526E">
        <w:rPr>
          <w:rFonts w:ascii="Times New Roman" w:hAnsi="Times New Roman"/>
          <w:sz w:val="28"/>
          <w:szCs w:val="28"/>
        </w:rPr>
        <w:softHyphen/>
        <w:t>лат</w:t>
      </w:r>
      <w:r>
        <w:rPr>
          <w:rFonts w:ascii="Times New Roman" w:hAnsi="Times New Roman"/>
          <w:sz w:val="28"/>
          <w:szCs w:val="28"/>
        </w:rPr>
        <w:t>ь над туловищем, касаясь бедра в</w:t>
      </w:r>
      <w:r w:rsidRPr="0051526E">
        <w:rPr>
          <w:rFonts w:ascii="Times New Roman" w:hAnsi="Times New Roman"/>
          <w:sz w:val="28"/>
          <w:szCs w:val="28"/>
        </w:rPr>
        <w:t xml:space="preserve"> конце гребка, ладонь р</w:t>
      </w:r>
      <w:r>
        <w:rPr>
          <w:rFonts w:ascii="Times New Roman" w:hAnsi="Times New Roman"/>
          <w:sz w:val="28"/>
          <w:szCs w:val="28"/>
        </w:rPr>
        <w:t>азвернута назад. В упражнении</w:t>
      </w:r>
      <w:r w:rsidRPr="0051526E">
        <w:rPr>
          <w:rFonts w:ascii="Times New Roman" w:hAnsi="Times New Roman"/>
          <w:sz w:val="28"/>
          <w:szCs w:val="28"/>
        </w:rPr>
        <w:t>: гребок должен быть длинным, без раскачивания плеч, вдох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1526E">
        <w:rPr>
          <w:rFonts w:ascii="Times New Roman" w:hAnsi="Times New Roman"/>
          <w:sz w:val="28"/>
          <w:szCs w:val="28"/>
        </w:rPr>
        <w:t>момент касан</w:t>
      </w:r>
      <w:r>
        <w:rPr>
          <w:rFonts w:ascii="Times New Roman" w:hAnsi="Times New Roman"/>
          <w:sz w:val="28"/>
          <w:szCs w:val="28"/>
        </w:rPr>
        <w:t>ия бедра рукой. Следить за ровным положе</w:t>
      </w:r>
      <w:r>
        <w:rPr>
          <w:rFonts w:ascii="Times New Roman" w:hAnsi="Times New Roman"/>
          <w:sz w:val="28"/>
          <w:szCs w:val="28"/>
        </w:rPr>
        <w:softHyphen/>
        <w:t>нием тела, чтобы грибок</w:t>
      </w:r>
      <w:r w:rsidRPr="0051526E">
        <w:rPr>
          <w:rFonts w:ascii="Times New Roman" w:hAnsi="Times New Roman"/>
          <w:sz w:val="28"/>
          <w:szCs w:val="28"/>
        </w:rPr>
        <w:t xml:space="preserve"> выполнился напряженной кистью, ладон</w:t>
      </w:r>
      <w:r>
        <w:rPr>
          <w:rFonts w:ascii="Times New Roman" w:hAnsi="Times New Roman"/>
          <w:sz w:val="28"/>
          <w:szCs w:val="28"/>
        </w:rPr>
        <w:t>ь развернута назад.</w:t>
      </w:r>
    </w:p>
    <w:p w:rsidR="00980B5F" w:rsidRPr="00AA6C60" w:rsidRDefault="00980B5F" w:rsidP="0051526E">
      <w:pPr>
        <w:shd w:val="clear" w:color="auto" w:fill="FFFFFF"/>
        <w:spacing w:before="11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для изучения общего согласования движений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before="106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1.Плавание с непрерывной работой ног, одна рука впереди, другая - у бед</w:t>
      </w:r>
      <w:r w:rsidRPr="0051526E">
        <w:rPr>
          <w:rFonts w:ascii="Times New Roman" w:hAnsi="Times New Roman"/>
          <w:sz w:val="28"/>
          <w:szCs w:val="28"/>
        </w:rPr>
        <w:softHyphen/>
        <w:t>ра. Присое</w:t>
      </w:r>
      <w:r>
        <w:rPr>
          <w:rFonts w:ascii="Times New Roman" w:hAnsi="Times New Roman"/>
          <w:sz w:val="28"/>
          <w:szCs w:val="28"/>
        </w:rPr>
        <w:t>динение движений руками кролем н</w:t>
      </w:r>
      <w:r w:rsidRPr="0051526E">
        <w:rPr>
          <w:rFonts w:ascii="Times New Roman" w:hAnsi="Times New Roman"/>
          <w:sz w:val="28"/>
          <w:szCs w:val="28"/>
        </w:rPr>
        <w:t>а груди.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2.Плава</w:t>
      </w:r>
      <w:r>
        <w:rPr>
          <w:rFonts w:ascii="Times New Roman" w:hAnsi="Times New Roman"/>
          <w:sz w:val="28"/>
          <w:szCs w:val="28"/>
        </w:rPr>
        <w:t>ние кролем на груди с акцентом н</w:t>
      </w:r>
      <w:r w:rsidRPr="0051526E">
        <w:rPr>
          <w:rFonts w:ascii="Times New Roman" w:hAnsi="Times New Roman"/>
          <w:sz w:val="28"/>
          <w:szCs w:val="28"/>
        </w:rPr>
        <w:t>а сильную работу ногами (для вы</w:t>
      </w:r>
      <w:r w:rsidRPr="0051526E">
        <w:rPr>
          <w:rFonts w:ascii="Times New Roman" w:hAnsi="Times New Roman"/>
          <w:sz w:val="28"/>
          <w:szCs w:val="28"/>
        </w:rPr>
        <w:softHyphen/>
        <w:t>работки шести ударной координации движений).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То же, с акцентом н</w:t>
      </w:r>
      <w:r w:rsidRPr="0051526E">
        <w:rPr>
          <w:rFonts w:ascii="Times New Roman" w:hAnsi="Times New Roman"/>
          <w:sz w:val="28"/>
          <w:szCs w:val="28"/>
        </w:rPr>
        <w:t>а сильную работу руками, сдерживая движения ногами</w:t>
      </w:r>
      <w:r w:rsidRPr="0051526E">
        <w:rPr>
          <w:rFonts w:ascii="Times New Roman" w:hAnsi="Times New Roman"/>
          <w:sz w:val="28"/>
          <w:szCs w:val="28"/>
        </w:rPr>
        <w:br/>
        <w:t>(для выработки двух- и четырех ударной координации движений).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4.Плавание и полной координации с дыханием в обе стороны «три-три».</w:t>
      </w:r>
    </w:p>
    <w:p w:rsidR="00980B5F" w:rsidRPr="00AA6C60" w:rsidRDefault="00980B5F" w:rsidP="0051526E">
      <w:pPr>
        <w:shd w:val="clear" w:color="auto" w:fill="FFFFFF"/>
        <w:spacing w:before="374"/>
        <w:jc w:val="both"/>
        <w:rPr>
          <w:rFonts w:ascii="Times New Roman" w:hAnsi="Times New Roman"/>
          <w:b/>
          <w:sz w:val="28"/>
          <w:szCs w:val="28"/>
        </w:rPr>
      </w:pPr>
      <w:r w:rsidRPr="00AA6C60">
        <w:rPr>
          <w:rFonts w:ascii="Times New Roman" w:hAnsi="Times New Roman"/>
          <w:b/>
          <w:sz w:val="28"/>
          <w:szCs w:val="28"/>
        </w:rPr>
        <w:t>Упражнения для изучения техники кроля на спине</w:t>
      </w:r>
    </w:p>
    <w:p w:rsidR="00980B5F" w:rsidRPr="00AA6C60" w:rsidRDefault="00980B5F" w:rsidP="0051526E">
      <w:pPr>
        <w:shd w:val="clear" w:color="auto" w:fill="FFFFFF"/>
        <w:spacing w:before="13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для изучения движений ногами</w:t>
      </w:r>
    </w:p>
    <w:p w:rsidR="00980B5F" w:rsidRPr="0051526E" w:rsidRDefault="00980B5F" w:rsidP="0051526E">
      <w:pPr>
        <w:shd w:val="clear" w:color="auto" w:fill="FFFFFF"/>
        <w:spacing w:before="106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1.Аналогично упражнениям 1 и 3 для кроля на груди.</w:t>
      </w:r>
    </w:p>
    <w:p w:rsidR="00980B5F" w:rsidRPr="0051526E" w:rsidRDefault="00980B5F" w:rsidP="004B7EC9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лежа па спине, держась руками (па ширине плеч) за бортик бассейна.</w:t>
      </w:r>
      <w:r w:rsidRPr="0051526E">
        <w:rPr>
          <w:rFonts w:ascii="Times New Roman" w:hAnsi="Times New Roman"/>
          <w:sz w:val="28"/>
          <w:szCs w:val="28"/>
        </w:rPr>
        <w:br/>
        <w:t>Опираясь верхней частью спины о стенку, вып</w:t>
      </w:r>
      <w:r>
        <w:rPr>
          <w:rFonts w:ascii="Times New Roman" w:hAnsi="Times New Roman"/>
          <w:sz w:val="28"/>
          <w:szCs w:val="28"/>
        </w:rPr>
        <w:t>олнять движения ногами кро</w:t>
      </w:r>
      <w:r>
        <w:rPr>
          <w:rFonts w:ascii="Times New Roman" w:hAnsi="Times New Roman"/>
          <w:sz w:val="28"/>
          <w:szCs w:val="28"/>
        </w:rPr>
        <w:softHyphen/>
        <w:t>лем н</w:t>
      </w:r>
      <w:r w:rsidRPr="0051526E">
        <w:rPr>
          <w:rFonts w:ascii="Times New Roman" w:hAnsi="Times New Roman"/>
          <w:sz w:val="28"/>
          <w:szCs w:val="28"/>
        </w:rPr>
        <w:t>а спине по команде или под счет преподавателя.</w:t>
      </w:r>
    </w:p>
    <w:p w:rsidR="00980B5F" w:rsidRPr="0051526E" w:rsidRDefault="00980B5F" w:rsidP="004B7EC9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при помощи движений ногами, держа доску обеими руками,</w:t>
      </w:r>
      <w:r w:rsidRPr="0051526E">
        <w:rPr>
          <w:rFonts w:ascii="Times New Roman" w:hAnsi="Times New Roman"/>
          <w:sz w:val="28"/>
          <w:szCs w:val="28"/>
        </w:rPr>
        <w:br/>
        <w:t>вытянутыми вдоль туловища.</w:t>
      </w:r>
    </w:p>
    <w:p w:rsidR="00980B5F" w:rsidRPr="0051526E" w:rsidRDefault="00980B5F" w:rsidP="004B7EC9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держа доску одной рукой, вытянутой вперед по направлению дви</w:t>
      </w:r>
      <w:r w:rsidRPr="0051526E">
        <w:rPr>
          <w:rFonts w:ascii="Times New Roman" w:hAnsi="Times New Roman"/>
          <w:sz w:val="28"/>
          <w:szCs w:val="28"/>
        </w:rPr>
        <w:softHyphen/>
        <w:t>жения.</w:t>
      </w:r>
    </w:p>
    <w:p w:rsidR="00980B5F" w:rsidRPr="0051526E" w:rsidRDefault="00980B5F" w:rsidP="004B7EC9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держа доску обеими руками, вытянутыми вперед (голова между</w:t>
      </w:r>
      <w:r w:rsidRPr="0051526E">
        <w:rPr>
          <w:rFonts w:ascii="Times New Roman" w:hAnsi="Times New Roman"/>
          <w:sz w:val="28"/>
          <w:szCs w:val="28"/>
        </w:rPr>
        <w:br/>
        <w:t>руками).</w:t>
      </w:r>
    </w:p>
    <w:p w:rsidR="00980B5F" w:rsidRPr="0051526E" w:rsidRDefault="00980B5F" w:rsidP="004B7EC9">
      <w:pPr>
        <w:widowControl w:val="0"/>
        <w:numPr>
          <w:ilvl w:val="0"/>
          <w:numId w:val="2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при помощи движений ногами с различными положениями рук:</w:t>
      </w:r>
      <w:r w:rsidRPr="0051526E">
        <w:rPr>
          <w:rFonts w:ascii="Times New Roman" w:hAnsi="Times New Roman"/>
          <w:sz w:val="28"/>
          <w:szCs w:val="28"/>
        </w:rPr>
        <w:br/>
        <w:t>вдоль туловища; одна рука впереди, другая вдоль туловища; обе руки вы</w:t>
      </w:r>
      <w:r w:rsidRPr="0051526E">
        <w:rPr>
          <w:rFonts w:ascii="Times New Roman" w:hAnsi="Times New Roman"/>
          <w:sz w:val="28"/>
          <w:szCs w:val="28"/>
        </w:rPr>
        <w:softHyphen/>
      </w:r>
      <w:r w:rsidRPr="0051526E">
        <w:rPr>
          <w:rFonts w:ascii="Times New Roman" w:hAnsi="Times New Roman"/>
          <w:sz w:val="28"/>
          <w:szCs w:val="28"/>
        </w:rPr>
        <w:br/>
        <w:t>тянуты вперед (голова между руками).</w:t>
      </w:r>
    </w:p>
    <w:p w:rsidR="00980B5F" w:rsidRPr="0051526E" w:rsidRDefault="00980B5F" w:rsidP="0051526E">
      <w:pPr>
        <w:shd w:val="clear" w:color="auto" w:fill="FFFFFF"/>
        <w:tabs>
          <w:tab w:val="left" w:pos="576"/>
        </w:tabs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Основные методические указания</w:t>
      </w:r>
    </w:p>
    <w:p w:rsidR="00980B5F" w:rsidRDefault="00980B5F" w:rsidP="005E3027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Следить за вытянутым, ровным положением тела. Голова лежит затыл</w:t>
      </w:r>
      <w:r w:rsidRPr="0051526E">
        <w:rPr>
          <w:rFonts w:ascii="Times New Roman" w:hAnsi="Times New Roman"/>
          <w:sz w:val="28"/>
          <w:szCs w:val="28"/>
        </w:rPr>
        <w:softHyphen/>
        <w:t>ком в воде, уши наполовину погружены в воду; взгляд направлен вверх. Таз и бедра у поверхности</w:t>
      </w:r>
      <w:r>
        <w:rPr>
          <w:rFonts w:ascii="Times New Roman" w:hAnsi="Times New Roman"/>
          <w:sz w:val="28"/>
          <w:szCs w:val="28"/>
        </w:rPr>
        <w:t>. Нам должны сильно вспенивать в</w:t>
      </w:r>
      <w:r w:rsidRPr="0051526E">
        <w:rPr>
          <w:rFonts w:ascii="Times New Roman" w:hAnsi="Times New Roman"/>
          <w:sz w:val="28"/>
          <w:szCs w:val="28"/>
        </w:rPr>
        <w:t>оду, колени не должны показы</w:t>
      </w:r>
      <w:r w:rsidRPr="0051526E">
        <w:rPr>
          <w:rFonts w:ascii="Times New Roman" w:hAnsi="Times New Roman"/>
          <w:sz w:val="28"/>
          <w:szCs w:val="28"/>
        </w:rPr>
        <w:softHyphen/>
        <w:t>ваться.</w:t>
      </w:r>
    </w:p>
    <w:p w:rsidR="00980B5F" w:rsidRPr="005E3027" w:rsidRDefault="00980B5F" w:rsidP="005E3027">
      <w:pPr>
        <w:shd w:val="clear" w:color="auto" w:fill="FFFFFF"/>
        <w:ind w:right="38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для изучения движений руками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before="11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1.И.п.</w:t>
      </w:r>
      <w:r w:rsidRPr="0051526E">
        <w:rPr>
          <w:rFonts w:ascii="Times New Roman" w:hAnsi="Times New Roman"/>
          <w:sz w:val="28"/>
          <w:szCs w:val="28"/>
        </w:rPr>
        <w:t xml:space="preserve"> - стоя, одна рука вверху, другая у бедра. Круговые движения обеими</w:t>
      </w:r>
      <w:r w:rsidRPr="0051526E">
        <w:rPr>
          <w:rFonts w:ascii="Times New Roman" w:hAnsi="Times New Roman"/>
          <w:sz w:val="28"/>
          <w:szCs w:val="28"/>
        </w:rPr>
        <w:br/>
        <w:t>руками назад («мельница»).</w:t>
      </w:r>
    </w:p>
    <w:p w:rsidR="00980B5F" w:rsidRPr="0051526E" w:rsidRDefault="00980B5F" w:rsidP="00AA6C60">
      <w:pPr>
        <w:shd w:val="clear" w:color="auto" w:fill="FFFFFF"/>
        <w:spacing w:line="240" w:lineRule="auto"/>
        <w:ind w:right="38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2.Плавание при помощи движений одной рукой, другая вытянута вперед с доской. То же, поменяв положение рук.</w:t>
      </w:r>
    </w:p>
    <w:p w:rsidR="00980B5F" w:rsidRPr="0051526E" w:rsidRDefault="00980B5F" w:rsidP="00AA6C60">
      <w:pPr>
        <w:shd w:val="clear" w:color="auto" w:fill="FFFFFF"/>
        <w:tabs>
          <w:tab w:val="left" w:pos="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3.Плавание при помощи поочередных движений руками с доской. После</w:t>
      </w:r>
      <w:r w:rsidRPr="0051526E">
        <w:rPr>
          <w:rFonts w:ascii="Times New Roman" w:hAnsi="Times New Roman"/>
          <w:sz w:val="28"/>
          <w:szCs w:val="28"/>
        </w:rPr>
        <w:br/>
        <w:t>выполнения гребка одной рукой она перехватывает доску, и гребок начи</w:t>
      </w:r>
      <w:r w:rsidRPr="0051526E">
        <w:rPr>
          <w:rFonts w:ascii="Times New Roman" w:hAnsi="Times New Roman"/>
          <w:sz w:val="28"/>
          <w:szCs w:val="28"/>
        </w:rPr>
        <w:softHyphen/>
        <w:t>нает другая рука,</w:t>
      </w:r>
    </w:p>
    <w:p w:rsidR="00980B5F" w:rsidRPr="0051526E" w:rsidRDefault="00980B5F" w:rsidP="00AA6C60">
      <w:pPr>
        <w:shd w:val="clear" w:color="auto" w:fill="FFFFFF"/>
        <w:tabs>
          <w:tab w:val="left" w:pos="56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4.Плавание при помощи одновременных движений руками, зажав доску</w:t>
      </w:r>
      <w:r w:rsidRPr="0051526E">
        <w:rPr>
          <w:rFonts w:ascii="Times New Roman" w:hAnsi="Times New Roman"/>
          <w:sz w:val="28"/>
          <w:szCs w:val="28"/>
        </w:rPr>
        <w:br/>
        <w:t>между ногами. Движения выполняются с акцентом на ускорение к концу гребка.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5.То же, при помощи попеременных движений руками.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6.Плавание при помощи движений ногами и одновременных движений ру</w:t>
      </w:r>
      <w:r w:rsidRPr="0051526E">
        <w:rPr>
          <w:rFonts w:ascii="Times New Roman" w:hAnsi="Times New Roman"/>
          <w:sz w:val="28"/>
          <w:szCs w:val="28"/>
        </w:rPr>
        <w:softHyphen/>
        <w:t>ками (без выноса их из воды).</w:t>
      </w:r>
    </w:p>
    <w:p w:rsidR="00980B5F" w:rsidRPr="0051526E" w:rsidRDefault="00980B5F" w:rsidP="00AA6C6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7.Плавание при помощи движений ногами, руки вытянуты вперед. Сде</w:t>
      </w:r>
      <w:r w:rsidRPr="0051526E">
        <w:rPr>
          <w:rFonts w:ascii="Times New Roman" w:hAnsi="Times New Roman"/>
          <w:sz w:val="28"/>
          <w:szCs w:val="28"/>
        </w:rPr>
        <w:softHyphen/>
        <w:t>лать гребок одновременно обеими руками до бедер и пронести их над водой в исходное положение. Продолжая движения ногами, повторить гребок обеими руками.</w:t>
      </w:r>
    </w:p>
    <w:p w:rsidR="00980B5F" w:rsidRPr="0051526E" w:rsidRDefault="00980B5F" w:rsidP="00AA6C60">
      <w:pPr>
        <w:shd w:val="clear" w:color="auto" w:fill="FFFFFF"/>
        <w:spacing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8.Плавание при помощи движений одной рукой, другая - вытянута вперед. То же, поменяв положение рук.</w:t>
      </w:r>
    </w:p>
    <w:p w:rsidR="00980B5F" w:rsidRPr="0051526E" w:rsidRDefault="00980B5F" w:rsidP="00AA6C60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9.Плавание кролем при помощи поочередных движений руками. После соединения рук впереди очередная рука выполняет свой гре</w:t>
      </w:r>
      <w:r w:rsidRPr="0051526E">
        <w:rPr>
          <w:rFonts w:ascii="Times New Roman" w:hAnsi="Times New Roman"/>
          <w:sz w:val="28"/>
          <w:szCs w:val="28"/>
        </w:rPr>
        <w:softHyphen/>
        <w:t>бок.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10.Плавание при помощи движений ногами со сменой рук на шесть счетов</w:t>
      </w:r>
      <w:r w:rsidRPr="0051526E">
        <w:rPr>
          <w:rFonts w:ascii="Times New Roman" w:hAnsi="Times New Roman"/>
          <w:sz w:val="28"/>
          <w:szCs w:val="28"/>
        </w:rPr>
        <w:br/>
        <w:t>(одна рука впереди, другая - вдоль туловища). После счета «шесть» обу</w:t>
      </w:r>
      <w:r w:rsidRPr="0051526E">
        <w:rPr>
          <w:rFonts w:ascii="Times New Roman" w:hAnsi="Times New Roman"/>
          <w:sz w:val="28"/>
          <w:szCs w:val="28"/>
        </w:rPr>
        <w:softHyphen/>
        <w:t>чаемый одновременно одной рукой выполняет гребок, а другую проносит над водою.</w:t>
      </w:r>
    </w:p>
    <w:p w:rsidR="00980B5F" w:rsidRPr="0051526E" w:rsidRDefault="00980B5F" w:rsidP="0051526E">
      <w:pPr>
        <w:shd w:val="clear" w:color="auto" w:fill="FFFFFF"/>
        <w:tabs>
          <w:tab w:val="left" w:pos="557"/>
        </w:tabs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Основные методические указания</w:t>
      </w:r>
      <w:r>
        <w:rPr>
          <w:rFonts w:ascii="Times New Roman" w:hAnsi="Times New Roman"/>
          <w:sz w:val="28"/>
          <w:szCs w:val="28"/>
        </w:rPr>
        <w:t>:</w:t>
      </w:r>
    </w:p>
    <w:p w:rsidR="00980B5F" w:rsidRDefault="00980B5F" w:rsidP="005E302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Движения выполнять почти прямыми руками, следить за правильной ориен</w:t>
      </w:r>
      <w:r w:rsidRPr="0051526E">
        <w:rPr>
          <w:rFonts w:ascii="Times New Roman" w:hAnsi="Times New Roman"/>
          <w:sz w:val="28"/>
          <w:szCs w:val="28"/>
        </w:rPr>
        <w:softHyphen/>
        <w:t xml:space="preserve">тацией кисти. Руки проносить по воздуху прямыми, прямо </w:t>
      </w:r>
      <w:r>
        <w:rPr>
          <w:rFonts w:ascii="Times New Roman" w:hAnsi="Times New Roman"/>
          <w:sz w:val="28"/>
          <w:szCs w:val="28"/>
        </w:rPr>
        <w:t>над плечом, вклады</w:t>
      </w:r>
      <w:r>
        <w:rPr>
          <w:rFonts w:ascii="Times New Roman" w:hAnsi="Times New Roman"/>
          <w:sz w:val="28"/>
          <w:szCs w:val="28"/>
        </w:rPr>
        <w:softHyphen/>
        <w:t>вать в воду н</w:t>
      </w:r>
      <w:r w:rsidRPr="0051526E">
        <w:rPr>
          <w:rFonts w:ascii="Times New Roman" w:hAnsi="Times New Roman"/>
          <w:sz w:val="28"/>
          <w:szCs w:val="28"/>
        </w:rPr>
        <w:t>а шири</w:t>
      </w:r>
      <w:r>
        <w:rPr>
          <w:rFonts w:ascii="Times New Roman" w:hAnsi="Times New Roman"/>
          <w:sz w:val="28"/>
          <w:szCs w:val="28"/>
        </w:rPr>
        <w:t>не плеч. Не запрокидывать голов</w:t>
      </w:r>
      <w:r w:rsidRPr="0051526E">
        <w:rPr>
          <w:rFonts w:ascii="Times New Roman" w:hAnsi="Times New Roman"/>
          <w:sz w:val="28"/>
          <w:szCs w:val="28"/>
        </w:rPr>
        <w:t>у. Таз и бедра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 поверхнос</w:t>
      </w:r>
      <w:r w:rsidRPr="0051526E">
        <w:rPr>
          <w:rFonts w:ascii="Times New Roman" w:hAnsi="Times New Roman"/>
          <w:sz w:val="28"/>
          <w:szCs w:val="28"/>
        </w:rPr>
        <w:softHyphen/>
        <w:t>ти воды. Вытянутая вперед рука напряжена, тянется в направлении движе</w:t>
      </w:r>
      <w:r w:rsidRPr="0051526E">
        <w:rPr>
          <w:rFonts w:ascii="Times New Roman" w:hAnsi="Times New Roman"/>
          <w:sz w:val="28"/>
          <w:szCs w:val="28"/>
        </w:rPr>
        <w:softHyphen/>
        <w:t>ния</w:t>
      </w:r>
      <w:r>
        <w:rPr>
          <w:rFonts w:ascii="Times New Roman" w:hAnsi="Times New Roman"/>
          <w:sz w:val="28"/>
          <w:szCs w:val="28"/>
        </w:rPr>
        <w:t>. Вначале упражнения делаются в скольжении из и.п. одни рука в</w:t>
      </w:r>
      <w:r w:rsidRPr="0051526E">
        <w:rPr>
          <w:rFonts w:ascii="Times New Roman" w:hAnsi="Times New Roman"/>
          <w:sz w:val="28"/>
          <w:szCs w:val="28"/>
        </w:rPr>
        <w:t>переди, другая - у бедра, затем — с кругом между ногами.</w:t>
      </w:r>
    </w:p>
    <w:p w:rsidR="00980B5F" w:rsidRPr="005E3027" w:rsidRDefault="00980B5F" w:rsidP="005E302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для изучения общего согласования движений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before="11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1.И.п. - лежа н</w:t>
      </w:r>
      <w:r w:rsidRPr="0051526E">
        <w:rPr>
          <w:rFonts w:ascii="Times New Roman" w:hAnsi="Times New Roman"/>
          <w:sz w:val="28"/>
          <w:szCs w:val="28"/>
        </w:rPr>
        <w:t>а спине, правая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1526E">
        <w:rPr>
          <w:rFonts w:ascii="Times New Roman" w:hAnsi="Times New Roman"/>
          <w:sz w:val="28"/>
          <w:szCs w:val="28"/>
        </w:rPr>
        <w:t xml:space="preserve"> вверху, левая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1526E">
        <w:rPr>
          <w:rFonts w:ascii="Times New Roman" w:hAnsi="Times New Roman"/>
          <w:sz w:val="28"/>
          <w:szCs w:val="28"/>
        </w:rPr>
        <w:t xml:space="preserve"> вдоль тела. Руки одновремен</w:t>
      </w:r>
      <w:r w:rsidRPr="0051526E">
        <w:rPr>
          <w:rFonts w:ascii="Times New Roman" w:hAnsi="Times New Roman"/>
          <w:sz w:val="28"/>
          <w:szCs w:val="28"/>
        </w:rPr>
        <w:softHyphen/>
        <w:t>но начинают движение: правая - гребок, левая - пронос. Затем сл</w:t>
      </w:r>
      <w:r>
        <w:rPr>
          <w:rFonts w:ascii="Times New Roman" w:hAnsi="Times New Roman"/>
          <w:sz w:val="28"/>
          <w:szCs w:val="28"/>
        </w:rPr>
        <w:t>едует пауза, в течение которой н</w:t>
      </w:r>
      <w:r w:rsidRPr="0051526E">
        <w:rPr>
          <w:rFonts w:ascii="Times New Roman" w:hAnsi="Times New Roman"/>
          <w:sz w:val="28"/>
          <w:szCs w:val="28"/>
        </w:rPr>
        <w:t>оги продолжают работать. Постепенно сокра</w:t>
      </w:r>
      <w:r w:rsidRPr="0051526E">
        <w:rPr>
          <w:rFonts w:ascii="Times New Roman" w:hAnsi="Times New Roman"/>
          <w:sz w:val="28"/>
          <w:szCs w:val="28"/>
        </w:rPr>
        <w:softHyphen/>
        <w:t>щая паузу, добиваются слитного шести ударного согласования  движений рук и ног.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2.Плавание в полной координации в согласовании с дыханием.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3.То же, с акцентом на сильную работу ногами (для выработки шести ударной координации движений).</w:t>
      </w:r>
    </w:p>
    <w:p w:rsidR="00980B5F" w:rsidRPr="0051526E" w:rsidRDefault="00980B5F" w:rsidP="0051526E">
      <w:pPr>
        <w:shd w:val="clear" w:color="auto" w:fill="FFFFFF"/>
        <w:spacing w:before="221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Основные методические указания</w:t>
      </w:r>
    </w:p>
    <w:p w:rsidR="00980B5F" w:rsidRPr="0051526E" w:rsidRDefault="00980B5F" w:rsidP="005152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Движения выполнять непрерывно, без пауз. Смена положений рук должна проходить одновременно.</w:t>
      </w:r>
    </w:p>
    <w:p w:rsidR="00980B5F" w:rsidRPr="00AA6C60" w:rsidRDefault="00980B5F" w:rsidP="0051526E">
      <w:pPr>
        <w:shd w:val="clear" w:color="auto" w:fill="FFFFFF"/>
        <w:spacing w:before="365"/>
        <w:jc w:val="both"/>
        <w:rPr>
          <w:rFonts w:ascii="Times New Roman" w:hAnsi="Times New Roman"/>
          <w:b/>
          <w:sz w:val="28"/>
          <w:szCs w:val="28"/>
        </w:rPr>
      </w:pPr>
      <w:r w:rsidRPr="00AA6C60">
        <w:rPr>
          <w:rFonts w:ascii="Times New Roman" w:hAnsi="Times New Roman"/>
          <w:b/>
          <w:sz w:val="28"/>
          <w:szCs w:val="28"/>
        </w:rPr>
        <w:t>Упражнения для изучения техники брасса</w:t>
      </w:r>
    </w:p>
    <w:p w:rsidR="00980B5F" w:rsidRPr="00AA6C60" w:rsidRDefault="00980B5F" w:rsidP="0051526E">
      <w:pPr>
        <w:shd w:val="clear" w:color="auto" w:fill="FFFFFF"/>
        <w:spacing w:before="14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дин изучения движений ногами</w:t>
      </w:r>
    </w:p>
    <w:p w:rsidR="00980B5F" w:rsidRPr="0051526E" w:rsidRDefault="00980B5F" w:rsidP="00AA6C60">
      <w:pPr>
        <w:shd w:val="clear" w:color="auto" w:fill="FFFFFF"/>
        <w:tabs>
          <w:tab w:val="left" w:pos="180"/>
        </w:tabs>
        <w:spacing w:before="106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1.И.п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 сидя на полу, упор руками сзади. Движения ногами, как при плавании брассом: медленно подтянуть ноги, разворачивая колени в стороны и волоча стопы по полу; развернуть носки в стороны; выполнить толчок, соединить ноги и вытянуть их на полу. Сделать паузу, медленно и мягко подтянуть ноги к себе.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2.И.п.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сидя на бортике бассейна, упор руками сзади. Движения ногами брассом.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3.И.и.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лежа на спине, держась руками за сливной бортик. Движения нога</w:t>
      </w:r>
      <w:r w:rsidRPr="0051526E">
        <w:rPr>
          <w:rFonts w:ascii="Times New Roman" w:hAnsi="Times New Roman"/>
          <w:sz w:val="28"/>
          <w:szCs w:val="28"/>
        </w:rPr>
        <w:softHyphen/>
        <w:t>ми брассом.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4.И.п.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лежа на груди у бортика, держась за него руками. Движения нога</w:t>
      </w:r>
      <w:r w:rsidRPr="0051526E">
        <w:rPr>
          <w:rFonts w:ascii="Times New Roman" w:hAnsi="Times New Roman"/>
          <w:sz w:val="28"/>
          <w:szCs w:val="28"/>
        </w:rPr>
        <w:softHyphen/>
        <w:t>ми, как при плавании брассом.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5.Плавание на спине при помощи движений ногами, держа доску в вытяну</w:t>
      </w:r>
      <w:r w:rsidRPr="0051526E">
        <w:rPr>
          <w:rFonts w:ascii="Times New Roman" w:hAnsi="Times New Roman"/>
          <w:sz w:val="28"/>
          <w:szCs w:val="28"/>
        </w:rPr>
        <w:softHyphen/>
        <w:t>тых вперед руках.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6.Плавание на груди при помощи движений ногами с доской. После толч</w:t>
      </w:r>
      <w:r w:rsidRPr="0051526E">
        <w:rPr>
          <w:rFonts w:ascii="Times New Roman" w:hAnsi="Times New Roman"/>
          <w:sz w:val="28"/>
          <w:szCs w:val="28"/>
        </w:rPr>
        <w:softHyphen/>
        <w:t>ка обязательно соблюдай, паузу, стараясь проскользить как можно дольше.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line="240" w:lineRule="auto"/>
        <w:ind w:right="691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7.Плавание на спине с движениями ногами брассом, руки у бедер.</w:t>
      </w:r>
      <w:r w:rsidRPr="0051526E">
        <w:rPr>
          <w:rFonts w:ascii="Times New Roman" w:hAnsi="Times New Roman"/>
          <w:sz w:val="28"/>
          <w:szCs w:val="28"/>
        </w:rPr>
        <w:br/>
        <w:t>8.Плавание на груди, руки вытянуты вперед.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9.То же, при помощи движений ногами, руки вдоль туловища.</w:t>
      </w:r>
    </w:p>
    <w:p w:rsidR="00980B5F" w:rsidRPr="0051526E" w:rsidRDefault="00980B5F" w:rsidP="0051526E">
      <w:pPr>
        <w:shd w:val="clear" w:color="auto" w:fill="FFFFFF"/>
        <w:tabs>
          <w:tab w:val="left" w:pos="-180"/>
        </w:tabs>
        <w:spacing w:before="2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методические указания:</w:t>
      </w:r>
    </w:p>
    <w:p w:rsidR="00980B5F" w:rsidRPr="0051526E" w:rsidRDefault="00980B5F" w:rsidP="0051526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1526E">
        <w:rPr>
          <w:rFonts w:ascii="Times New Roman" w:hAnsi="Times New Roman"/>
          <w:sz w:val="28"/>
          <w:szCs w:val="28"/>
        </w:rPr>
        <w:t>пражнения 1-2: первые движения выполняются вн</w:t>
      </w:r>
      <w:r>
        <w:rPr>
          <w:rFonts w:ascii="Times New Roman" w:hAnsi="Times New Roman"/>
          <w:sz w:val="28"/>
          <w:szCs w:val="28"/>
        </w:rPr>
        <w:t>ачале медленно, с ос</w:t>
      </w:r>
      <w:r>
        <w:rPr>
          <w:rFonts w:ascii="Times New Roman" w:hAnsi="Times New Roman"/>
          <w:sz w:val="28"/>
          <w:szCs w:val="28"/>
        </w:rPr>
        <w:softHyphen/>
        <w:t>тановками в</w:t>
      </w:r>
      <w:r w:rsidRPr="0051526E">
        <w:rPr>
          <w:rFonts w:ascii="Times New Roman" w:hAnsi="Times New Roman"/>
          <w:sz w:val="28"/>
          <w:szCs w:val="28"/>
        </w:rPr>
        <w:t xml:space="preserve"> конце сгибания ног, после разворо</w:t>
      </w:r>
      <w:r>
        <w:rPr>
          <w:rFonts w:ascii="Times New Roman" w:hAnsi="Times New Roman"/>
          <w:sz w:val="28"/>
          <w:szCs w:val="28"/>
        </w:rPr>
        <w:t>та стоп и сведения</w:t>
      </w:r>
      <w:r w:rsidRPr="0051526E">
        <w:rPr>
          <w:rFonts w:ascii="Times New Roman" w:hAnsi="Times New Roman"/>
          <w:sz w:val="28"/>
          <w:szCs w:val="28"/>
        </w:rPr>
        <w:t xml:space="preserve"> ног вместе, з</w:t>
      </w:r>
      <w:r>
        <w:rPr>
          <w:rFonts w:ascii="Times New Roman" w:hAnsi="Times New Roman"/>
          <w:sz w:val="28"/>
          <w:szCs w:val="28"/>
        </w:rPr>
        <w:t>атем -</w:t>
      </w:r>
      <w:r w:rsidRPr="0051526E">
        <w:rPr>
          <w:rFonts w:ascii="Times New Roman" w:hAnsi="Times New Roman"/>
          <w:sz w:val="28"/>
          <w:szCs w:val="28"/>
        </w:rPr>
        <w:t xml:space="preserve"> в нормальном ритме. Упражнения 3—9: колени на ширине плеч, следить за максимальным разворотом стоп носками в стороны. Отталкивание произво</w:t>
      </w:r>
      <w:r w:rsidRPr="0051526E">
        <w:rPr>
          <w:rFonts w:ascii="Times New Roman" w:hAnsi="Times New Roman"/>
          <w:sz w:val="28"/>
          <w:szCs w:val="28"/>
        </w:rPr>
        <w:softHyphen/>
        <w:t>дится энергично, одним дугообразным движением назад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кнутри с паузой после сведения ног вместе.</w:t>
      </w:r>
    </w:p>
    <w:p w:rsidR="00980B5F" w:rsidRPr="00AA6C60" w:rsidRDefault="00980B5F" w:rsidP="0051526E">
      <w:pPr>
        <w:shd w:val="clear" w:color="auto" w:fill="FFFFFF"/>
        <w:tabs>
          <w:tab w:val="left" w:pos="-180"/>
        </w:tabs>
        <w:spacing w:before="365"/>
        <w:jc w:val="both"/>
        <w:rPr>
          <w:rFonts w:ascii="Times New Roman" w:hAnsi="Times New Roman"/>
          <w:b/>
          <w:sz w:val="28"/>
          <w:szCs w:val="28"/>
        </w:rPr>
      </w:pPr>
      <w:r w:rsidRPr="00AA6C60">
        <w:rPr>
          <w:rFonts w:ascii="Times New Roman" w:hAnsi="Times New Roman"/>
          <w:b/>
          <w:sz w:val="28"/>
          <w:szCs w:val="28"/>
        </w:rPr>
        <w:t>Упражнения для изучения движений руками и дыхания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before="106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1.И.п. - стоя в наклоне вперед, ноги на ширине плеч, руки вытянуты впе</w:t>
      </w:r>
      <w:r w:rsidRPr="0051526E">
        <w:rPr>
          <w:rFonts w:ascii="Times New Roman" w:hAnsi="Times New Roman"/>
          <w:sz w:val="28"/>
          <w:szCs w:val="28"/>
        </w:rPr>
        <w:softHyphen/>
        <w:t>ред. Одновременные гребковые движения руками, как при плавании брассом.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2.И.п. - стоя на дне в наклоне вперед, ноги на ширине плеч, руки вытя</w:t>
      </w:r>
      <w:r w:rsidRPr="0051526E">
        <w:rPr>
          <w:rFonts w:ascii="Times New Roman" w:hAnsi="Times New Roman"/>
          <w:sz w:val="28"/>
          <w:szCs w:val="28"/>
        </w:rPr>
        <w:softHyphen/>
        <w:t>нуты вп</w:t>
      </w:r>
      <w:r>
        <w:rPr>
          <w:rFonts w:ascii="Times New Roman" w:hAnsi="Times New Roman"/>
          <w:sz w:val="28"/>
          <w:szCs w:val="28"/>
        </w:rPr>
        <w:t>еред; плечи и подбородок лежат н</w:t>
      </w:r>
      <w:r w:rsidRPr="0051526E">
        <w:rPr>
          <w:rFonts w:ascii="Times New Roman" w:hAnsi="Times New Roman"/>
          <w:sz w:val="28"/>
          <w:szCs w:val="28"/>
        </w:rPr>
        <w:t>а воде. Гребки руками (сна</w:t>
      </w:r>
      <w:r w:rsidRPr="0051526E">
        <w:rPr>
          <w:rFonts w:ascii="Times New Roman" w:hAnsi="Times New Roman"/>
          <w:sz w:val="28"/>
          <w:szCs w:val="28"/>
        </w:rPr>
        <w:softHyphen/>
        <w:t>чала с поднятой головой, татем опустив лицо в воду) на задержке дыхания.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3.То же, но в сочетании с дыханием.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4.Скольжения с гребковыми движениями руками.</w:t>
      </w:r>
    </w:p>
    <w:p w:rsidR="00980B5F" w:rsidRPr="0051526E" w:rsidRDefault="00980B5F" w:rsidP="00AA6C60">
      <w:pPr>
        <w:shd w:val="clear" w:color="auto" w:fill="FFFFFF"/>
        <w:tabs>
          <w:tab w:val="left" w:pos="-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5.Плавание при помощи движений руками с поплавком между н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br/>
        <w:t>с высоко поднятой головой</w:t>
      </w:r>
      <w:r w:rsidRPr="0051526E">
        <w:rPr>
          <w:rFonts w:ascii="Times New Roman" w:hAnsi="Times New Roman"/>
          <w:sz w:val="28"/>
          <w:szCs w:val="28"/>
        </w:rPr>
        <w:t>.</w:t>
      </w:r>
    </w:p>
    <w:p w:rsidR="00980B5F" w:rsidRPr="0051526E" w:rsidRDefault="00980B5F" w:rsidP="0051526E">
      <w:pPr>
        <w:shd w:val="clear" w:color="auto" w:fill="FFFFFF"/>
        <w:tabs>
          <w:tab w:val="left" w:pos="-180"/>
        </w:tabs>
        <w:spacing w:before="23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Основные методические указания</w:t>
      </w:r>
      <w:r>
        <w:rPr>
          <w:rFonts w:ascii="Times New Roman" w:hAnsi="Times New Roman"/>
          <w:sz w:val="28"/>
          <w:szCs w:val="28"/>
        </w:rPr>
        <w:t>:</w:t>
      </w:r>
    </w:p>
    <w:p w:rsidR="00980B5F" w:rsidRPr="0051526E" w:rsidRDefault="00980B5F" w:rsidP="0051526E">
      <w:pPr>
        <w:shd w:val="clear" w:color="auto" w:fill="FFFFFF"/>
        <w:tabs>
          <w:tab w:val="left" w:pos="-1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1-</w:t>
      </w:r>
      <w:r w:rsidRPr="0051526E">
        <w:rPr>
          <w:rFonts w:ascii="Times New Roman" w:hAnsi="Times New Roman"/>
          <w:sz w:val="28"/>
          <w:szCs w:val="28"/>
        </w:rPr>
        <w:t>2: руки разводятся в стороны немного шире плеч, в кон</w:t>
      </w:r>
      <w:r>
        <w:rPr>
          <w:rFonts w:ascii="Times New Roman" w:hAnsi="Times New Roman"/>
          <w:sz w:val="28"/>
          <w:szCs w:val="28"/>
        </w:rPr>
        <w:t>це гребка локти быстро «убирающи</w:t>
      </w:r>
      <w:r w:rsidRPr="0051526E">
        <w:rPr>
          <w:rFonts w:ascii="Times New Roman" w:hAnsi="Times New Roman"/>
          <w:sz w:val="28"/>
          <w:szCs w:val="28"/>
        </w:rPr>
        <w:t>м» - движутся внутрь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вниз в направлении туловища, кисти соединяются вместе. После выпрямления рук сделать короткую паузу. Упражн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51526E">
        <w:rPr>
          <w:rFonts w:ascii="Times New Roman" w:hAnsi="Times New Roman"/>
          <w:sz w:val="28"/>
          <w:szCs w:val="28"/>
        </w:rPr>
        <w:t>3-4: вначале выполняются пи задержке дыхании (по два-четыре цикла), затем - с дыханием.</w:t>
      </w:r>
    </w:p>
    <w:p w:rsidR="00980B5F" w:rsidRDefault="00980B5F" w:rsidP="00151DBA">
      <w:pPr>
        <w:shd w:val="clear" w:color="auto" w:fill="FFFFFF"/>
        <w:tabs>
          <w:tab w:val="left" w:pos="-180"/>
        </w:tabs>
        <w:spacing w:before="355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Упражнения для</w:t>
      </w:r>
      <w:r w:rsidRPr="00AA6C60">
        <w:rPr>
          <w:rFonts w:ascii="Times New Roman" w:hAnsi="Times New Roman"/>
          <w:i/>
          <w:sz w:val="28"/>
          <w:szCs w:val="28"/>
          <w:u w:val="single"/>
        </w:rPr>
        <w:t xml:space="preserve"> изучения общего согласования движений</w:t>
      </w:r>
    </w:p>
    <w:p w:rsidR="00980B5F" w:rsidRPr="00151DBA" w:rsidRDefault="00980B5F" w:rsidP="00151DBA">
      <w:pPr>
        <w:shd w:val="clear" w:color="auto" w:fill="FFFFFF"/>
        <w:tabs>
          <w:tab w:val="left" w:pos="-180"/>
        </w:tabs>
        <w:spacing w:before="355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1526E">
        <w:rPr>
          <w:rFonts w:ascii="Times New Roman" w:hAnsi="Times New Roman"/>
          <w:sz w:val="28"/>
          <w:szCs w:val="28"/>
        </w:rPr>
        <w:t>1.Плавание с раздельной координацией движений (когда руки заканчивают гребок и вытягиваются вперед, ноги начинают подтягивание и толчок); дыхание через один-два цикла движений.</w:t>
      </w:r>
    </w:p>
    <w:p w:rsidR="00980B5F" w:rsidRPr="0051526E" w:rsidRDefault="00980B5F" w:rsidP="00151DBA">
      <w:pPr>
        <w:shd w:val="clear" w:color="auto" w:fill="FFFFFF"/>
        <w:tabs>
          <w:tab w:val="left" w:pos="547"/>
        </w:tabs>
        <w:spacing w:before="67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2.Плавание с укороченными гребками руками в согласовании с дыханием.</w:t>
      </w:r>
    </w:p>
    <w:p w:rsidR="00980B5F" w:rsidRPr="0051526E" w:rsidRDefault="00980B5F" w:rsidP="00151DBA">
      <w:pPr>
        <w:shd w:val="clear" w:color="auto" w:fill="FFFFFF"/>
        <w:tabs>
          <w:tab w:val="left" w:pos="54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3.Плавание в полной координации на задержке дыхания.</w:t>
      </w:r>
    </w:p>
    <w:p w:rsidR="00980B5F" w:rsidRPr="0051526E" w:rsidRDefault="00980B5F" w:rsidP="00AA6C60">
      <w:pPr>
        <w:shd w:val="clear" w:color="auto" w:fill="FFFFFF"/>
        <w:tabs>
          <w:tab w:val="left" w:pos="54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4.Плавание в полной координации (ноги подтягиваются в конце гребка ру</w:t>
      </w:r>
      <w:r w:rsidRPr="0051526E">
        <w:rPr>
          <w:rFonts w:ascii="Times New Roman" w:hAnsi="Times New Roman"/>
          <w:sz w:val="28"/>
          <w:szCs w:val="28"/>
        </w:rPr>
        <w:softHyphen/>
        <w:t>ками и выполняют толчок одновременно с выведением рук вперед и сколь</w:t>
      </w:r>
      <w:r w:rsidRPr="0051526E">
        <w:rPr>
          <w:rFonts w:ascii="Times New Roman" w:hAnsi="Times New Roman"/>
          <w:sz w:val="28"/>
          <w:szCs w:val="28"/>
        </w:rPr>
        <w:softHyphen/>
        <w:t>жением), с произ</w:t>
      </w:r>
      <w:r>
        <w:rPr>
          <w:rFonts w:ascii="Times New Roman" w:hAnsi="Times New Roman"/>
          <w:sz w:val="28"/>
          <w:szCs w:val="28"/>
        </w:rPr>
        <w:t>вольным дыханием и выдохом в вод</w:t>
      </w:r>
      <w:r w:rsidRPr="0051526E">
        <w:rPr>
          <w:rFonts w:ascii="Times New Roman" w:hAnsi="Times New Roman"/>
          <w:sz w:val="28"/>
          <w:szCs w:val="28"/>
        </w:rPr>
        <w:t>у через один-два цикла</w:t>
      </w:r>
      <w:r w:rsidRPr="0051526E">
        <w:rPr>
          <w:rFonts w:ascii="Times New Roman" w:hAnsi="Times New Roman"/>
          <w:sz w:val="28"/>
          <w:szCs w:val="28"/>
        </w:rPr>
        <w:br/>
        <w:t>движений.</w:t>
      </w:r>
    </w:p>
    <w:p w:rsidR="00980B5F" w:rsidRPr="0051526E" w:rsidRDefault="00980B5F" w:rsidP="00AA6C60">
      <w:pPr>
        <w:shd w:val="clear" w:color="auto" w:fill="FFFFFF"/>
        <w:tabs>
          <w:tab w:val="left" w:pos="54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5.То же, с вдохом в конце гребка.</w:t>
      </w:r>
    </w:p>
    <w:p w:rsidR="00980B5F" w:rsidRPr="0051526E" w:rsidRDefault="00980B5F" w:rsidP="0051526E">
      <w:pPr>
        <w:shd w:val="clear" w:color="auto" w:fill="FFFFFF"/>
        <w:spacing w:before="211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Основные методические указания</w:t>
      </w:r>
      <w:r>
        <w:rPr>
          <w:rFonts w:ascii="Times New Roman" w:hAnsi="Times New Roman"/>
          <w:sz w:val="28"/>
          <w:szCs w:val="28"/>
        </w:rPr>
        <w:t>:</w:t>
      </w:r>
    </w:p>
    <w:p w:rsidR="00980B5F" w:rsidRPr="0051526E" w:rsidRDefault="00980B5F" w:rsidP="0051526E">
      <w:pPr>
        <w:shd w:val="clear" w:color="auto" w:fill="FFFFFF"/>
        <w:ind w:right="58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Удар ногами должен приходиться на завершение выведения рук вперед.</w:t>
      </w:r>
      <w:r>
        <w:rPr>
          <w:rFonts w:ascii="Times New Roman" w:hAnsi="Times New Roman"/>
          <w:sz w:val="28"/>
          <w:szCs w:val="28"/>
        </w:rPr>
        <w:t xml:space="preserve"> От плавания на задержке дыхания</w:t>
      </w:r>
      <w:r w:rsidRPr="0051526E">
        <w:rPr>
          <w:rFonts w:ascii="Times New Roman" w:hAnsi="Times New Roman"/>
          <w:sz w:val="28"/>
          <w:szCs w:val="28"/>
        </w:rPr>
        <w:t xml:space="preserve"> осуществляется переход к произвольному дыха</w:t>
      </w:r>
      <w:r w:rsidRPr="0051526E">
        <w:rPr>
          <w:rFonts w:ascii="Times New Roman" w:hAnsi="Times New Roman"/>
          <w:sz w:val="28"/>
          <w:szCs w:val="28"/>
        </w:rPr>
        <w:softHyphen/>
        <w:t>нию, затем к в</w:t>
      </w:r>
      <w:r>
        <w:rPr>
          <w:rFonts w:ascii="Times New Roman" w:hAnsi="Times New Roman"/>
          <w:sz w:val="28"/>
          <w:szCs w:val="28"/>
        </w:rPr>
        <w:t>ы</w:t>
      </w:r>
      <w:r w:rsidRPr="0051526E">
        <w:rPr>
          <w:rFonts w:ascii="Times New Roman" w:hAnsi="Times New Roman"/>
          <w:sz w:val="28"/>
          <w:szCs w:val="28"/>
        </w:rPr>
        <w:t>доху а конце гребка.</w:t>
      </w:r>
    </w:p>
    <w:p w:rsidR="00980B5F" w:rsidRPr="00AA6C60" w:rsidRDefault="00980B5F" w:rsidP="0051526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A6C60">
        <w:rPr>
          <w:rFonts w:ascii="Times New Roman" w:hAnsi="Times New Roman"/>
          <w:b/>
          <w:sz w:val="28"/>
          <w:szCs w:val="28"/>
        </w:rPr>
        <w:t xml:space="preserve">Упражнения для изучения техники </w:t>
      </w:r>
      <w:r>
        <w:rPr>
          <w:rFonts w:ascii="Times New Roman" w:hAnsi="Times New Roman"/>
          <w:b/>
          <w:sz w:val="28"/>
          <w:szCs w:val="28"/>
        </w:rPr>
        <w:t>баттерфляя.</w:t>
      </w:r>
    </w:p>
    <w:p w:rsidR="00980B5F" w:rsidRPr="00AA6C60" w:rsidRDefault="00980B5F" w:rsidP="0051526E">
      <w:pPr>
        <w:shd w:val="clear" w:color="auto" w:fill="FFFFFF"/>
        <w:spacing w:before="134"/>
        <w:ind w:right="103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для изучения движений ногами и дыхании</w:t>
      </w:r>
    </w:p>
    <w:p w:rsidR="00980B5F" w:rsidRPr="0051526E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15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 стоя в упоре на локтях. Выгибание и прогибание спины с макси</w:t>
      </w:r>
      <w:r w:rsidRPr="0051526E">
        <w:rPr>
          <w:rFonts w:ascii="Times New Roman" w:hAnsi="Times New Roman"/>
          <w:sz w:val="28"/>
          <w:szCs w:val="28"/>
        </w:rPr>
        <w:softHyphen/>
        <w:t>мальной амплитудой.</w:t>
      </w:r>
    </w:p>
    <w:p w:rsidR="00980B5F" w:rsidRPr="0051526E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 стоя на одной ноге на носке боком к стенке с опорой на нее рукой, другая рука вытянута вверх. Волнообразные движения чудовищем и сво</w:t>
      </w:r>
      <w:r w:rsidRPr="0051526E">
        <w:rPr>
          <w:rFonts w:ascii="Times New Roman" w:hAnsi="Times New Roman"/>
          <w:sz w:val="28"/>
          <w:szCs w:val="28"/>
        </w:rPr>
        <w:softHyphen/>
        <w:t>бодной ногой, как при плавании дельфином.</w:t>
      </w:r>
    </w:p>
    <w:p w:rsidR="00980B5F" w:rsidRPr="0051526E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стоя на дне бассейна, упираясь в стенку прямыми руками на уровне</w:t>
      </w:r>
      <w:r w:rsidRPr="0051526E">
        <w:rPr>
          <w:rFonts w:ascii="Times New Roman" w:hAnsi="Times New Roman"/>
          <w:sz w:val="28"/>
          <w:szCs w:val="28"/>
        </w:rPr>
        <w:br/>
        <w:t>плеч. В</w:t>
      </w:r>
      <w:r>
        <w:rPr>
          <w:rFonts w:ascii="Times New Roman" w:hAnsi="Times New Roman"/>
          <w:sz w:val="28"/>
          <w:szCs w:val="28"/>
        </w:rPr>
        <w:t>ыгибание и прогибание туловища с</w:t>
      </w:r>
      <w:r w:rsidRPr="0051526E">
        <w:rPr>
          <w:rFonts w:ascii="Times New Roman" w:hAnsi="Times New Roman"/>
          <w:sz w:val="28"/>
          <w:szCs w:val="28"/>
        </w:rPr>
        <w:t xml:space="preserve"> максимальной амплитудой.</w:t>
      </w:r>
    </w:p>
    <w:p w:rsidR="00980B5F" w:rsidRPr="0051526E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 стоя, руки вверху. Волнообразные движения туловищем.</w:t>
      </w:r>
    </w:p>
    <w:p w:rsidR="00980B5F" w:rsidRPr="0051526E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 лежа, держась руками за стенку бассейна. Движения ногами дель</w:t>
      </w:r>
      <w:r w:rsidRPr="0051526E">
        <w:rPr>
          <w:rFonts w:ascii="Times New Roman" w:hAnsi="Times New Roman"/>
          <w:sz w:val="28"/>
          <w:szCs w:val="28"/>
        </w:rPr>
        <w:softHyphen/>
        <w:t>фином.</w:t>
      </w:r>
    </w:p>
    <w:p w:rsidR="00980B5F" w:rsidRPr="0051526E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но лежа на боку.</w:t>
      </w:r>
    </w:p>
    <w:p w:rsidR="00980B5F" w:rsidRPr="0051526E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при помощи движений ногами в положении на груди, держа дос</w:t>
      </w:r>
      <w:r w:rsidRPr="0051526E">
        <w:rPr>
          <w:rFonts w:ascii="Times New Roman" w:hAnsi="Times New Roman"/>
          <w:sz w:val="28"/>
          <w:szCs w:val="28"/>
        </w:rPr>
        <w:softHyphen/>
        <w:t>ку в вытянутых руках.</w:t>
      </w:r>
    </w:p>
    <w:p w:rsidR="00980B5F" w:rsidRPr="0051526E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при помощи движений ногами в положении па боку (доска при</w:t>
      </w:r>
      <w:r w:rsidRPr="0051526E">
        <w:rPr>
          <w:rFonts w:ascii="Times New Roman" w:hAnsi="Times New Roman"/>
          <w:sz w:val="28"/>
          <w:szCs w:val="28"/>
        </w:rPr>
        <w:softHyphen/>
        <w:t>жата верхней рукой к туловищу, нижняя - впереди).</w:t>
      </w:r>
    </w:p>
    <w:p w:rsidR="00980B5F" w:rsidRPr="0051526E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при помощи движений ногами в положении на груди (руки впе</w:t>
      </w:r>
      <w:r w:rsidRPr="0051526E">
        <w:rPr>
          <w:rFonts w:ascii="Times New Roman" w:hAnsi="Times New Roman"/>
          <w:sz w:val="28"/>
          <w:szCs w:val="28"/>
        </w:rPr>
        <w:softHyphen/>
        <w:t>реди, затем вдоль туловища).</w:t>
      </w:r>
    </w:p>
    <w:p w:rsidR="00980B5F" w:rsidRPr="0051526E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при помощи движений ногами в положении на боку (верхняя рука вдоль туловища, нижняя - впереди).</w:t>
      </w:r>
    </w:p>
    <w:p w:rsidR="00980B5F" w:rsidRDefault="00980B5F" w:rsidP="004B7EC9">
      <w:pPr>
        <w:widowControl w:val="0"/>
        <w:numPr>
          <w:ilvl w:val="0"/>
          <w:numId w:val="22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при помощи движений ногами в положении на спине (руки вдоль</w:t>
      </w:r>
      <w:r w:rsidRPr="0051526E">
        <w:rPr>
          <w:rFonts w:ascii="Times New Roman" w:hAnsi="Times New Roman"/>
          <w:sz w:val="28"/>
          <w:szCs w:val="28"/>
        </w:rPr>
        <w:br/>
        <w:t>туловища).</w:t>
      </w:r>
    </w:p>
    <w:p w:rsidR="00980B5F" w:rsidRDefault="00980B5F" w:rsidP="00AA6C6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526E">
        <w:rPr>
          <w:rFonts w:ascii="Times New Roman" w:hAnsi="Times New Roman"/>
          <w:sz w:val="28"/>
          <w:szCs w:val="28"/>
        </w:rPr>
        <w:t xml:space="preserve"> Основные методические указания</w:t>
      </w:r>
      <w:r>
        <w:rPr>
          <w:rFonts w:ascii="Times New Roman" w:hAnsi="Times New Roman"/>
          <w:sz w:val="28"/>
          <w:szCs w:val="28"/>
        </w:rPr>
        <w:t>:</w:t>
      </w:r>
    </w:p>
    <w:p w:rsidR="00980B5F" w:rsidRPr="0051526E" w:rsidRDefault="00980B5F" w:rsidP="00AA6C6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80B5F" w:rsidRPr="0051526E" w:rsidRDefault="00980B5F" w:rsidP="0051526E">
      <w:p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Добиваться упругих, непрерывных движений тазом вверх-вниз, волнооб</w:t>
      </w:r>
      <w:r w:rsidRPr="0051526E">
        <w:rPr>
          <w:rFonts w:ascii="Times New Roman" w:hAnsi="Times New Roman"/>
          <w:sz w:val="28"/>
          <w:szCs w:val="28"/>
        </w:rPr>
        <w:softHyphen/>
        <w:t>разных движений расслабле</w:t>
      </w:r>
      <w:r>
        <w:rPr>
          <w:rFonts w:ascii="Times New Roman" w:hAnsi="Times New Roman"/>
          <w:sz w:val="28"/>
          <w:szCs w:val="28"/>
        </w:rPr>
        <w:t xml:space="preserve">нными </w:t>
      </w:r>
      <w:r w:rsidRPr="0051526E">
        <w:rPr>
          <w:rFonts w:ascii="Times New Roman" w:hAnsi="Times New Roman"/>
          <w:sz w:val="28"/>
          <w:szCs w:val="28"/>
        </w:rPr>
        <w:t>коленями и стопами. Ноги не должны чрез</w:t>
      </w:r>
      <w:r w:rsidRPr="0051526E">
        <w:rPr>
          <w:rFonts w:ascii="Times New Roman" w:hAnsi="Times New Roman"/>
          <w:sz w:val="28"/>
          <w:szCs w:val="28"/>
        </w:rPr>
        <w:softHyphen/>
        <w:t xml:space="preserve">мерно сдаваться в коленях. Плечи должны удерживаться на </w:t>
      </w:r>
      <w:r>
        <w:rPr>
          <w:rFonts w:ascii="Times New Roman" w:hAnsi="Times New Roman"/>
          <w:sz w:val="28"/>
          <w:szCs w:val="28"/>
        </w:rPr>
        <w:t>поверхности в</w:t>
      </w:r>
      <w:r w:rsidRPr="0051526E">
        <w:rPr>
          <w:rFonts w:ascii="Times New Roman" w:hAnsi="Times New Roman"/>
          <w:sz w:val="28"/>
          <w:szCs w:val="28"/>
        </w:rPr>
        <w:t>оды, не раскачиваясь. Упражнения 7-10 выполняются вначале на задержке дыха</w:t>
      </w:r>
      <w:r w:rsidRPr="0051526E">
        <w:rPr>
          <w:rFonts w:ascii="Times New Roman" w:hAnsi="Times New Roman"/>
          <w:sz w:val="28"/>
          <w:szCs w:val="28"/>
        </w:rPr>
        <w:softHyphen/>
        <w:t>ния, затем - один вдох на два-три удара ногами.</w:t>
      </w:r>
    </w:p>
    <w:p w:rsidR="00980B5F" w:rsidRPr="00AA6C60" w:rsidRDefault="00980B5F" w:rsidP="0051526E">
      <w:pPr>
        <w:shd w:val="clear" w:color="auto" w:fill="FFFFFF"/>
        <w:spacing w:before="106"/>
        <w:ind w:left="3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для изучения движений руками и дыхания</w:t>
      </w:r>
    </w:p>
    <w:p w:rsidR="00980B5F" w:rsidRPr="0051526E" w:rsidRDefault="00980B5F" w:rsidP="00AA6C60">
      <w:pPr>
        <w:shd w:val="clear" w:color="auto" w:fill="FFFFFF"/>
        <w:tabs>
          <w:tab w:val="left" w:pos="0"/>
        </w:tabs>
        <w:spacing w:before="115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1.И.п. - стоя. Выкрут рук вперед</w:t>
      </w:r>
      <w:r>
        <w:rPr>
          <w:rFonts w:ascii="Times New Roman" w:hAnsi="Times New Roman"/>
          <w:sz w:val="28"/>
          <w:szCs w:val="28"/>
        </w:rPr>
        <w:t xml:space="preserve"> и назад (руки захватывают концы</w:t>
      </w:r>
      <w:r w:rsidRPr="0051526E">
        <w:rPr>
          <w:rFonts w:ascii="Times New Roman" w:hAnsi="Times New Roman"/>
          <w:sz w:val="28"/>
          <w:szCs w:val="28"/>
        </w:rPr>
        <w:t xml:space="preserve"> шнура или резинового бинта).</w:t>
      </w:r>
    </w:p>
    <w:p w:rsidR="00980B5F" w:rsidRPr="0051526E" w:rsidRDefault="00980B5F" w:rsidP="00AA6C6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2.И.п. - стоя в наклоне вперед, руки впереди на ширине плеч, голова слегка</w:t>
      </w:r>
      <w:r w:rsidRPr="0051526E">
        <w:rPr>
          <w:rFonts w:ascii="Times New Roman" w:hAnsi="Times New Roman"/>
          <w:sz w:val="28"/>
          <w:szCs w:val="28"/>
        </w:rPr>
        <w:br/>
        <w:t>приподнята. Круговые движения прямых рук вперед.</w:t>
      </w:r>
    </w:p>
    <w:p w:rsidR="00980B5F" w:rsidRPr="0051526E" w:rsidRDefault="00980B5F" w:rsidP="00AA6C60">
      <w:pPr>
        <w:shd w:val="clear" w:color="auto" w:fill="FFFFFF"/>
        <w:tabs>
          <w:tab w:val="left" w:pos="0"/>
        </w:tabs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3.То же, но лицо опущено вниз.</w:t>
      </w:r>
    </w:p>
    <w:p w:rsidR="00980B5F" w:rsidRPr="0051526E" w:rsidRDefault="00980B5F" w:rsidP="00AA6C6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4.То же, но руки имитируют движения при плавании дельфином.</w:t>
      </w:r>
    </w:p>
    <w:p w:rsidR="00980B5F" w:rsidRPr="0051526E" w:rsidRDefault="00980B5F" w:rsidP="00AA6C60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5.И.п.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 xml:space="preserve">стоя в воде в наклоне вперед. </w:t>
      </w:r>
    </w:p>
    <w:p w:rsidR="00980B5F" w:rsidRPr="0051526E" w:rsidRDefault="00980B5F" w:rsidP="00AA6C60">
      <w:pPr>
        <w:shd w:val="clear" w:color="auto" w:fill="FFFFFF"/>
        <w:tabs>
          <w:tab w:val="left" w:pos="-180"/>
          <w:tab w:val="left" w:pos="0"/>
          <w:tab w:val="left" w:pos="18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6.Плавание при помощи движений руками, с кругом между ногами.</w:t>
      </w:r>
      <w:r w:rsidRPr="0051526E">
        <w:rPr>
          <w:rFonts w:ascii="Times New Roman" w:hAnsi="Times New Roman"/>
          <w:sz w:val="28"/>
          <w:szCs w:val="28"/>
        </w:rPr>
        <w:br/>
        <w:t>7.Плавание при помощи движений руками без круга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51526E" w:rsidRDefault="00980B5F" w:rsidP="0051526E">
      <w:pPr>
        <w:shd w:val="clear" w:color="auto" w:fill="FFFFFF"/>
        <w:tabs>
          <w:tab w:val="left" w:pos="-180"/>
          <w:tab w:val="left" w:pos="0"/>
          <w:tab w:val="left" w:pos="180"/>
        </w:tabs>
        <w:rPr>
          <w:rFonts w:ascii="Times New Roman" w:hAnsi="Times New Roman"/>
          <w:sz w:val="28"/>
          <w:szCs w:val="28"/>
        </w:rPr>
      </w:pPr>
    </w:p>
    <w:p w:rsidR="00980B5F" w:rsidRPr="00AA6C60" w:rsidRDefault="00980B5F" w:rsidP="0051526E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дли изучения общего согласования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before="96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1.И.п.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стоя руки вверх. Движения руками с одновременными движениями</w:t>
      </w:r>
      <w:r w:rsidRPr="0051526E">
        <w:rPr>
          <w:rFonts w:ascii="Times New Roman" w:hAnsi="Times New Roman"/>
          <w:sz w:val="28"/>
          <w:szCs w:val="28"/>
        </w:rPr>
        <w:br/>
        <w:t>тазом, как при плавании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ударным слитным дельфином. Последова</w:t>
      </w:r>
      <w:r w:rsidRPr="0051526E">
        <w:rPr>
          <w:rFonts w:ascii="Times New Roman" w:hAnsi="Times New Roman"/>
          <w:sz w:val="28"/>
          <w:szCs w:val="28"/>
        </w:rPr>
        <w:softHyphen/>
        <w:t>тельность движений: движение тазом; гребок руками вниз; второе движе</w:t>
      </w:r>
      <w:r w:rsidRPr="0051526E">
        <w:rPr>
          <w:rFonts w:ascii="Times New Roman" w:hAnsi="Times New Roman"/>
          <w:sz w:val="28"/>
          <w:szCs w:val="28"/>
        </w:rPr>
        <w:softHyphen/>
        <w:t>ние тазом; пронос рук в исходное положение. Упражнение вначале вы</w:t>
      </w:r>
      <w:r w:rsidRPr="0051526E">
        <w:rPr>
          <w:rFonts w:ascii="Times New Roman" w:hAnsi="Times New Roman"/>
          <w:sz w:val="28"/>
          <w:szCs w:val="28"/>
        </w:rPr>
        <w:softHyphen/>
        <w:t>полняется па суше, затем - в воде.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Плавание дельфином н</w:t>
      </w:r>
      <w:r w:rsidRPr="0051526E">
        <w:rPr>
          <w:rFonts w:ascii="Times New Roman" w:hAnsi="Times New Roman"/>
          <w:sz w:val="28"/>
          <w:szCs w:val="28"/>
        </w:rPr>
        <w:t>а задержке дыхания с легкими, поддерживающими</w:t>
      </w:r>
      <w:r w:rsidRPr="0051526E">
        <w:rPr>
          <w:rFonts w:ascii="Times New Roman" w:hAnsi="Times New Roman"/>
          <w:sz w:val="28"/>
          <w:szCs w:val="28"/>
        </w:rPr>
        <w:br/>
        <w:t>ударами.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3.Плавание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ударным дельфином с задержкой дыхания и раздельной ко</w:t>
      </w:r>
      <w:r w:rsidRPr="0051526E">
        <w:rPr>
          <w:rFonts w:ascii="Times New Roman" w:hAnsi="Times New Roman"/>
          <w:sz w:val="28"/>
          <w:szCs w:val="28"/>
        </w:rPr>
        <w:softHyphen/>
        <w:t>ординацией движений. Задержка рук у бедер после гребка либо после входа</w:t>
      </w:r>
      <w:r w:rsidRPr="0051526E">
        <w:rPr>
          <w:rFonts w:ascii="Times New Roman" w:hAnsi="Times New Roman"/>
          <w:sz w:val="28"/>
          <w:szCs w:val="28"/>
        </w:rPr>
        <w:br/>
        <w:t>в воду. В этот момент выполняются два удара ногами и вдох.</w:t>
      </w: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4.Плавание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ударным слитным дельфином с задержкой дыхания.</w:t>
      </w:r>
    </w:p>
    <w:p w:rsidR="00980B5F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5.То же, в согласовании с дыханием: сначала один вдох два-три цикла, </w:t>
      </w:r>
      <w:r>
        <w:rPr>
          <w:rFonts w:ascii="Times New Roman" w:hAnsi="Times New Roman"/>
          <w:sz w:val="28"/>
          <w:szCs w:val="28"/>
        </w:rPr>
        <w:t>затем - н</w:t>
      </w:r>
      <w:r w:rsidRPr="0051526E">
        <w:rPr>
          <w:rFonts w:ascii="Times New Roman" w:hAnsi="Times New Roman"/>
          <w:sz w:val="28"/>
          <w:szCs w:val="28"/>
        </w:rPr>
        <w:t>а каждый цикл движений.</w:t>
      </w:r>
    </w:p>
    <w:p w:rsidR="00980B5F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80B5F" w:rsidRPr="0051526E" w:rsidRDefault="00980B5F" w:rsidP="00AA6C60">
      <w:pPr>
        <w:shd w:val="clear" w:color="auto" w:fill="FFFFFF"/>
        <w:tabs>
          <w:tab w:val="left" w:pos="5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Основные методические указания</w:t>
      </w:r>
      <w:r>
        <w:rPr>
          <w:rFonts w:ascii="Times New Roman" w:hAnsi="Times New Roman"/>
          <w:sz w:val="28"/>
          <w:szCs w:val="28"/>
        </w:rPr>
        <w:t>:</w:t>
      </w:r>
    </w:p>
    <w:p w:rsidR="00980B5F" w:rsidRPr="0051526E" w:rsidRDefault="00980B5F" w:rsidP="005152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во время имитации гребка руки движ</w:t>
      </w:r>
      <w:r>
        <w:rPr>
          <w:rFonts w:ascii="Times New Roman" w:hAnsi="Times New Roman"/>
          <w:sz w:val="28"/>
          <w:szCs w:val="28"/>
        </w:rPr>
        <w:t xml:space="preserve">утся дугообразно, </w:t>
      </w:r>
      <w:r w:rsidRPr="0051526E">
        <w:rPr>
          <w:rFonts w:ascii="Times New Roman" w:hAnsi="Times New Roman"/>
          <w:sz w:val="28"/>
          <w:szCs w:val="28"/>
        </w:rPr>
        <w:t xml:space="preserve">начале немного в стороны, к середине гребка - вовнутрь. </w:t>
      </w:r>
      <w:r>
        <w:rPr>
          <w:rFonts w:ascii="Times New Roman" w:hAnsi="Times New Roman"/>
          <w:sz w:val="28"/>
          <w:szCs w:val="28"/>
        </w:rPr>
        <w:t>П</w:t>
      </w:r>
      <w:r w:rsidRPr="0051526E">
        <w:rPr>
          <w:rFonts w:ascii="Times New Roman" w:hAnsi="Times New Roman"/>
          <w:sz w:val="28"/>
          <w:szCs w:val="28"/>
        </w:rPr>
        <w:t>лечи находятся на поверхность воды, для вдоха голова приподнимается так, что</w:t>
      </w:r>
      <w:r>
        <w:rPr>
          <w:rFonts w:ascii="Times New Roman" w:hAnsi="Times New Roman"/>
          <w:sz w:val="28"/>
          <w:szCs w:val="28"/>
        </w:rPr>
        <w:t>бы подбородок касался в</w:t>
      </w:r>
      <w:r w:rsidRPr="0051526E">
        <w:rPr>
          <w:rFonts w:ascii="Times New Roman" w:hAnsi="Times New Roman"/>
          <w:sz w:val="28"/>
          <w:szCs w:val="28"/>
        </w:rPr>
        <w:t>оды</w:t>
      </w:r>
      <w:r>
        <w:rPr>
          <w:rFonts w:ascii="Times New Roman" w:hAnsi="Times New Roman"/>
          <w:sz w:val="28"/>
          <w:szCs w:val="28"/>
        </w:rPr>
        <w:t>. К</w:t>
      </w:r>
      <w:r w:rsidRPr="0051526E">
        <w:rPr>
          <w:rFonts w:ascii="Times New Roman" w:hAnsi="Times New Roman"/>
          <w:sz w:val="28"/>
          <w:szCs w:val="28"/>
        </w:rPr>
        <w:t>онтролиро</w:t>
      </w:r>
      <w:r>
        <w:rPr>
          <w:rFonts w:ascii="Times New Roman" w:hAnsi="Times New Roman"/>
          <w:sz w:val="28"/>
          <w:szCs w:val="28"/>
        </w:rPr>
        <w:t>вать положение высокого локтя в</w:t>
      </w:r>
      <w:r w:rsidRPr="0051526E">
        <w:rPr>
          <w:rFonts w:ascii="Times New Roman" w:hAnsi="Times New Roman"/>
          <w:sz w:val="28"/>
          <w:szCs w:val="28"/>
        </w:rPr>
        <w:t>начале гребка, ориентацию кистей ладонями назад. Гребок должен выполняться до бе</w:t>
      </w:r>
      <w:r w:rsidRPr="0051526E">
        <w:rPr>
          <w:rFonts w:ascii="Times New Roman" w:hAnsi="Times New Roman"/>
          <w:sz w:val="28"/>
          <w:szCs w:val="28"/>
        </w:rPr>
        <w:softHyphen/>
        <w:t>дер. Вначале выполняются на задержке</w:t>
      </w:r>
      <w:r>
        <w:rPr>
          <w:rFonts w:ascii="Times New Roman" w:hAnsi="Times New Roman"/>
          <w:sz w:val="28"/>
          <w:szCs w:val="28"/>
        </w:rPr>
        <w:t xml:space="preserve"> дыхания, затем - один в</w:t>
      </w:r>
      <w:r w:rsidRPr="0051526E">
        <w:rPr>
          <w:rFonts w:ascii="Times New Roman" w:hAnsi="Times New Roman"/>
          <w:sz w:val="28"/>
          <w:szCs w:val="28"/>
        </w:rPr>
        <w:t>дох на два-три цикла движений, затем - на кажд</w:t>
      </w:r>
      <w:r>
        <w:rPr>
          <w:rFonts w:ascii="Times New Roman" w:hAnsi="Times New Roman"/>
          <w:sz w:val="28"/>
          <w:szCs w:val="28"/>
        </w:rPr>
        <w:t>ый цикл</w:t>
      </w:r>
      <w:r w:rsidRPr="0051526E">
        <w:rPr>
          <w:rFonts w:ascii="Times New Roman" w:hAnsi="Times New Roman"/>
          <w:sz w:val="28"/>
          <w:szCs w:val="28"/>
        </w:rPr>
        <w:t>.</w:t>
      </w:r>
    </w:p>
    <w:p w:rsidR="00980B5F" w:rsidRPr="0051526E" w:rsidRDefault="00980B5F" w:rsidP="0051526E">
      <w:pPr>
        <w:shd w:val="clear" w:color="auto" w:fill="FFFFFF"/>
        <w:spacing w:before="326"/>
        <w:ind w:right="614"/>
        <w:jc w:val="both"/>
        <w:rPr>
          <w:rFonts w:ascii="Times New Roman" w:hAnsi="Times New Roman"/>
          <w:b/>
          <w:sz w:val="28"/>
          <w:szCs w:val="28"/>
        </w:rPr>
      </w:pPr>
      <w:r w:rsidRPr="0051526E">
        <w:rPr>
          <w:rFonts w:ascii="Times New Roman" w:hAnsi="Times New Roman"/>
          <w:b/>
          <w:sz w:val="28"/>
          <w:szCs w:val="28"/>
        </w:rPr>
        <w:t>Основы методики обучения технике спортивных способов плавания</w:t>
      </w:r>
    </w:p>
    <w:p w:rsidR="00980B5F" w:rsidRPr="0051526E" w:rsidRDefault="00980B5F" w:rsidP="0051526E">
      <w:pPr>
        <w:shd w:val="clear" w:color="auto" w:fill="FFFFFF"/>
        <w:spacing w:before="106"/>
        <w:ind w:right="10" w:firstLine="708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Вышеперечисленные упражнения являются основным учебным ма</w:t>
      </w:r>
      <w:r w:rsidRPr="0051526E">
        <w:rPr>
          <w:rFonts w:ascii="Times New Roman" w:hAnsi="Times New Roman"/>
          <w:sz w:val="28"/>
          <w:szCs w:val="28"/>
        </w:rPr>
        <w:softHyphen/>
        <w:t>териалом. Изучение техники спортивного способа плавания проводится в строгой методической последовательности.</w:t>
      </w:r>
    </w:p>
    <w:p w:rsidR="00980B5F" w:rsidRPr="0051526E" w:rsidRDefault="00980B5F" w:rsidP="0051526E">
      <w:pPr>
        <w:shd w:val="clear" w:color="auto" w:fill="FFFFFF"/>
        <w:spacing w:before="96"/>
        <w:ind w:left="19" w:right="67" w:hanging="17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Техника изучается р</w:t>
      </w:r>
      <w:r>
        <w:rPr>
          <w:rFonts w:ascii="Times New Roman" w:hAnsi="Times New Roman"/>
          <w:sz w:val="28"/>
          <w:szCs w:val="28"/>
        </w:rPr>
        <w:t>аздельно в следующем порядке: 1)</w:t>
      </w:r>
      <w:r w:rsidRPr="0051526E">
        <w:rPr>
          <w:rFonts w:ascii="Times New Roman" w:hAnsi="Times New Roman"/>
          <w:sz w:val="28"/>
          <w:szCs w:val="28"/>
        </w:rPr>
        <w:t xml:space="preserve"> положение тела, 2) дыхание, 3) движения ногами, 4) движения руками, 5) общее согласова</w:t>
      </w:r>
      <w:r w:rsidRPr="0051526E">
        <w:rPr>
          <w:rFonts w:ascii="Times New Roman" w:hAnsi="Times New Roman"/>
          <w:sz w:val="28"/>
          <w:szCs w:val="28"/>
        </w:rPr>
        <w:softHyphen/>
        <w:t>ние движений. При этом освоение каждого элемента техники осуществ</w:t>
      </w:r>
      <w:r w:rsidRPr="0051526E">
        <w:rPr>
          <w:rFonts w:ascii="Times New Roman" w:hAnsi="Times New Roman"/>
          <w:sz w:val="28"/>
          <w:szCs w:val="28"/>
        </w:rPr>
        <w:softHyphen/>
        <w:t>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</w:t>
      </w:r>
    </w:p>
    <w:p w:rsidR="00980B5F" w:rsidRDefault="00980B5F" w:rsidP="0051526E">
      <w:pPr>
        <w:shd w:val="clear" w:color="auto" w:fill="FFFFFF"/>
        <w:ind w:left="10" w:hanging="17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Каждый элемент техники плавания научается в следующем п</w:t>
      </w:r>
      <w:r>
        <w:rPr>
          <w:rFonts w:ascii="Times New Roman" w:hAnsi="Times New Roman"/>
          <w:sz w:val="28"/>
          <w:szCs w:val="28"/>
        </w:rPr>
        <w:t>орядке:</w:t>
      </w:r>
    </w:p>
    <w:p w:rsidR="00980B5F" w:rsidRPr="0051526E" w:rsidRDefault="00980B5F" w:rsidP="00AA6C60">
      <w:pPr>
        <w:shd w:val="clear" w:color="auto" w:fill="FFFFFF"/>
        <w:ind w:left="10" w:firstLine="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ознакомление с движением на суше</w:t>
      </w:r>
      <w:r w:rsidRPr="0051526E">
        <w:rPr>
          <w:rFonts w:ascii="Times New Roman" w:hAnsi="Times New Roman"/>
          <w:sz w:val="28"/>
          <w:szCs w:val="28"/>
        </w:rPr>
        <w:t xml:space="preserve"> проводится в общих чертах, без отработки деталей, поскольку условия выполн</w:t>
      </w:r>
      <w:r>
        <w:rPr>
          <w:rFonts w:ascii="Times New Roman" w:hAnsi="Times New Roman"/>
          <w:sz w:val="28"/>
          <w:szCs w:val="28"/>
        </w:rPr>
        <w:t>ения одного и того же движения н</w:t>
      </w:r>
      <w:r w:rsidRPr="0051526E">
        <w:rPr>
          <w:rFonts w:ascii="Times New Roman" w:hAnsi="Times New Roman"/>
          <w:sz w:val="28"/>
          <w:szCs w:val="28"/>
        </w:rPr>
        <w:t>а суше и в воде различны;</w:t>
      </w:r>
    </w:p>
    <w:p w:rsidR="00980B5F" w:rsidRPr="0051526E" w:rsidRDefault="00980B5F" w:rsidP="004B7EC9">
      <w:pPr>
        <w:widowControl w:val="0"/>
        <w:numPr>
          <w:ilvl w:val="0"/>
          <w:numId w:val="2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/>
        <w:ind w:left="10" w:firstLine="38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изучение движений в воде с не</w:t>
      </w:r>
      <w:r>
        <w:rPr>
          <w:rFonts w:ascii="Times New Roman" w:hAnsi="Times New Roman"/>
          <w:sz w:val="28"/>
          <w:szCs w:val="28"/>
        </w:rPr>
        <w:t>подвижной опо</w:t>
      </w:r>
      <w:r w:rsidRPr="0051526E">
        <w:rPr>
          <w:rFonts w:ascii="Times New Roman" w:hAnsi="Times New Roman"/>
          <w:sz w:val="28"/>
          <w:szCs w:val="28"/>
        </w:rPr>
        <w:t>рой — при изучении движений ногами в качестве опоры используют бортик бассейна</w:t>
      </w:r>
      <w:r w:rsidRPr="00AA6C60"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или дно; движения руками изучают</w:t>
      </w:r>
      <w:r>
        <w:rPr>
          <w:rFonts w:ascii="Times New Roman" w:hAnsi="Times New Roman"/>
          <w:sz w:val="28"/>
          <w:szCs w:val="28"/>
        </w:rPr>
        <w:t>ся</w:t>
      </w:r>
      <w:r w:rsidRPr="0051526E">
        <w:rPr>
          <w:rFonts w:ascii="Times New Roman" w:hAnsi="Times New Roman"/>
          <w:sz w:val="28"/>
          <w:szCs w:val="28"/>
        </w:rPr>
        <w:t xml:space="preserve"> стоя на дне по грудь или по пояс в воде;</w:t>
      </w:r>
    </w:p>
    <w:p w:rsidR="00980B5F" w:rsidRPr="0051526E" w:rsidRDefault="00980B5F" w:rsidP="004B7EC9">
      <w:pPr>
        <w:widowControl w:val="0"/>
        <w:numPr>
          <w:ilvl w:val="0"/>
          <w:numId w:val="2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"/>
        <w:ind w:left="10" w:firstLine="38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изучение движений в воде с подвижной опорой - при изучении движений ногами широко применяемся плавательные доски; движения руками изучаются во время медленной ходьбы, но дну или в положении лежа на воде с поддержкой партнером;</w:t>
      </w:r>
    </w:p>
    <w:p w:rsidR="00980B5F" w:rsidRPr="0051526E" w:rsidRDefault="00980B5F" w:rsidP="004B7EC9">
      <w:pPr>
        <w:widowControl w:val="0"/>
        <w:numPr>
          <w:ilvl w:val="0"/>
          <w:numId w:val="2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left="10" w:firstLine="38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изучени</w:t>
      </w:r>
      <w:r>
        <w:rPr>
          <w:rFonts w:ascii="Times New Roman" w:hAnsi="Times New Roman"/>
          <w:sz w:val="28"/>
          <w:szCs w:val="28"/>
        </w:rPr>
        <w:t>е движений в воде без опоры - в</w:t>
      </w:r>
      <w:r w:rsidRPr="0051526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 w:rsidRPr="0051526E">
        <w:rPr>
          <w:rFonts w:ascii="Times New Roman" w:hAnsi="Times New Roman"/>
          <w:sz w:val="28"/>
          <w:szCs w:val="28"/>
        </w:rPr>
        <w:t xml:space="preserve"> упражнения этой груп</w:t>
      </w:r>
      <w:r w:rsidRPr="0051526E">
        <w:rPr>
          <w:rFonts w:ascii="Times New Roman" w:hAnsi="Times New Roman"/>
          <w:sz w:val="28"/>
          <w:szCs w:val="28"/>
        </w:rPr>
        <w:softHyphen/>
        <w:t>пы выполняются в скольжении и плавании.</w:t>
      </w:r>
    </w:p>
    <w:p w:rsidR="00980B5F" w:rsidRPr="0051526E" w:rsidRDefault="00980B5F" w:rsidP="0051526E">
      <w:pPr>
        <w:shd w:val="clear" w:color="auto" w:fill="FFFFFF"/>
        <w:ind w:left="10" w:right="77" w:hanging="17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980B5F" w:rsidRPr="0051526E" w:rsidRDefault="00980B5F" w:rsidP="004B7EC9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 н</w:t>
      </w:r>
      <w:r w:rsidRPr="0051526E">
        <w:rPr>
          <w:rFonts w:ascii="Times New Roman" w:hAnsi="Times New Roman"/>
          <w:sz w:val="28"/>
          <w:szCs w:val="28"/>
        </w:rPr>
        <w:t>огами с дыханием;</w:t>
      </w:r>
    </w:p>
    <w:p w:rsidR="00980B5F" w:rsidRPr="0051526E" w:rsidRDefault="00980B5F" w:rsidP="004B7EC9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"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 руками с</w:t>
      </w:r>
      <w:r w:rsidRPr="0051526E">
        <w:rPr>
          <w:rFonts w:ascii="Times New Roman" w:hAnsi="Times New Roman"/>
          <w:sz w:val="28"/>
          <w:szCs w:val="28"/>
        </w:rPr>
        <w:t xml:space="preserve"> дыханием;</w:t>
      </w:r>
    </w:p>
    <w:p w:rsidR="00980B5F" w:rsidRPr="0051526E" w:rsidRDefault="00980B5F" w:rsidP="004B7EC9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движения ногами и руками с дыханием;</w:t>
      </w:r>
    </w:p>
    <w:p w:rsidR="00980B5F" w:rsidRPr="0051526E" w:rsidRDefault="00980B5F" w:rsidP="004B7EC9">
      <w:pPr>
        <w:widowControl w:val="0"/>
        <w:numPr>
          <w:ilvl w:val="0"/>
          <w:numId w:val="2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384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в полной координации.</w:t>
      </w:r>
    </w:p>
    <w:p w:rsidR="00980B5F" w:rsidRPr="0051526E" w:rsidRDefault="00980B5F" w:rsidP="0051526E">
      <w:pPr>
        <w:shd w:val="clear" w:color="auto" w:fill="FFFFFF"/>
        <w:ind w:right="77" w:hanging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</w:t>
      </w:r>
      <w:r w:rsidRPr="0051526E">
        <w:rPr>
          <w:rFonts w:ascii="Times New Roman" w:hAnsi="Times New Roman"/>
          <w:sz w:val="28"/>
          <w:szCs w:val="28"/>
        </w:rPr>
        <w:t>а изучение техники плавания по частям, на этапе обучения</w:t>
      </w:r>
      <w:r>
        <w:rPr>
          <w:rFonts w:ascii="Times New Roman" w:hAnsi="Times New Roman"/>
          <w:sz w:val="28"/>
          <w:szCs w:val="28"/>
        </w:rPr>
        <w:t>,</w:t>
      </w:r>
      <w:r w:rsidRPr="0051526E">
        <w:rPr>
          <w:rFonts w:ascii="Times New Roman" w:hAnsi="Times New Roman"/>
          <w:sz w:val="28"/>
          <w:szCs w:val="28"/>
        </w:rPr>
        <w:t xml:space="preserve"> необходимо стремиться к выполнению изучаемого способа пла</w:t>
      </w:r>
      <w:r w:rsidRPr="0051526E">
        <w:rPr>
          <w:rFonts w:ascii="Times New Roman" w:hAnsi="Times New Roman"/>
          <w:sz w:val="28"/>
          <w:szCs w:val="28"/>
        </w:rPr>
        <w:softHyphen/>
        <w:t>вания в целом - насколько позволяет уровень подготовленности занимаю</w:t>
      </w:r>
      <w:r w:rsidRPr="0051526E">
        <w:rPr>
          <w:rFonts w:ascii="Times New Roman" w:hAnsi="Times New Roman"/>
          <w:sz w:val="28"/>
          <w:szCs w:val="28"/>
        </w:rPr>
        <w:softHyphen/>
        <w:t>щихся.</w:t>
      </w:r>
    </w:p>
    <w:p w:rsidR="00980B5F" w:rsidRPr="0051526E" w:rsidRDefault="00980B5F" w:rsidP="0051526E">
      <w:pPr>
        <w:shd w:val="clear" w:color="auto" w:fill="FFFFFF"/>
        <w:ind w:right="86" w:hanging="17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На этапе закрепления и совершенствования техники плавания веду</w:t>
      </w:r>
      <w:r w:rsidRPr="0051526E">
        <w:rPr>
          <w:rFonts w:ascii="Times New Roman" w:hAnsi="Times New Roman"/>
          <w:sz w:val="28"/>
          <w:szCs w:val="28"/>
        </w:rPr>
        <w:softHyphen/>
        <w:t>щее значение приобретает метод целостного выполнения техники. По</w:t>
      </w:r>
      <w:r w:rsidRPr="0051526E">
        <w:rPr>
          <w:rFonts w:ascii="Times New Roman" w:hAnsi="Times New Roman"/>
          <w:sz w:val="28"/>
          <w:szCs w:val="28"/>
        </w:rPr>
        <w:softHyphen/>
        <w:t>этому на каждом занятии соотношение плавания в полной координации и плавания по элементам с помощью движений руками и ногами должно быть 1:1. Совершенствование техники плавания проводится с обязатель</w:t>
      </w:r>
      <w:r w:rsidRPr="0051526E">
        <w:rPr>
          <w:rFonts w:ascii="Times New Roman" w:hAnsi="Times New Roman"/>
          <w:sz w:val="28"/>
          <w:szCs w:val="28"/>
        </w:rPr>
        <w:softHyphen/>
        <w:t>ным изменением условий выполнения движений,</w:t>
      </w:r>
    </w:p>
    <w:p w:rsidR="00980B5F" w:rsidRPr="0051526E" w:rsidRDefault="00980B5F" w:rsidP="005152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С этой целью применяются следующие варианты плавания:</w:t>
      </w:r>
    </w:p>
    <w:p w:rsidR="00980B5F" w:rsidRPr="0051526E" w:rsidRDefault="00980B5F" w:rsidP="004B7EC9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left" w:pos="0"/>
          <w:tab w:val="left" w:pos="180"/>
        </w:tabs>
        <w:autoSpaceDE w:val="0"/>
        <w:autoSpaceDN w:val="0"/>
        <w:adjustRightInd w:val="0"/>
        <w:spacing w:before="10" w:line="240" w:lineRule="auto"/>
        <w:ind w:left="0" w:right="86" w:firstLine="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поочередное проплывание длинных и коротких отрезков (напри</w:t>
      </w:r>
      <w:r w:rsidRPr="0051526E">
        <w:rPr>
          <w:rFonts w:ascii="Times New Roman" w:hAnsi="Times New Roman"/>
          <w:sz w:val="28"/>
          <w:szCs w:val="28"/>
        </w:rPr>
        <w:softHyphen/>
        <w:t>мер, плавание вдоль и поперек бассейна);</w:t>
      </w:r>
    </w:p>
    <w:p w:rsidR="00980B5F" w:rsidRPr="0051526E" w:rsidRDefault="00980B5F" w:rsidP="004B7EC9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left" w:pos="0"/>
          <w:tab w:val="left" w:pos="180"/>
          <w:tab w:val="left" w:pos="595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проплывание отрезков на наименьшее количество гребков;</w:t>
      </w:r>
    </w:p>
    <w:p w:rsidR="00980B5F" w:rsidRPr="0051526E" w:rsidRDefault="00980B5F" w:rsidP="004B7EC9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left" w:pos="0"/>
          <w:tab w:val="left" w:pos="180"/>
          <w:tab w:val="left" w:pos="595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чередование плавания в облегченных и в усложненных условиях</w:t>
      </w:r>
    </w:p>
    <w:p w:rsidR="00980B5F" w:rsidRPr="0051526E" w:rsidRDefault="00980B5F" w:rsidP="0051526E">
      <w:pPr>
        <w:shd w:val="clear" w:color="auto" w:fill="FFFFFF"/>
        <w:spacing w:before="67"/>
        <w:ind w:right="58"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 заданном темпе (например, плавание по элементам и в полной коорди</w:t>
      </w:r>
      <w:r w:rsidRPr="0051526E">
        <w:rPr>
          <w:rFonts w:ascii="Times New Roman" w:hAnsi="Times New Roman"/>
          <w:sz w:val="28"/>
          <w:szCs w:val="28"/>
        </w:rPr>
        <w:softHyphen/>
        <w:t>нации; плавание по элементам с поддержкой и без поддержки; плавание с задержкой дыхании и в полной координации).</w:t>
      </w:r>
    </w:p>
    <w:p w:rsidR="00980B5F" w:rsidRPr="0051526E" w:rsidRDefault="00980B5F" w:rsidP="0051526E">
      <w:pPr>
        <w:shd w:val="clear" w:color="auto" w:fill="FFFFFF"/>
        <w:ind w:right="67"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Таким образом, закрепление и совершенствование техники плавания обеспечивают:</w:t>
      </w:r>
    </w:p>
    <w:p w:rsidR="00980B5F" w:rsidRPr="0051526E" w:rsidRDefault="00980B5F" w:rsidP="004B7EC9">
      <w:pPr>
        <w:widowControl w:val="0"/>
        <w:numPr>
          <w:ilvl w:val="0"/>
          <w:numId w:val="34"/>
        </w:numPr>
        <w:shd w:val="clear" w:color="auto" w:fill="FFFFFF"/>
        <w:tabs>
          <w:tab w:val="clear" w:pos="73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разнообразие вариантов выполнения упражнений, которое позво</w:t>
      </w:r>
      <w:r w:rsidRPr="0051526E">
        <w:rPr>
          <w:rFonts w:ascii="Times New Roman" w:hAnsi="Times New Roman"/>
          <w:sz w:val="28"/>
          <w:szCs w:val="28"/>
        </w:rPr>
        <w:softHyphen/>
        <w:t>ляет сохранить интерес к занятиям, что особенно важно в плавании;</w:t>
      </w:r>
    </w:p>
    <w:p w:rsidR="00980B5F" w:rsidRPr="0051526E" w:rsidRDefault="00980B5F" w:rsidP="004B7EC9">
      <w:pPr>
        <w:widowControl w:val="0"/>
        <w:numPr>
          <w:ilvl w:val="0"/>
          <w:numId w:val="34"/>
        </w:numPr>
        <w:shd w:val="clear" w:color="auto" w:fill="FFFFFF"/>
        <w:tabs>
          <w:tab w:val="clear" w:pos="73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умение применять различные варианты техники плавания в изме</w:t>
      </w:r>
      <w:r w:rsidRPr="0051526E">
        <w:rPr>
          <w:rFonts w:ascii="Times New Roman" w:hAnsi="Times New Roman"/>
          <w:sz w:val="28"/>
          <w:szCs w:val="28"/>
        </w:rPr>
        <w:softHyphen/>
        <w:t>няющихся условиях;</w:t>
      </w:r>
    </w:p>
    <w:p w:rsidR="00980B5F" w:rsidRPr="0051526E" w:rsidRDefault="00980B5F" w:rsidP="004B7EC9">
      <w:pPr>
        <w:widowControl w:val="0"/>
        <w:numPr>
          <w:ilvl w:val="0"/>
          <w:numId w:val="34"/>
        </w:numPr>
        <w:shd w:val="clear" w:color="auto" w:fill="FFFFFF"/>
        <w:tabs>
          <w:tab w:val="clear" w:pos="730"/>
          <w:tab w:val="num" w:pos="0"/>
          <w:tab w:val="left" w:pos="18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формирование индивидуальной техники плавания в соответствии</w:t>
      </w:r>
      <w:r w:rsidRPr="0051526E">
        <w:rPr>
          <w:rFonts w:ascii="Times New Roman" w:hAnsi="Times New Roman"/>
          <w:sz w:val="28"/>
          <w:szCs w:val="28"/>
        </w:rPr>
        <w:br/>
        <w:t>с особенностями телосложения и уровнем физической подготовленности.</w:t>
      </w:r>
    </w:p>
    <w:p w:rsidR="00980B5F" w:rsidRPr="00AA6C60" w:rsidRDefault="00980B5F" w:rsidP="009273C6">
      <w:pPr>
        <w:shd w:val="clear" w:color="auto" w:fill="FFFFFF"/>
        <w:spacing w:before="346"/>
        <w:jc w:val="both"/>
        <w:rPr>
          <w:rFonts w:ascii="Times New Roman" w:hAnsi="Times New Roman"/>
          <w:b/>
          <w:sz w:val="28"/>
          <w:szCs w:val="28"/>
        </w:rPr>
      </w:pPr>
      <w:r w:rsidRPr="00AA6C60">
        <w:rPr>
          <w:rFonts w:ascii="Times New Roman" w:hAnsi="Times New Roman"/>
          <w:b/>
          <w:sz w:val="28"/>
          <w:szCs w:val="28"/>
        </w:rPr>
        <w:t>Упражнения для изучения техники стартов</w:t>
      </w:r>
    </w:p>
    <w:p w:rsidR="00980B5F" w:rsidRPr="0051526E" w:rsidRDefault="00980B5F" w:rsidP="0051526E">
      <w:pPr>
        <w:shd w:val="clear" w:color="auto" w:fill="FFFFFF"/>
        <w:spacing w:before="115"/>
        <w:ind w:right="38"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Ко времени изучения стартового прыжка пловцы должны овладеть техникой выполнения учебных прыжков в воду.</w:t>
      </w:r>
    </w:p>
    <w:p w:rsidR="00980B5F" w:rsidRPr="00AA6C60" w:rsidRDefault="00980B5F" w:rsidP="0051526E">
      <w:pPr>
        <w:shd w:val="clear" w:color="auto" w:fill="FFFFFF"/>
        <w:spacing w:before="125"/>
        <w:ind w:firstLine="1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Стартовый прыжок с тумбочки</w:t>
      </w:r>
    </w:p>
    <w:p w:rsidR="00980B5F" w:rsidRPr="0051526E" w:rsidRDefault="00980B5F" w:rsidP="004B7EC9">
      <w:pPr>
        <w:widowControl w:val="0"/>
        <w:numPr>
          <w:ilvl w:val="0"/>
          <w:numId w:val="2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06"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 основная стойка. Согнуть ноги в коленных суставах и, сделав мах руками, подпрыгнуть вверх; при этом руки выпрямить, кисти соединить, голова между руками.</w:t>
      </w:r>
    </w:p>
    <w:p w:rsidR="00980B5F" w:rsidRPr="0051526E" w:rsidRDefault="00980B5F" w:rsidP="004B7EC9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 из исходного положения для старта.</w:t>
      </w:r>
    </w:p>
    <w:p w:rsidR="00980B5F" w:rsidRPr="0051526E" w:rsidRDefault="00980B5F" w:rsidP="004B7EC9">
      <w:pPr>
        <w:widowControl w:val="0"/>
        <w:numPr>
          <w:ilvl w:val="0"/>
          <w:numId w:val="2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Принять исходное положение для старта. Согнуть ноги в коленных суста</w:t>
      </w:r>
      <w:r w:rsidRPr="0051526E">
        <w:rPr>
          <w:rFonts w:ascii="Times New Roman" w:hAnsi="Times New Roman"/>
          <w:sz w:val="28"/>
          <w:szCs w:val="28"/>
        </w:rPr>
        <w:softHyphen/>
        <w:t>вах, наклониться вперед, опустить руки и выполнить мах руками вперед-</w:t>
      </w:r>
      <w:r w:rsidRPr="0051526E">
        <w:rPr>
          <w:rFonts w:ascii="Times New Roman" w:hAnsi="Times New Roman"/>
          <w:sz w:val="28"/>
          <w:szCs w:val="28"/>
        </w:rPr>
        <w:br/>
        <w:t>вверх. Оттолкнуться ногами и выполнить прыжок вверх; одновременно соединить руки впереди и «убрать» голову под руки,</w:t>
      </w:r>
    </w:p>
    <w:p w:rsidR="00980B5F" w:rsidRPr="0051526E" w:rsidRDefault="00980B5F" w:rsidP="004B7EC9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но под команду,</w:t>
      </w:r>
    </w:p>
    <w:p w:rsidR="00980B5F" w:rsidRPr="0051526E" w:rsidRDefault="00980B5F" w:rsidP="004B7EC9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Выполнить спад в воду с отталкиванием в конце паления.</w:t>
      </w:r>
    </w:p>
    <w:p w:rsidR="00980B5F" w:rsidRPr="0051526E" w:rsidRDefault="00980B5F" w:rsidP="004B7EC9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Выполнить стартовый прыжок е бортика бассейна.</w:t>
      </w:r>
    </w:p>
    <w:p w:rsidR="00980B5F" w:rsidRPr="0051526E" w:rsidRDefault="00980B5F" w:rsidP="004B7EC9">
      <w:pPr>
        <w:widowControl w:val="0"/>
        <w:numPr>
          <w:ilvl w:val="0"/>
          <w:numId w:val="2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Выполнить стартовый прыжок е тумбочки. Вначале со скольжением до всплытия, затем с гребковыми движениями ногами, выходом на поверх</w:t>
      </w:r>
      <w:r w:rsidRPr="0051526E">
        <w:rPr>
          <w:rFonts w:ascii="Times New Roman" w:hAnsi="Times New Roman"/>
          <w:sz w:val="28"/>
          <w:szCs w:val="28"/>
        </w:rPr>
        <w:softHyphen/>
        <w:t>ность и первыми гребковыми движениями.</w:t>
      </w:r>
    </w:p>
    <w:p w:rsidR="00980B5F" w:rsidRPr="0051526E" w:rsidRDefault="00980B5F" w:rsidP="004B7EC9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его под команду,</w:t>
      </w:r>
    </w:p>
    <w:p w:rsidR="00980B5F" w:rsidRPr="0051526E" w:rsidRDefault="00980B5F" w:rsidP="004B7EC9">
      <w:pPr>
        <w:widowControl w:val="0"/>
        <w:numPr>
          <w:ilvl w:val="0"/>
          <w:numId w:val="2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Стартовый прыжок через тест с увеличением высоты и дальности по</w:t>
      </w:r>
      <w:r w:rsidRPr="0051526E">
        <w:rPr>
          <w:rFonts w:ascii="Times New Roman" w:hAnsi="Times New Roman"/>
          <w:sz w:val="28"/>
          <w:szCs w:val="28"/>
        </w:rPr>
        <w:softHyphen/>
        <w:t>лета.</w:t>
      </w:r>
    </w:p>
    <w:p w:rsidR="00980B5F" w:rsidRPr="0051526E" w:rsidRDefault="00980B5F" w:rsidP="004B7EC9">
      <w:pPr>
        <w:widowControl w:val="0"/>
        <w:numPr>
          <w:ilvl w:val="0"/>
          <w:numId w:val="2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Стартовый прыжок с акцентом па быстроту подготовительных движений,</w:t>
      </w:r>
      <w:r w:rsidRPr="0051526E">
        <w:rPr>
          <w:rFonts w:ascii="Times New Roman" w:hAnsi="Times New Roman"/>
          <w:sz w:val="28"/>
          <w:szCs w:val="28"/>
        </w:rPr>
        <w:br/>
        <w:t>скорость или мощность отталкивания.</w:t>
      </w:r>
    </w:p>
    <w:p w:rsidR="00980B5F" w:rsidRPr="00AA6C60" w:rsidRDefault="00980B5F" w:rsidP="0051526E">
      <w:pPr>
        <w:shd w:val="clear" w:color="auto" w:fill="FFFFFF"/>
        <w:spacing w:before="163"/>
        <w:ind w:firstLine="1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Старт из воды</w:t>
      </w:r>
    </w:p>
    <w:p w:rsidR="00980B5F" w:rsidRPr="0051526E" w:rsidRDefault="00980B5F" w:rsidP="0051526E">
      <w:pPr>
        <w:shd w:val="clear" w:color="auto" w:fill="FFFFFF"/>
        <w:spacing w:before="86"/>
        <w:ind w:right="10" w:firstLine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Старт из воды начинают разучивать сразу после о</w:t>
      </w:r>
      <w:r>
        <w:rPr>
          <w:rFonts w:ascii="Times New Roman" w:hAnsi="Times New Roman"/>
          <w:sz w:val="28"/>
          <w:szCs w:val="28"/>
        </w:rPr>
        <w:t>своения скольже</w:t>
      </w:r>
      <w:r>
        <w:rPr>
          <w:rFonts w:ascii="Times New Roman" w:hAnsi="Times New Roman"/>
          <w:sz w:val="28"/>
          <w:szCs w:val="28"/>
        </w:rPr>
        <w:softHyphen/>
        <w:t>ния и плавания н</w:t>
      </w:r>
      <w:r w:rsidRPr="0051526E">
        <w:rPr>
          <w:rFonts w:ascii="Times New Roman" w:hAnsi="Times New Roman"/>
          <w:sz w:val="28"/>
          <w:szCs w:val="28"/>
        </w:rPr>
        <w:t>а спине.</w:t>
      </w:r>
    </w:p>
    <w:p w:rsidR="00980B5F" w:rsidRPr="0051526E" w:rsidRDefault="00980B5F" w:rsidP="00AA6C60">
      <w:pPr>
        <w:shd w:val="clear" w:color="auto" w:fill="FFFFFF"/>
        <w:spacing w:line="240" w:lineRule="auto"/>
        <w:ind w:firstLine="11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1. Сидя на скамейке вдоль нее (или на полу на матах) лицом к гимнастичес</w:t>
      </w:r>
      <w:r w:rsidRPr="0051526E">
        <w:rPr>
          <w:rFonts w:ascii="Times New Roman" w:hAnsi="Times New Roman"/>
          <w:sz w:val="28"/>
          <w:szCs w:val="28"/>
        </w:rPr>
        <w:softHyphen/>
        <w:t>кой стенке, зафиксировать и.п. пловца для выполнения старта из воды (ис</w:t>
      </w:r>
      <w:r w:rsidRPr="0051526E">
        <w:rPr>
          <w:rFonts w:ascii="Times New Roman" w:hAnsi="Times New Roman"/>
          <w:sz w:val="28"/>
          <w:szCs w:val="28"/>
        </w:rPr>
        <w:softHyphen/>
        <w:t>пользуя рейки стенки в качестве стартовых поручней), выполнить в медленном темпе движения, как при старте из воды (мах руками вперед, от</w:t>
      </w:r>
      <w:r w:rsidRPr="0051526E">
        <w:rPr>
          <w:rFonts w:ascii="Times New Roman" w:hAnsi="Times New Roman"/>
          <w:sz w:val="28"/>
          <w:szCs w:val="28"/>
        </w:rPr>
        <w:softHyphen/>
        <w:t xml:space="preserve">талкивание ногами от стенки), </w:t>
      </w:r>
      <w:r>
        <w:rPr>
          <w:rFonts w:ascii="Times New Roman" w:hAnsi="Times New Roman"/>
          <w:sz w:val="28"/>
          <w:szCs w:val="28"/>
        </w:rPr>
        <w:t>и принять положение скольжения н</w:t>
      </w:r>
      <w:r w:rsidRPr="0051526E">
        <w:rPr>
          <w:rFonts w:ascii="Times New Roman" w:hAnsi="Times New Roman"/>
          <w:sz w:val="28"/>
          <w:szCs w:val="28"/>
        </w:rPr>
        <w:t>а спине с вытянутыми вперед руками.</w:t>
      </w:r>
    </w:p>
    <w:p w:rsidR="00980B5F" w:rsidRPr="0051526E" w:rsidRDefault="00980B5F" w:rsidP="004B7EC9">
      <w:pPr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Взявшись прямыми руками за край пенного корытца или бортик, принять</w:t>
      </w:r>
      <w:r w:rsidRPr="0051526E">
        <w:rPr>
          <w:rFonts w:ascii="Times New Roman" w:hAnsi="Times New Roman"/>
          <w:sz w:val="28"/>
          <w:szCs w:val="28"/>
        </w:rPr>
        <w:br/>
        <w:t>положение группировки и поставить ноги на стенку бассейна. Затем вы</w:t>
      </w:r>
      <w:r w:rsidRPr="0051526E">
        <w:rPr>
          <w:rFonts w:ascii="Times New Roman" w:hAnsi="Times New Roman"/>
          <w:sz w:val="28"/>
          <w:szCs w:val="28"/>
        </w:rPr>
        <w:softHyphen/>
      </w:r>
      <w:r w:rsidRPr="0051526E">
        <w:rPr>
          <w:rFonts w:ascii="Times New Roman" w:hAnsi="Times New Roman"/>
          <w:sz w:val="28"/>
          <w:szCs w:val="28"/>
        </w:rPr>
        <w:br/>
        <w:t>вести руки под водой вперед, оттолкнуться ногами от стенки и выполнить</w:t>
      </w:r>
      <w:r w:rsidRPr="0051526E">
        <w:rPr>
          <w:rFonts w:ascii="Times New Roman" w:hAnsi="Times New Roman"/>
          <w:sz w:val="28"/>
          <w:szCs w:val="28"/>
        </w:rPr>
        <w:br/>
        <w:t>скол</w:t>
      </w:r>
      <w:r>
        <w:rPr>
          <w:rFonts w:ascii="Times New Roman" w:hAnsi="Times New Roman"/>
          <w:sz w:val="28"/>
          <w:szCs w:val="28"/>
        </w:rPr>
        <w:t>ьжение</w:t>
      </w:r>
      <w:r w:rsidRPr="0051526E">
        <w:rPr>
          <w:rFonts w:ascii="Times New Roman" w:hAnsi="Times New Roman"/>
          <w:sz w:val="28"/>
          <w:szCs w:val="28"/>
        </w:rPr>
        <w:t xml:space="preserve"> на спине.</w:t>
      </w:r>
    </w:p>
    <w:p w:rsidR="00980B5F" w:rsidRPr="0051526E" w:rsidRDefault="00980B5F" w:rsidP="004B7EC9">
      <w:pPr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пронося руки вперед над водой.</w:t>
      </w:r>
    </w:p>
    <w:p w:rsidR="00980B5F" w:rsidRPr="0051526E" w:rsidRDefault="00980B5F" w:rsidP="004B7EC9">
      <w:pPr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но одновременно с проносом рук над водой резко прог</w:t>
      </w:r>
      <w:r>
        <w:rPr>
          <w:rFonts w:ascii="Times New Roman" w:hAnsi="Times New Roman"/>
          <w:sz w:val="28"/>
          <w:szCs w:val="28"/>
        </w:rPr>
        <w:t>нуться и вы</w:t>
      </w:r>
      <w:r>
        <w:rPr>
          <w:rFonts w:ascii="Times New Roman" w:hAnsi="Times New Roman"/>
          <w:sz w:val="28"/>
          <w:szCs w:val="28"/>
        </w:rPr>
        <w:softHyphen/>
      </w:r>
      <w:r w:rsidRPr="0051526E">
        <w:rPr>
          <w:rFonts w:ascii="Times New Roman" w:hAnsi="Times New Roman"/>
          <w:sz w:val="28"/>
          <w:szCs w:val="28"/>
        </w:rPr>
        <w:t xml:space="preserve">полнить толчок ногами. После входа в </w:t>
      </w:r>
      <w:r>
        <w:rPr>
          <w:rFonts w:ascii="Times New Roman" w:hAnsi="Times New Roman"/>
          <w:sz w:val="28"/>
          <w:szCs w:val="28"/>
        </w:rPr>
        <w:t>воду не опрокидывать голову на</w:t>
      </w:r>
      <w:r w:rsidRPr="0051526E">
        <w:rPr>
          <w:rFonts w:ascii="Times New Roman" w:hAnsi="Times New Roman"/>
          <w:sz w:val="28"/>
          <w:szCs w:val="28"/>
        </w:rPr>
        <w:t>зад, а прижать подбородок к груди, чтобы глубоко не уходить под воду.</w:t>
      </w:r>
      <w:r w:rsidRPr="0051526E">
        <w:rPr>
          <w:rFonts w:ascii="Times New Roman" w:hAnsi="Times New Roman"/>
          <w:sz w:val="28"/>
          <w:szCs w:val="28"/>
        </w:rPr>
        <w:br/>
        <w:t>Затем начать движение ногами и гребок рукой.</w:t>
      </w:r>
    </w:p>
    <w:p w:rsidR="00980B5F" w:rsidRPr="0051526E" w:rsidRDefault="00980B5F" w:rsidP="004B7EC9">
      <w:pPr>
        <w:widowControl w:val="0"/>
        <w:numPr>
          <w:ilvl w:val="0"/>
          <w:numId w:val="2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Старт из воды, взявшись руками за стартовые поручни.</w:t>
      </w:r>
    </w:p>
    <w:p w:rsidR="00980B5F" w:rsidRPr="00AA6C60" w:rsidRDefault="00980B5F" w:rsidP="0051526E">
      <w:pPr>
        <w:shd w:val="clear" w:color="auto" w:fill="FFFFFF"/>
        <w:spacing w:before="336"/>
        <w:jc w:val="both"/>
        <w:rPr>
          <w:rFonts w:ascii="Times New Roman" w:hAnsi="Times New Roman"/>
          <w:b/>
          <w:sz w:val="28"/>
          <w:szCs w:val="28"/>
        </w:rPr>
      </w:pPr>
      <w:r w:rsidRPr="00AA6C60">
        <w:rPr>
          <w:rFonts w:ascii="Times New Roman" w:hAnsi="Times New Roman"/>
          <w:b/>
          <w:sz w:val="28"/>
          <w:szCs w:val="28"/>
        </w:rPr>
        <w:t>Упражнения для изучения техники поворотов</w:t>
      </w:r>
    </w:p>
    <w:p w:rsidR="00980B5F" w:rsidRPr="0051526E" w:rsidRDefault="00980B5F" w:rsidP="0051526E">
      <w:pPr>
        <w:shd w:val="clear" w:color="auto" w:fill="FFFFFF"/>
        <w:spacing w:before="125"/>
        <w:ind w:right="19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Когда занимающиеся освоят технику плавания каким-либ</w:t>
      </w:r>
      <w:r>
        <w:rPr>
          <w:rFonts w:ascii="Times New Roman" w:hAnsi="Times New Roman"/>
          <w:sz w:val="28"/>
          <w:szCs w:val="28"/>
        </w:rPr>
        <w:t>о способом и смогут проплыть 20</w:t>
      </w:r>
      <w:r w:rsidRPr="0051526E">
        <w:rPr>
          <w:rFonts w:ascii="Times New Roman" w:hAnsi="Times New Roman"/>
          <w:sz w:val="28"/>
          <w:szCs w:val="28"/>
        </w:rPr>
        <w:t>м и более, следует начинать изучение техники поворо</w:t>
      </w:r>
      <w:r w:rsidRPr="0051526E">
        <w:rPr>
          <w:rFonts w:ascii="Times New Roman" w:hAnsi="Times New Roman"/>
          <w:sz w:val="28"/>
          <w:szCs w:val="28"/>
        </w:rPr>
        <w:softHyphen/>
        <w:t>тов. Сначала изучается техника простых поворотов, которая является осно</w:t>
      </w:r>
      <w:r w:rsidRPr="0051526E">
        <w:rPr>
          <w:rFonts w:ascii="Times New Roman" w:hAnsi="Times New Roman"/>
          <w:sz w:val="28"/>
          <w:szCs w:val="28"/>
        </w:rPr>
        <w:softHyphen/>
        <w:t>вой для даль</w:t>
      </w:r>
      <w:r>
        <w:rPr>
          <w:rFonts w:ascii="Times New Roman" w:hAnsi="Times New Roman"/>
          <w:sz w:val="28"/>
          <w:szCs w:val="28"/>
        </w:rPr>
        <w:t>нейшего</w:t>
      </w:r>
      <w:r w:rsidRPr="0051526E">
        <w:rPr>
          <w:rFonts w:ascii="Times New Roman" w:hAnsi="Times New Roman"/>
          <w:sz w:val="28"/>
          <w:szCs w:val="28"/>
        </w:rPr>
        <w:t xml:space="preserve"> овладения более сложными скоростными варианта</w:t>
      </w:r>
      <w:r w:rsidRPr="0051526E">
        <w:rPr>
          <w:rFonts w:ascii="Times New Roman" w:hAnsi="Times New Roman"/>
          <w:sz w:val="28"/>
          <w:szCs w:val="28"/>
        </w:rPr>
        <w:softHyphen/>
        <w:t>ми. Элементы поворота разучиваются в последовательности: скольжение и первые гребковые движении; отталкивание; группировка, вращение и по</w:t>
      </w:r>
      <w:r w:rsidRPr="0051526E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становка ног н</w:t>
      </w:r>
      <w:r w:rsidRPr="0051526E">
        <w:rPr>
          <w:rFonts w:ascii="Times New Roman" w:hAnsi="Times New Roman"/>
          <w:sz w:val="28"/>
          <w:szCs w:val="28"/>
        </w:rPr>
        <w:t>а щит; подплывание к поворотному щиту и касание его ру</w:t>
      </w:r>
      <w:r w:rsidRPr="0051526E">
        <w:rPr>
          <w:rFonts w:ascii="Times New Roman" w:hAnsi="Times New Roman"/>
          <w:sz w:val="28"/>
          <w:szCs w:val="28"/>
        </w:rPr>
        <w:softHyphen/>
        <w:t>кой. Затем поворот выполняется в целостном виде.</w:t>
      </w:r>
    </w:p>
    <w:p w:rsidR="00980B5F" w:rsidRPr="00AA6C60" w:rsidRDefault="00980B5F" w:rsidP="0051526E">
      <w:pPr>
        <w:shd w:val="clear" w:color="auto" w:fill="FFFFFF"/>
        <w:spacing w:before="134"/>
        <w:ind w:right="69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для изучения плоского поворота в кроле на груди</w:t>
      </w:r>
    </w:p>
    <w:p w:rsidR="00980B5F" w:rsidRPr="0051526E" w:rsidRDefault="00980B5F" w:rsidP="004B7EC9">
      <w:pPr>
        <w:widowControl w:val="0"/>
        <w:numPr>
          <w:ilvl w:val="0"/>
          <w:numId w:val="2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6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 стоя лицом к стенке зала, согнув правую ногу и поставив ее па стен</w:t>
      </w:r>
      <w:r w:rsidRPr="0051526E">
        <w:rPr>
          <w:rFonts w:ascii="Times New Roman" w:hAnsi="Times New Roman"/>
          <w:sz w:val="28"/>
          <w:szCs w:val="28"/>
        </w:rPr>
        <w:softHyphen/>
        <w:t>ку; руки прижаты к туловищу и согнуты в локтях. Сгруппировавшись, выполнить отталкивание с махом обеими руками вперед, имитацию сколь</w:t>
      </w:r>
      <w:r w:rsidRPr="0051526E">
        <w:rPr>
          <w:rFonts w:ascii="Times New Roman" w:hAnsi="Times New Roman"/>
          <w:sz w:val="28"/>
          <w:szCs w:val="28"/>
        </w:rPr>
        <w:softHyphen/>
        <w:t>жения и первых плавательных движений.</w:t>
      </w:r>
    </w:p>
    <w:p w:rsidR="00980B5F" w:rsidRPr="0051526E" w:rsidRDefault="00980B5F" w:rsidP="004B7EC9">
      <w:pPr>
        <w:widowControl w:val="0"/>
        <w:numPr>
          <w:ilvl w:val="0"/>
          <w:numId w:val="2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 стоя спиной к бортику бассейна. Наклониться и погрузиться в воду до плеч, согнуть одну ногу и упереться стопой в бортик, руки вытянуть вперед сомкнутыми ладонями вниз. Сделать вдох, опустить голову в воду, вторую ногу согнуть и приставить к первой, погрузиться в воду. Оттолкнуться от бортика и скользить до всплытия на поверх</w:t>
      </w:r>
      <w:r w:rsidRPr="0051526E">
        <w:rPr>
          <w:rFonts w:ascii="Times New Roman" w:hAnsi="Times New Roman"/>
          <w:sz w:val="28"/>
          <w:szCs w:val="28"/>
        </w:rPr>
        <w:softHyphen/>
        <w:t>ность.</w:t>
      </w:r>
    </w:p>
    <w:p w:rsidR="00980B5F" w:rsidRPr="0051526E" w:rsidRDefault="00980B5F" w:rsidP="004B7EC9">
      <w:pPr>
        <w:widowControl w:val="0"/>
        <w:numPr>
          <w:ilvl w:val="0"/>
          <w:numId w:val="28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 стоя липом к бортику на расстоянии шага. Наклониться вперед, правую руку положить на бортик против левого плеча. Левую руку от</w:t>
      </w:r>
      <w:r w:rsidRPr="0051526E">
        <w:rPr>
          <w:rFonts w:ascii="Times New Roman" w:hAnsi="Times New Roman"/>
          <w:sz w:val="28"/>
          <w:szCs w:val="28"/>
        </w:rPr>
        <w:softHyphen/>
        <w:t>вести назад, сделать вдох и опустить голову лицом в воду, задержать дыхание на вдохе. После этого разогнуть правую руку в локтевом сус</w:t>
      </w:r>
      <w:r w:rsidRPr="0051526E">
        <w:rPr>
          <w:rFonts w:ascii="Times New Roman" w:hAnsi="Times New Roman"/>
          <w:sz w:val="28"/>
          <w:szCs w:val="28"/>
        </w:rPr>
        <w:softHyphen/>
        <w:t>таве, выполнить вспомогательный гребок левой рукой назад, сгруппи</w:t>
      </w:r>
      <w:r w:rsidRPr="0051526E">
        <w:rPr>
          <w:rFonts w:ascii="Times New Roman" w:hAnsi="Times New Roman"/>
          <w:sz w:val="28"/>
          <w:szCs w:val="28"/>
        </w:rPr>
        <w:softHyphen/>
        <w:t>роваться, развернуть тело влево, упереться стопами в бортик, руки вы</w:t>
      </w:r>
      <w:r w:rsidRPr="0051526E">
        <w:rPr>
          <w:rFonts w:ascii="Times New Roman" w:hAnsi="Times New Roman"/>
          <w:sz w:val="28"/>
          <w:szCs w:val="28"/>
        </w:rPr>
        <w:softHyphen/>
      </w:r>
      <w:r w:rsidRPr="0051526E">
        <w:rPr>
          <w:rFonts w:ascii="Times New Roman" w:hAnsi="Times New Roman"/>
          <w:sz w:val="28"/>
          <w:szCs w:val="28"/>
        </w:rPr>
        <w:br/>
        <w:t>вести вперед.</w:t>
      </w:r>
    </w:p>
    <w:p w:rsidR="00980B5F" w:rsidRPr="0051526E" w:rsidRDefault="00980B5F" w:rsidP="004B7EC9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9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с постановкой левой руки на бортик бассейна.</w:t>
      </w:r>
    </w:p>
    <w:p w:rsidR="00980B5F" w:rsidRPr="0051526E" w:rsidRDefault="00980B5F" w:rsidP="004B7EC9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же, с отталкиванием н</w:t>
      </w:r>
      <w:r w:rsidRPr="0051526E">
        <w:rPr>
          <w:rFonts w:ascii="Times New Roman" w:hAnsi="Times New Roman"/>
          <w:sz w:val="28"/>
          <w:szCs w:val="28"/>
        </w:rPr>
        <w:t>огами от стенки.</w:t>
      </w:r>
    </w:p>
    <w:p w:rsidR="00980B5F" w:rsidRPr="0051526E" w:rsidRDefault="00980B5F" w:rsidP="004B7EC9">
      <w:pPr>
        <w:widowControl w:val="0"/>
        <w:numPr>
          <w:ilvl w:val="0"/>
          <w:numId w:val="2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9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с подплыванием к бортику бассейна.</w:t>
      </w:r>
    </w:p>
    <w:p w:rsidR="00980B5F" w:rsidRDefault="00980B5F" w:rsidP="0051526E">
      <w:pPr>
        <w:shd w:val="clear" w:color="auto" w:fill="FFFFFF"/>
        <w:spacing w:before="336"/>
        <w:ind w:right="346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80B5F" w:rsidRPr="00AA6C60" w:rsidRDefault="00980B5F" w:rsidP="0051526E">
      <w:pPr>
        <w:shd w:val="clear" w:color="auto" w:fill="FFFFFF"/>
        <w:spacing w:before="336"/>
        <w:ind w:right="34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Упражнения для изучения поворота «маятником» в брассе и в дельфине</w:t>
      </w:r>
    </w:p>
    <w:p w:rsidR="00980B5F" w:rsidRPr="0051526E" w:rsidRDefault="00980B5F" w:rsidP="00AA6C60">
      <w:pPr>
        <w:shd w:val="clear" w:color="auto" w:fill="FFFFFF"/>
        <w:tabs>
          <w:tab w:val="left" w:pos="221"/>
        </w:tabs>
        <w:spacing w:before="115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1.И.п. - стоя спиной к бортику бассейна, упираясь в него ладонью правой руки. Принять положение группировки, согнуть правую ногу и поставить ее на стенку, прижав колено к груди. Присоединить левую ногу к правой, вывести обе руки вперед, оттолкнуться от бортика и выполнить скольже</w:t>
      </w:r>
      <w:r w:rsidRPr="0051526E">
        <w:rPr>
          <w:rFonts w:ascii="Times New Roman" w:hAnsi="Times New Roman"/>
          <w:sz w:val="28"/>
          <w:szCs w:val="28"/>
        </w:rPr>
        <w:softHyphen/>
        <w:t>ние.</w:t>
      </w:r>
    </w:p>
    <w:p w:rsidR="00980B5F" w:rsidRPr="0051526E" w:rsidRDefault="00980B5F" w:rsidP="00AA6C60">
      <w:pPr>
        <w:shd w:val="clear" w:color="auto" w:fill="FFFFFF"/>
        <w:tabs>
          <w:tab w:val="left" w:pos="221"/>
        </w:tabs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2.И.п. - стоя лицом к бортику (на расстоянии одного шага). Наклониться впе</w:t>
      </w:r>
      <w:r w:rsidRPr="0051526E">
        <w:rPr>
          <w:rFonts w:ascii="Times New Roman" w:hAnsi="Times New Roman"/>
          <w:sz w:val="28"/>
          <w:szCs w:val="28"/>
        </w:rPr>
        <w:softHyphen/>
        <w:t>ред, обе руки положить на бортик. Руки сгибаются в локтевых суставах, пловец приближается к бортику. Левая рука начинает движение вниз, вы</w:t>
      </w:r>
      <w:r w:rsidRPr="0051526E">
        <w:rPr>
          <w:rFonts w:ascii="Times New Roman" w:hAnsi="Times New Roman"/>
          <w:sz w:val="28"/>
          <w:szCs w:val="28"/>
        </w:rPr>
        <w:softHyphen/>
        <w:t>полняется вдох, голова опускаемся в воду, дыхание задерживается, пловец группируется. Одновременно с отталкиванием правой руки выполняется поворот на 180° и постановка стоп на стенку бассейна. Правая рука разги</w:t>
      </w:r>
      <w:r w:rsidRPr="0051526E">
        <w:rPr>
          <w:rFonts w:ascii="Times New Roman" w:hAnsi="Times New Roman"/>
          <w:sz w:val="28"/>
          <w:szCs w:val="28"/>
        </w:rPr>
        <w:softHyphen/>
        <w:t>бается с одновременным движением головой и отталкиванием ног. Руки</w:t>
      </w:r>
      <w:r w:rsidRPr="0051526E">
        <w:rPr>
          <w:rFonts w:ascii="Times New Roman" w:hAnsi="Times New Roman"/>
          <w:sz w:val="28"/>
          <w:szCs w:val="28"/>
        </w:rPr>
        <w:br/>
        <w:t>соединяются за головой к завершению отталкивания, после чего пловец скользит до полной остановки.</w:t>
      </w:r>
    </w:p>
    <w:p w:rsidR="00980B5F" w:rsidRPr="0051526E" w:rsidRDefault="00980B5F" w:rsidP="00AA6C60">
      <w:pPr>
        <w:shd w:val="clear" w:color="auto" w:fill="FFFFFF"/>
        <w:tabs>
          <w:tab w:val="left" w:pos="221"/>
        </w:tabs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3.То же, с постановкой рук на бортик со скольжения.</w:t>
      </w:r>
    </w:p>
    <w:p w:rsidR="00980B5F" w:rsidRPr="0051526E" w:rsidRDefault="00980B5F" w:rsidP="00AA6C60">
      <w:pPr>
        <w:shd w:val="clear" w:color="auto" w:fill="FFFFFF"/>
        <w:tabs>
          <w:tab w:val="left" w:pos="22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4.То же, с подплыванием к бортику бассейна.</w:t>
      </w:r>
    </w:p>
    <w:p w:rsidR="00980B5F" w:rsidRPr="0051526E" w:rsidRDefault="00980B5F" w:rsidP="00AA6C60">
      <w:pPr>
        <w:shd w:val="clear" w:color="auto" w:fill="FFFFFF"/>
        <w:tabs>
          <w:tab w:val="left" w:pos="22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5.То же, с работой ног дельфином или длинным гребком брассом и выхо</w:t>
      </w:r>
      <w:r w:rsidRPr="0051526E">
        <w:rPr>
          <w:rFonts w:ascii="Times New Roman" w:hAnsi="Times New Roman"/>
          <w:sz w:val="28"/>
          <w:szCs w:val="28"/>
        </w:rPr>
        <w:softHyphen/>
        <w:t>дом на поверхность.</w:t>
      </w:r>
    </w:p>
    <w:p w:rsidR="00980B5F" w:rsidRPr="0051526E" w:rsidRDefault="00980B5F" w:rsidP="005152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980B5F" w:rsidRPr="0051526E" w:rsidRDefault="00980B5F" w:rsidP="0051526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1526E">
        <w:rPr>
          <w:rFonts w:ascii="Times New Roman" w:hAnsi="Times New Roman"/>
          <w:b/>
          <w:sz w:val="28"/>
          <w:szCs w:val="28"/>
        </w:rPr>
        <w:t>Совершенствование техники плавания</w:t>
      </w:r>
    </w:p>
    <w:p w:rsidR="00980B5F" w:rsidRPr="0051526E" w:rsidRDefault="00980B5F" w:rsidP="0051526E">
      <w:pPr>
        <w:tabs>
          <w:tab w:val="left" w:pos="0"/>
        </w:tabs>
        <w:ind w:right="-1333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Процесс совершенствования техники состоит из:</w:t>
      </w:r>
    </w:p>
    <w:p w:rsidR="00980B5F" w:rsidRPr="0051526E" w:rsidRDefault="00980B5F" w:rsidP="0051526E">
      <w:pPr>
        <w:tabs>
          <w:tab w:val="left" w:pos="0"/>
        </w:tabs>
        <w:ind w:right="-1333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- проплывания способами плавания;</w:t>
      </w:r>
    </w:p>
    <w:p w:rsidR="00980B5F" w:rsidRPr="0051526E" w:rsidRDefault="00980B5F" w:rsidP="0051526E">
      <w:pPr>
        <w:tabs>
          <w:tab w:val="left" w:pos="0"/>
        </w:tabs>
        <w:ind w:right="-1333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- техники поворотов, техники стартов.</w:t>
      </w:r>
    </w:p>
    <w:p w:rsidR="00980B5F" w:rsidRPr="00AA6C60" w:rsidRDefault="00980B5F" w:rsidP="0051526E">
      <w:pPr>
        <w:shd w:val="clear" w:color="auto" w:fill="FFFFFF"/>
        <w:spacing w:before="15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Кроль на груди</w:t>
      </w:r>
    </w:p>
    <w:p w:rsidR="00980B5F" w:rsidRPr="0051526E" w:rsidRDefault="00980B5F" w:rsidP="004B7EC9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25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движений ногами кролем на груди, на боку и на спи</w:t>
      </w:r>
      <w:r w:rsidRPr="0051526E">
        <w:rPr>
          <w:rFonts w:ascii="Times New Roman" w:hAnsi="Times New Roman"/>
          <w:sz w:val="28"/>
          <w:szCs w:val="28"/>
        </w:rPr>
        <w:softHyphen/>
        <w:t>не с различным положением рук (обе впереди; одна впереди, другая у бед</w:t>
      </w:r>
      <w:r w:rsidRPr="0051526E">
        <w:rPr>
          <w:rFonts w:ascii="Times New Roman" w:hAnsi="Times New Roman"/>
          <w:sz w:val="28"/>
          <w:szCs w:val="28"/>
        </w:rPr>
        <w:softHyphen/>
        <w:t>ра; обе у бедер), а также с доской в руках.</w:t>
      </w:r>
    </w:p>
    <w:p w:rsidR="00980B5F" w:rsidRPr="0051526E" w:rsidRDefault="00980B5F" w:rsidP="004B7EC9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Ныряние в длину на 10-12</w:t>
      </w:r>
      <w:r w:rsidRPr="0051526E">
        <w:rPr>
          <w:rFonts w:ascii="Times New Roman" w:hAnsi="Times New Roman"/>
          <w:sz w:val="28"/>
          <w:szCs w:val="28"/>
        </w:rPr>
        <w:t>м с помощью движений ногами кролем, руки вперед.</w:t>
      </w:r>
    </w:p>
    <w:p w:rsidR="00980B5F" w:rsidRPr="0051526E" w:rsidRDefault="00980B5F" w:rsidP="004B7EC9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стоя на суше в наклоне вперед, в руках гимнастическая палка. Ими</w:t>
      </w:r>
      <w:r w:rsidRPr="0051526E">
        <w:rPr>
          <w:rFonts w:ascii="Times New Roman" w:hAnsi="Times New Roman"/>
          <w:sz w:val="28"/>
          <w:szCs w:val="28"/>
        </w:rPr>
        <w:softHyphen/>
        <w:t>тация движений руками кролем в согласовании с поворотами плечевого пояса, туловища и движениями бедер.</w:t>
      </w:r>
    </w:p>
    <w:p w:rsidR="00980B5F" w:rsidRPr="0051526E" w:rsidRDefault="00980B5F" w:rsidP="004B7EC9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кролем с помощью движений ногами и гребков одной рукой, другая вперед или у бедра (вдох в сторону руки, выполняющей гребки либо в сторону прижатой руки).</w:t>
      </w:r>
    </w:p>
    <w:p w:rsidR="00980B5F" w:rsidRPr="0051526E" w:rsidRDefault="00980B5F" w:rsidP="004B7EC9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же, с акцентом,</w:t>
      </w:r>
      <w:r w:rsidRPr="0051526E">
        <w:rPr>
          <w:rFonts w:ascii="Times New Roman" w:hAnsi="Times New Roman"/>
          <w:sz w:val="28"/>
          <w:szCs w:val="28"/>
        </w:rPr>
        <w:t xml:space="preserve"> но ускоренным проносом руки.</w:t>
      </w:r>
    </w:p>
    <w:p w:rsidR="00980B5F" w:rsidRPr="0051526E" w:rsidRDefault="00980B5F" w:rsidP="004B7EC9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движений руками кролем и поплавком между бедрами.</w:t>
      </w:r>
    </w:p>
    <w:p w:rsidR="00980B5F" w:rsidRPr="0051526E" w:rsidRDefault="00980B5F" w:rsidP="004B7EC9">
      <w:pPr>
        <w:widowControl w:val="0"/>
        <w:numPr>
          <w:ilvl w:val="0"/>
          <w:numId w:val="29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но с заданием коснуться кистью подмышки во время проноса руки. Локоть при этом должен находиться, в подчеркнуто высоком по</w:t>
      </w:r>
      <w:r w:rsidRPr="0051526E">
        <w:rPr>
          <w:rFonts w:ascii="Times New Roman" w:hAnsi="Times New Roman"/>
          <w:sz w:val="28"/>
          <w:szCs w:val="28"/>
        </w:rPr>
        <w:softHyphen/>
        <w:t>ложении.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8.То же, но с зад</w:t>
      </w:r>
      <w:r>
        <w:rPr>
          <w:rFonts w:ascii="Times New Roman" w:hAnsi="Times New Roman"/>
          <w:sz w:val="28"/>
          <w:szCs w:val="28"/>
        </w:rPr>
        <w:t>анием коснуться пальцами бедра в</w:t>
      </w:r>
      <w:r w:rsidRPr="0051526E">
        <w:rPr>
          <w:rFonts w:ascii="Times New Roman" w:hAnsi="Times New Roman"/>
          <w:sz w:val="28"/>
          <w:szCs w:val="28"/>
        </w:rPr>
        <w:t xml:space="preserve"> конце гребка.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before="19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>То же, что и упражнение 1, но с лопат</w:t>
      </w:r>
      <w:r w:rsidRPr="0051526E">
        <w:rPr>
          <w:rFonts w:ascii="Times New Roman" w:hAnsi="Times New Roman"/>
          <w:sz w:val="28"/>
          <w:szCs w:val="28"/>
        </w:rPr>
        <w:t>ками.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10.Плавание кролем с помощью движений руками (с поплавком между бедрами), с заведением руки после выхода се из воды за спину (задание - коснуться пальцами поплавка или ягодиц).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11.Плавание кролем «с подменой». Ноги совершают непрерывные движения.</w:t>
      </w:r>
      <w:r w:rsidRPr="0051526E">
        <w:rPr>
          <w:rFonts w:ascii="Times New Roman" w:hAnsi="Times New Roman"/>
          <w:sz w:val="28"/>
          <w:szCs w:val="28"/>
        </w:rPr>
        <w:br/>
        <w:t xml:space="preserve">Выполняется 3 гребка левой рукой (другая вытянута вперёд), в </w:t>
      </w:r>
      <w:r>
        <w:rPr>
          <w:rFonts w:ascii="Times New Roman" w:hAnsi="Times New Roman"/>
          <w:sz w:val="28"/>
          <w:szCs w:val="28"/>
        </w:rPr>
        <w:t>момент оконча</w:t>
      </w:r>
      <w:r>
        <w:rPr>
          <w:rFonts w:ascii="Times New Roman" w:hAnsi="Times New Roman"/>
          <w:sz w:val="28"/>
          <w:szCs w:val="28"/>
        </w:rPr>
        <w:softHyphen/>
        <w:t>ния 3-го гребка л</w:t>
      </w:r>
      <w:r w:rsidRPr="0051526E">
        <w:rPr>
          <w:rFonts w:ascii="Times New Roman" w:hAnsi="Times New Roman"/>
          <w:sz w:val="28"/>
          <w:szCs w:val="28"/>
        </w:rPr>
        <w:t>евой рукой</w:t>
      </w:r>
      <w:r>
        <w:rPr>
          <w:rFonts w:ascii="Times New Roman" w:hAnsi="Times New Roman"/>
          <w:sz w:val="28"/>
          <w:szCs w:val="28"/>
        </w:rPr>
        <w:t>,</w:t>
      </w:r>
      <w:r w:rsidRPr="0051526E">
        <w:rPr>
          <w:rFonts w:ascii="Times New Roman" w:hAnsi="Times New Roman"/>
          <w:sz w:val="28"/>
          <w:szCs w:val="28"/>
        </w:rPr>
        <w:t xml:space="preserve"> правая подхват</w:t>
      </w:r>
      <w:r>
        <w:rPr>
          <w:rFonts w:ascii="Times New Roman" w:hAnsi="Times New Roman"/>
          <w:sz w:val="28"/>
          <w:szCs w:val="28"/>
        </w:rPr>
        <w:t xml:space="preserve">ывает движение и в свою очередь </w:t>
      </w:r>
      <w:r w:rsidRPr="0051526E">
        <w:rPr>
          <w:rFonts w:ascii="Times New Roman" w:hAnsi="Times New Roman"/>
          <w:sz w:val="28"/>
          <w:szCs w:val="28"/>
        </w:rPr>
        <w:t>выполняет 3 гребка (левая завершает движение над водой и вытягивается впе</w:t>
      </w:r>
      <w:r w:rsidRPr="0051526E">
        <w:rPr>
          <w:rFonts w:ascii="Times New Roman" w:hAnsi="Times New Roman"/>
          <w:sz w:val="28"/>
          <w:szCs w:val="28"/>
        </w:rPr>
        <w:softHyphen/>
        <w:t>ред</w:t>
      </w:r>
      <w:r>
        <w:rPr>
          <w:rFonts w:ascii="Times New Roman" w:hAnsi="Times New Roman"/>
          <w:sz w:val="28"/>
          <w:szCs w:val="28"/>
        </w:rPr>
        <w:t>)</w:t>
      </w:r>
      <w:r w:rsidRPr="0051526E">
        <w:rPr>
          <w:rFonts w:ascii="Times New Roman" w:hAnsi="Times New Roman"/>
          <w:sz w:val="28"/>
          <w:szCs w:val="28"/>
        </w:rPr>
        <w:t>. Вдох производится в сторону гребковой руки.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12.То же, во время выполнения гребков одной рукой другая находится у бедра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13.Плавание кролем на «сцепление». Ноги совершают непр</w:t>
      </w:r>
      <w:r>
        <w:rPr>
          <w:rFonts w:ascii="Times New Roman" w:hAnsi="Times New Roman"/>
          <w:sz w:val="28"/>
          <w:szCs w:val="28"/>
        </w:rPr>
        <w:t>ерывные движе</w:t>
      </w:r>
      <w:r>
        <w:rPr>
          <w:rFonts w:ascii="Times New Roman" w:hAnsi="Times New Roman"/>
          <w:sz w:val="28"/>
          <w:szCs w:val="28"/>
        </w:rPr>
        <w:softHyphen/>
        <w:t>ния. Одна рука вы</w:t>
      </w:r>
      <w:r w:rsidRPr="0051526E">
        <w:rPr>
          <w:rFonts w:ascii="Times New Roman" w:hAnsi="Times New Roman"/>
          <w:sz w:val="28"/>
          <w:szCs w:val="28"/>
        </w:rPr>
        <w:t>тянута вперед, другая - у бедра. Сделать вдох в сторону прижатой руки, затем выполнить длинный гребок одной рукой с одновре</w:t>
      </w:r>
      <w:r w:rsidRPr="0051526E">
        <w:rPr>
          <w:rFonts w:ascii="Times New Roman" w:hAnsi="Times New Roman"/>
          <w:sz w:val="28"/>
          <w:szCs w:val="28"/>
        </w:rPr>
        <w:softHyphen/>
        <w:t xml:space="preserve">менным проносом </w:t>
      </w:r>
      <w:r>
        <w:rPr>
          <w:rFonts w:ascii="Times New Roman" w:hAnsi="Times New Roman"/>
          <w:sz w:val="28"/>
          <w:szCs w:val="28"/>
        </w:rPr>
        <w:t>над водой</w:t>
      </w:r>
      <w:r w:rsidRPr="0051526E">
        <w:rPr>
          <w:rFonts w:ascii="Times New Roman" w:hAnsi="Times New Roman"/>
          <w:sz w:val="28"/>
          <w:szCs w:val="28"/>
        </w:rPr>
        <w:t xml:space="preserve"> другой. После небольшой паузы в движени</w:t>
      </w:r>
      <w:r w:rsidRPr="0051526E">
        <w:rPr>
          <w:rFonts w:ascii="Times New Roman" w:hAnsi="Times New Roman"/>
          <w:sz w:val="28"/>
          <w:szCs w:val="28"/>
        </w:rPr>
        <w:softHyphen/>
        <w:t>ях рук выполняется вдох, но теперь в другую сторону, и снова меняется положение рук.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14.Тоже, но пловец находится на боку, нижняя рука вперед ладонью вниз, верх</w:t>
      </w:r>
      <w:r w:rsidRPr="0051526E">
        <w:rPr>
          <w:rFonts w:ascii="Times New Roman" w:hAnsi="Times New Roman"/>
          <w:sz w:val="28"/>
          <w:szCs w:val="28"/>
        </w:rPr>
        <w:softHyphen/>
        <w:t>няя у бедра. Во время длинного гребка одной р</w:t>
      </w:r>
      <w:r>
        <w:rPr>
          <w:rFonts w:ascii="Times New Roman" w:hAnsi="Times New Roman"/>
          <w:sz w:val="28"/>
          <w:szCs w:val="28"/>
        </w:rPr>
        <w:t xml:space="preserve">укой и движения над водой </w:t>
      </w:r>
      <w:r w:rsidRPr="0051526E">
        <w:rPr>
          <w:rFonts w:ascii="Times New Roman" w:hAnsi="Times New Roman"/>
          <w:sz w:val="28"/>
          <w:szCs w:val="28"/>
        </w:rPr>
        <w:t>другой пловец плавно поворачивается через грудь на другой бок.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15.Плавание кролем с «обгоном». Ноги совершают непрерывные движения.</w:t>
      </w:r>
      <w:r w:rsidRPr="0051526E">
        <w:rPr>
          <w:rFonts w:ascii="Times New Roman" w:hAnsi="Times New Roman"/>
          <w:sz w:val="28"/>
          <w:szCs w:val="28"/>
        </w:rPr>
        <w:br/>
        <w:t>Из положения руки вперед (кисти соприкасаются) выполнит</w:t>
      </w:r>
      <w:r>
        <w:rPr>
          <w:rFonts w:ascii="Times New Roman" w:hAnsi="Times New Roman"/>
          <w:sz w:val="28"/>
          <w:szCs w:val="28"/>
        </w:rPr>
        <w:t>ь длинный гре</w:t>
      </w:r>
      <w:r>
        <w:rPr>
          <w:rFonts w:ascii="Times New Roman" w:hAnsi="Times New Roman"/>
          <w:sz w:val="28"/>
          <w:szCs w:val="28"/>
        </w:rPr>
        <w:softHyphen/>
        <w:t>бок и движение над</w:t>
      </w:r>
      <w:r w:rsidRPr="0051526E">
        <w:rPr>
          <w:rFonts w:ascii="Times New Roman" w:hAnsi="Times New Roman"/>
          <w:sz w:val="28"/>
          <w:szCs w:val="28"/>
        </w:rPr>
        <w:t xml:space="preserve"> водой одной рукой, после соприкосновения кистей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тоже другой и т д.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16.Плавание кролем с высоко поднятой головой (подбородок па поверхности</w:t>
      </w:r>
      <w:r w:rsidRPr="0051526E">
        <w:rPr>
          <w:rFonts w:ascii="Times New Roman" w:hAnsi="Times New Roman"/>
          <w:sz w:val="28"/>
          <w:szCs w:val="28"/>
        </w:rPr>
        <w:br/>
        <w:t>воды).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17.Тоже, но с движениями ног дельфином.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18.Плавание на груди с помощью движен</w:t>
      </w:r>
      <w:r>
        <w:rPr>
          <w:rFonts w:ascii="Times New Roman" w:hAnsi="Times New Roman"/>
          <w:sz w:val="28"/>
          <w:szCs w:val="28"/>
        </w:rPr>
        <w:t>ий ногами дельфином и одной ру</w:t>
      </w:r>
      <w:r w:rsidRPr="0051526E">
        <w:rPr>
          <w:rFonts w:ascii="Times New Roman" w:hAnsi="Times New Roman"/>
          <w:sz w:val="28"/>
          <w:szCs w:val="28"/>
        </w:rPr>
        <w:t>кой кролем, вторая вытянута вперед</w:t>
      </w:r>
      <w:r>
        <w:rPr>
          <w:rFonts w:ascii="Times New Roman" w:hAnsi="Times New Roman"/>
          <w:sz w:val="28"/>
          <w:szCs w:val="28"/>
        </w:rPr>
        <w:t>, вдох в сторону руки, совершающ</w:t>
      </w:r>
      <w:r w:rsidRPr="0051526E">
        <w:rPr>
          <w:rFonts w:ascii="Times New Roman" w:hAnsi="Times New Roman"/>
          <w:sz w:val="28"/>
          <w:szCs w:val="28"/>
        </w:rPr>
        <w:t>ей</w:t>
      </w:r>
      <w:r w:rsidRPr="0051526E">
        <w:rPr>
          <w:rFonts w:ascii="Times New Roman" w:hAnsi="Times New Roman"/>
          <w:sz w:val="28"/>
          <w:szCs w:val="28"/>
        </w:rPr>
        <w:br/>
        <w:t>гребок.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19.То же, прижав одну руку к бедру. Вдох и сторону прижатой руки.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20.Плавание на груди с помощью движений руками кролем, йогами дель</w:t>
      </w:r>
      <w:r w:rsidRPr="0051526E">
        <w:rPr>
          <w:rFonts w:ascii="Times New Roman" w:hAnsi="Times New Roman"/>
          <w:sz w:val="28"/>
          <w:szCs w:val="28"/>
        </w:rPr>
        <w:softHyphen/>
        <w:t>фином.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21.Плавание кролем на груди с заданными темпом и скоростью (постоянные</w:t>
      </w:r>
      <w:r w:rsidRPr="0051526E">
        <w:rPr>
          <w:rFonts w:ascii="Times New Roman" w:hAnsi="Times New Roman"/>
          <w:sz w:val="28"/>
          <w:szCs w:val="28"/>
        </w:rPr>
        <w:br/>
        <w:t>значения параметров и их варьирование), акцентированием внимания на</w:t>
      </w:r>
      <w:r w:rsidRPr="0051526E">
        <w:rPr>
          <w:rFonts w:ascii="Times New Roman" w:hAnsi="Times New Roman"/>
          <w:sz w:val="28"/>
          <w:szCs w:val="28"/>
        </w:rPr>
        <w:br/>
        <w:t>отдельных элементах техники движений.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22.Плавание кролем па груди на наименьшее количество гребков руками, со</w:t>
      </w:r>
      <w:r w:rsidRPr="0051526E">
        <w:rPr>
          <w:rFonts w:ascii="Times New Roman" w:hAnsi="Times New Roman"/>
          <w:sz w:val="28"/>
          <w:szCs w:val="28"/>
        </w:rPr>
        <w:softHyphen/>
        <w:t>храняя заданную скорость па отрезке.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23.Плавание кролем с задержкой дыхания, с различным количеством греб</w:t>
      </w:r>
      <w:r w:rsidRPr="0051526E">
        <w:rPr>
          <w:rFonts w:ascii="Times New Roman" w:hAnsi="Times New Roman"/>
          <w:sz w:val="28"/>
          <w:szCs w:val="28"/>
        </w:rPr>
        <w:softHyphen/>
      </w:r>
      <w:r w:rsidRPr="0051526E">
        <w:rPr>
          <w:rFonts w:ascii="Times New Roman" w:hAnsi="Times New Roman"/>
          <w:sz w:val="28"/>
          <w:szCs w:val="28"/>
        </w:rPr>
        <w:br/>
        <w:t>ков, приходя</w:t>
      </w:r>
      <w:r>
        <w:rPr>
          <w:rFonts w:ascii="Times New Roman" w:hAnsi="Times New Roman"/>
          <w:sz w:val="28"/>
          <w:szCs w:val="28"/>
        </w:rPr>
        <w:t>щихся на один вдох, с дыханием в</w:t>
      </w:r>
      <w:r w:rsidRPr="0051526E">
        <w:rPr>
          <w:rFonts w:ascii="Times New Roman" w:hAnsi="Times New Roman"/>
          <w:sz w:val="28"/>
          <w:szCs w:val="28"/>
        </w:rPr>
        <w:t xml:space="preserve"> обе стороны.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24.Плавание кролем на груди с различной </w:t>
      </w:r>
      <w:r>
        <w:rPr>
          <w:rFonts w:ascii="Times New Roman" w:hAnsi="Times New Roman"/>
          <w:sz w:val="28"/>
          <w:szCs w:val="28"/>
        </w:rPr>
        <w:t>координацией движений - шести-четырех</w:t>
      </w:r>
      <w:r w:rsidRPr="0051526E">
        <w:rPr>
          <w:rFonts w:ascii="Times New Roman" w:hAnsi="Times New Roman"/>
          <w:sz w:val="28"/>
          <w:szCs w:val="28"/>
        </w:rPr>
        <w:t xml:space="preserve"> и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ударной.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25.Плавание кролем на груди в усложненных условиях: кисть сжата в кулак,</w:t>
      </w:r>
      <w:r w:rsidRPr="0051526E">
        <w:rPr>
          <w:rFonts w:ascii="Times New Roman" w:hAnsi="Times New Roman"/>
          <w:sz w:val="28"/>
          <w:szCs w:val="28"/>
        </w:rPr>
        <w:br/>
        <w:t>кисть касается плеча («плавание на ЛОКТЯХ»), вывод рук в исходное положе</w:t>
      </w:r>
      <w:r w:rsidRPr="0051526E">
        <w:rPr>
          <w:rFonts w:ascii="Times New Roman" w:hAnsi="Times New Roman"/>
          <w:sz w:val="28"/>
          <w:szCs w:val="28"/>
        </w:rPr>
        <w:softHyphen/>
        <w:t>ние по поверхности воды, с дополнительными грузами.</w:t>
      </w:r>
    </w:p>
    <w:p w:rsidR="00980B5F" w:rsidRPr="0051526E" w:rsidRDefault="00980B5F" w:rsidP="00AA6C60">
      <w:pPr>
        <w:shd w:val="clear" w:color="auto" w:fill="FFFFFF"/>
        <w:tabs>
          <w:tab w:val="left" w:pos="27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26.Плавание кролем на груди в облегченных условиях: с ластами.</w:t>
      </w:r>
    </w:p>
    <w:p w:rsidR="00980B5F" w:rsidRPr="00AA6C60" w:rsidRDefault="00980B5F" w:rsidP="0051526E">
      <w:pPr>
        <w:shd w:val="clear" w:color="auto" w:fill="FFFFFF"/>
        <w:spacing w:before="1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Кроль на спине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15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движений нога</w:t>
      </w:r>
      <w:r>
        <w:rPr>
          <w:rFonts w:ascii="Times New Roman" w:hAnsi="Times New Roman"/>
          <w:sz w:val="28"/>
          <w:szCs w:val="28"/>
        </w:rPr>
        <w:t>ми кролем на груди, на боку и на спи</w:t>
      </w:r>
      <w:r>
        <w:rPr>
          <w:rFonts w:ascii="Times New Roman" w:hAnsi="Times New Roman"/>
          <w:sz w:val="28"/>
          <w:szCs w:val="28"/>
        </w:rPr>
        <w:softHyphen/>
      </w:r>
      <w:r w:rsidRPr="0051526E">
        <w:rPr>
          <w:rFonts w:ascii="Times New Roman" w:hAnsi="Times New Roman"/>
          <w:sz w:val="28"/>
          <w:szCs w:val="28"/>
        </w:rPr>
        <w:t>не с различным положением рук (обе впереди; одна впереди, другая у бед</w:t>
      </w:r>
      <w:r w:rsidRPr="0051526E">
        <w:rPr>
          <w:rFonts w:ascii="Times New Roman" w:hAnsi="Times New Roman"/>
          <w:sz w:val="28"/>
          <w:szCs w:val="28"/>
        </w:rPr>
        <w:softHyphen/>
        <w:t>ра; обе у бедер), а также с доской в руках.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на спине с помощью движений йогами кролем, одна рука впе</w:t>
      </w:r>
      <w:r w:rsidRPr="0051526E">
        <w:rPr>
          <w:rFonts w:ascii="Times New Roman" w:hAnsi="Times New Roman"/>
          <w:sz w:val="28"/>
          <w:szCs w:val="28"/>
        </w:rPr>
        <w:softHyphen/>
        <w:t>ред по поверхности воды, другая    вверх.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на спине с помощью движений ногами кролем, одна рука впе</w:t>
      </w:r>
      <w:r w:rsidRPr="0051526E">
        <w:rPr>
          <w:rFonts w:ascii="Times New Roman" w:hAnsi="Times New Roman"/>
          <w:sz w:val="28"/>
          <w:szCs w:val="28"/>
        </w:rPr>
        <w:softHyphen/>
        <w:t>ред по поверхности поды, другая у бе</w:t>
      </w:r>
      <w:r>
        <w:rPr>
          <w:rFonts w:ascii="Times New Roman" w:hAnsi="Times New Roman"/>
          <w:sz w:val="28"/>
          <w:szCs w:val="28"/>
        </w:rPr>
        <w:t xml:space="preserve">дра. Пловец встречными маховыми </w:t>
      </w:r>
      <w:r w:rsidRPr="0051526E">
        <w:rPr>
          <w:rFonts w:ascii="Times New Roman" w:hAnsi="Times New Roman"/>
          <w:sz w:val="28"/>
          <w:szCs w:val="28"/>
        </w:rPr>
        <w:t>движениями по воздуху меняет положение рук; повторение после неболь</w:t>
      </w:r>
      <w:r w:rsidRPr="0051526E">
        <w:rPr>
          <w:rFonts w:ascii="Times New Roman" w:hAnsi="Times New Roman"/>
          <w:sz w:val="28"/>
          <w:szCs w:val="28"/>
        </w:rPr>
        <w:softHyphen/>
        <w:t>шой паузы.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Ныряние в длину (6-8</w:t>
      </w:r>
      <w:r w:rsidRPr="0051526E">
        <w:rPr>
          <w:rFonts w:ascii="Times New Roman" w:hAnsi="Times New Roman"/>
          <w:sz w:val="28"/>
          <w:szCs w:val="28"/>
        </w:rPr>
        <w:t>м) с помощью движений ногами кролем па</w:t>
      </w:r>
      <w:r w:rsidRPr="0051526E">
        <w:rPr>
          <w:rFonts w:ascii="Times New Roman" w:hAnsi="Times New Roman"/>
          <w:sz w:val="28"/>
          <w:szCs w:val="28"/>
        </w:rPr>
        <w:br/>
        <w:t>спине и дельфином, руки вперед, кисти вместе, голова затылком на руках.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кролем на спине с помощью движений руками и поплавком меж</w:t>
      </w:r>
      <w:r w:rsidRPr="0051526E">
        <w:rPr>
          <w:rFonts w:ascii="Times New Roman" w:hAnsi="Times New Roman"/>
          <w:sz w:val="28"/>
          <w:szCs w:val="28"/>
        </w:rPr>
        <w:softHyphen/>
        <w:t>ду бедрами.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 с лопаточками.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на спине с помощью движений ногами кролем и под</w:t>
      </w:r>
      <w:r w:rsidRPr="0051526E">
        <w:rPr>
          <w:rFonts w:ascii="Times New Roman" w:hAnsi="Times New Roman"/>
          <w:sz w:val="28"/>
          <w:szCs w:val="28"/>
        </w:rPr>
        <w:softHyphen/>
        <w:t>черкнуто длинного гребка руками до бедер двумя руками одно</w:t>
      </w:r>
      <w:r w:rsidRPr="0051526E">
        <w:rPr>
          <w:rFonts w:ascii="Times New Roman" w:hAnsi="Times New Roman"/>
          <w:sz w:val="28"/>
          <w:szCs w:val="28"/>
        </w:rPr>
        <w:softHyphen/>
        <w:t>временно.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кролем на спине с помощью движений ногами и одной рукой, другая вытянута вперед или прижата к бедру.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кролем на спине с «подменой» (аналогично</w:t>
      </w:r>
      <w:r>
        <w:rPr>
          <w:rFonts w:ascii="Times New Roman" w:hAnsi="Times New Roman"/>
          <w:sz w:val="28"/>
          <w:szCs w:val="28"/>
        </w:rPr>
        <w:t xml:space="preserve"> упражнениям 15 и 16 для кроля н</w:t>
      </w:r>
      <w:r w:rsidRPr="0051526E">
        <w:rPr>
          <w:rFonts w:ascii="Times New Roman" w:hAnsi="Times New Roman"/>
          <w:sz w:val="28"/>
          <w:szCs w:val="28"/>
        </w:rPr>
        <w:t>а груди).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Плавание кролем н</w:t>
      </w:r>
      <w:r w:rsidRPr="0051526E">
        <w:rPr>
          <w:rFonts w:ascii="Times New Roman" w:hAnsi="Times New Roman"/>
          <w:sz w:val="28"/>
          <w:szCs w:val="28"/>
        </w:rPr>
        <w:t>а спине на «сцепление» (аналогично упражнениям 17 и 18 для кроля на груди).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на спине с «обгоном» (аналогично упражнению 19 для кроля на груди).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на спине с помощью движений ногами дельфином и гребков одновременно двумя руками.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на спине с помощью движений руками кролем, ногами дель</w:t>
      </w:r>
      <w:r w:rsidRPr="0051526E">
        <w:rPr>
          <w:rFonts w:ascii="Times New Roman" w:hAnsi="Times New Roman"/>
          <w:sz w:val="28"/>
          <w:szCs w:val="28"/>
        </w:rPr>
        <w:softHyphen/>
        <w:t>фином.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на спине с помощью гребков одной рукой кролем, другая вытя</w:t>
      </w:r>
      <w:r w:rsidRPr="0051526E">
        <w:rPr>
          <w:rFonts w:ascii="Times New Roman" w:hAnsi="Times New Roman"/>
          <w:sz w:val="28"/>
          <w:szCs w:val="28"/>
        </w:rPr>
        <w:softHyphen/>
        <w:t>нута вперед, движений ногами дельфином.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кролем на груди в спокойном темпе, выполняя после 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гребка мах прямой рукой по воздуху через спину до</w:t>
      </w:r>
      <w:r>
        <w:rPr>
          <w:rFonts w:ascii="Times New Roman" w:hAnsi="Times New Roman"/>
          <w:sz w:val="28"/>
          <w:szCs w:val="28"/>
        </w:rPr>
        <w:t xml:space="preserve"> касания кистью по</w:t>
      </w:r>
      <w:r>
        <w:rPr>
          <w:rFonts w:ascii="Times New Roman" w:hAnsi="Times New Roman"/>
          <w:sz w:val="28"/>
          <w:szCs w:val="28"/>
        </w:rPr>
        <w:softHyphen/>
        <w:t>верхности вод</w:t>
      </w:r>
      <w:r w:rsidRPr="0051526E">
        <w:rPr>
          <w:rFonts w:ascii="Times New Roman" w:hAnsi="Times New Roman"/>
          <w:sz w:val="28"/>
          <w:szCs w:val="28"/>
        </w:rPr>
        <w:t>ы на противоположной стороне тела.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кролем на спине с заданными темпом и скоростью (постоянные значения параметров и их варьирование), акцептированием внимания на отдельных элементах техники движений.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кролем на спине на наименьшее количество гребков руками, сохраняя заданную скорость на отрезке.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кролем на спине с лопаточками на руках.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</w:t>
      </w:r>
      <w:r>
        <w:rPr>
          <w:rFonts w:ascii="Times New Roman" w:hAnsi="Times New Roman"/>
          <w:sz w:val="28"/>
          <w:szCs w:val="28"/>
        </w:rPr>
        <w:t>ие кролем н</w:t>
      </w:r>
      <w:r w:rsidRPr="0051526E">
        <w:rPr>
          <w:rFonts w:ascii="Times New Roman" w:hAnsi="Times New Roman"/>
          <w:sz w:val="28"/>
          <w:szCs w:val="28"/>
        </w:rPr>
        <w:t>а спине с подтягиванием гребущей рукой за до</w:t>
      </w:r>
      <w:r w:rsidRPr="0051526E">
        <w:rPr>
          <w:rFonts w:ascii="Times New Roman" w:hAnsi="Times New Roman"/>
          <w:sz w:val="28"/>
          <w:szCs w:val="28"/>
        </w:rPr>
        <w:softHyphen/>
        <w:t>рожку.</w:t>
      </w:r>
    </w:p>
    <w:p w:rsidR="00980B5F" w:rsidRPr="0051526E" w:rsidRDefault="00980B5F" w:rsidP="004B7EC9">
      <w:pPr>
        <w:widowControl w:val="0"/>
        <w:numPr>
          <w:ilvl w:val="0"/>
          <w:numId w:val="39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кролем на спине с чередованием попеременных и одновремен</w:t>
      </w:r>
      <w:r w:rsidRPr="0051526E">
        <w:rPr>
          <w:rFonts w:ascii="Times New Roman" w:hAnsi="Times New Roman"/>
          <w:sz w:val="28"/>
          <w:szCs w:val="28"/>
        </w:rPr>
        <w:softHyphen/>
        <w:t>ных движений.</w:t>
      </w:r>
    </w:p>
    <w:p w:rsidR="00980B5F" w:rsidRPr="00AA6C60" w:rsidRDefault="00980B5F" w:rsidP="004B7EC9">
      <w:pPr>
        <w:pStyle w:val="ListParagraph"/>
        <w:numPr>
          <w:ilvl w:val="0"/>
          <w:numId w:val="39"/>
        </w:numPr>
        <w:shd w:val="clear" w:color="auto" w:fill="FFFFFF"/>
        <w:spacing w:before="106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A6C60">
        <w:rPr>
          <w:rFonts w:ascii="Times New Roman" w:hAnsi="Times New Roman"/>
          <w:sz w:val="28"/>
          <w:szCs w:val="28"/>
        </w:rPr>
        <w:t>лавание кролем на спине в усложненных условиях: кисть сжата в кулак, кисть касается плеча («плавание на локтях»), вывод рук в исходное поло</w:t>
      </w:r>
      <w:r w:rsidRPr="00AA6C60">
        <w:rPr>
          <w:rFonts w:ascii="Times New Roman" w:hAnsi="Times New Roman"/>
          <w:sz w:val="28"/>
          <w:szCs w:val="28"/>
        </w:rPr>
        <w:softHyphen/>
        <w:t>жение по поверхности поды, с дополнительными грузами.</w:t>
      </w:r>
    </w:p>
    <w:p w:rsidR="00980B5F" w:rsidRPr="00AA6C60" w:rsidRDefault="00980B5F" w:rsidP="004B7EC9">
      <w:pPr>
        <w:pStyle w:val="ListParagraph"/>
        <w:numPr>
          <w:ilvl w:val="0"/>
          <w:numId w:val="39"/>
        </w:numPr>
        <w:shd w:val="clear" w:color="auto" w:fill="FFFFFF"/>
        <w:spacing w:before="1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Плавание кролем на спине в облегченных условиях: на растянутом амор</w:t>
      </w:r>
      <w:r w:rsidRPr="00AA6C60">
        <w:rPr>
          <w:rFonts w:ascii="Times New Roman" w:hAnsi="Times New Roman"/>
          <w:sz w:val="28"/>
          <w:szCs w:val="28"/>
        </w:rPr>
        <w:softHyphen/>
        <w:t>тизаторе, с подвеской (лидирующий трос), с ластами.</w:t>
      </w:r>
    </w:p>
    <w:p w:rsidR="00980B5F" w:rsidRDefault="00980B5F" w:rsidP="00AA6C60">
      <w:pPr>
        <w:shd w:val="clear" w:color="auto" w:fill="FFFFFF"/>
        <w:spacing w:before="1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</w:p>
    <w:p w:rsidR="00980B5F" w:rsidRPr="00AA6C60" w:rsidRDefault="00980B5F" w:rsidP="00AA6C60">
      <w:pPr>
        <w:shd w:val="clear" w:color="auto" w:fill="FFFFFF"/>
        <w:spacing w:before="10" w:line="240" w:lineRule="auto"/>
        <w:ind w:right="5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Брасс</w:t>
      </w:r>
    </w:p>
    <w:p w:rsidR="00980B5F" w:rsidRPr="00AA6C60" w:rsidRDefault="00980B5F" w:rsidP="004B7EC9">
      <w:pPr>
        <w:pStyle w:val="ListParagraph"/>
        <w:numPr>
          <w:ilvl w:val="0"/>
          <w:numId w:val="40"/>
        </w:numPr>
        <w:shd w:val="clear" w:color="auto" w:fill="FFFFFF"/>
        <w:tabs>
          <w:tab w:val="left" w:pos="499"/>
        </w:tabs>
        <w:spacing w:before="125"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Плавание (руки у бедер или вытянуты вперед) с помощью дв</w:t>
      </w:r>
      <w:r>
        <w:rPr>
          <w:rFonts w:ascii="Times New Roman" w:hAnsi="Times New Roman"/>
          <w:sz w:val="28"/>
          <w:szCs w:val="28"/>
        </w:rPr>
        <w:t>ижений нога</w:t>
      </w:r>
      <w:r>
        <w:rPr>
          <w:rFonts w:ascii="Times New Roman" w:hAnsi="Times New Roman"/>
          <w:sz w:val="28"/>
          <w:szCs w:val="28"/>
        </w:rPr>
        <w:softHyphen/>
        <w:t>ми брассом н</w:t>
      </w:r>
      <w:r w:rsidRPr="00AA6C60">
        <w:rPr>
          <w:rFonts w:ascii="Times New Roman" w:hAnsi="Times New Roman"/>
          <w:sz w:val="28"/>
          <w:szCs w:val="28"/>
        </w:rPr>
        <w:t>а груди или на спине, с доской или без неё.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но на наименьшее количество отталкиваний ногами, сохраняя заданную скорость на отрезке.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Ныряние на 10-12</w:t>
      </w:r>
      <w:r w:rsidRPr="0051526E">
        <w:rPr>
          <w:rFonts w:ascii="Times New Roman" w:hAnsi="Times New Roman"/>
          <w:sz w:val="28"/>
          <w:szCs w:val="28"/>
        </w:rPr>
        <w:t>м с помощью движений ногами брассом, руки вытяну</w:t>
      </w:r>
      <w:r w:rsidRPr="0051526E">
        <w:rPr>
          <w:rFonts w:ascii="Times New Roman" w:hAnsi="Times New Roman"/>
          <w:sz w:val="28"/>
          <w:szCs w:val="28"/>
        </w:rPr>
        <w:softHyphen/>
        <w:t>ты вперед.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Плавание, чередуя два-три цикла движений рук брассом и ног дельфином с двумя-тремя циклами движений брассом без наплыва.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Стоя в вертикальном положении в воде </w:t>
      </w:r>
      <w:r>
        <w:rPr>
          <w:rFonts w:ascii="Times New Roman" w:hAnsi="Times New Roman"/>
          <w:sz w:val="28"/>
          <w:szCs w:val="28"/>
        </w:rPr>
        <w:t xml:space="preserve">без опоры о дно ногами, руки за </w:t>
      </w:r>
      <w:r w:rsidRPr="0051526E">
        <w:rPr>
          <w:rFonts w:ascii="Times New Roman" w:hAnsi="Times New Roman"/>
          <w:sz w:val="28"/>
          <w:szCs w:val="28"/>
        </w:rPr>
        <w:t>головой, приподняться из воды как можно выше за счет непрерывных дви</w:t>
      </w:r>
      <w:r w:rsidRPr="0051526E">
        <w:rPr>
          <w:rFonts w:ascii="Times New Roman" w:hAnsi="Times New Roman"/>
          <w:sz w:val="28"/>
          <w:szCs w:val="28"/>
        </w:rPr>
        <w:softHyphen/>
        <w:t>жений ногами вниз брассом.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Предыдущее упражнение, но пловец продвигается вперед и постепенно придаёт телу положение, близкое к горизонтальному,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непрерывных и нешироких движений ногами брас</w:t>
      </w:r>
      <w:r w:rsidRPr="0051526E">
        <w:rPr>
          <w:rFonts w:ascii="Times New Roman" w:hAnsi="Times New Roman"/>
          <w:sz w:val="28"/>
          <w:szCs w:val="28"/>
        </w:rPr>
        <w:softHyphen/>
        <w:t>сом, лежа на груди, руки у бедер, подбородок на поверхности воды.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Предыдущее упражнение, но руки вытянуты вперед.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движений ногами брассом на груди и на спине, колени сомкнуты (поплавок зажат между коленями).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непрерывных движений руками брассом и ногами дельфином.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Предыдущее упражнение, но внимание обращается на своевременное </w:t>
      </w:r>
      <w:r>
        <w:rPr>
          <w:rFonts w:ascii="Times New Roman" w:hAnsi="Times New Roman"/>
          <w:sz w:val="28"/>
          <w:szCs w:val="28"/>
        </w:rPr>
        <w:t>выполнение позднего вдоха (</w:t>
      </w:r>
      <w:r w:rsidRPr="0051526E">
        <w:rPr>
          <w:rFonts w:ascii="Times New Roman" w:hAnsi="Times New Roman"/>
          <w:sz w:val="28"/>
          <w:szCs w:val="28"/>
        </w:rPr>
        <w:t>вдох на каждый цикл).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непрерывных движений руками брассом с поплав</w:t>
      </w:r>
      <w:r w:rsidRPr="0051526E">
        <w:rPr>
          <w:rFonts w:ascii="Times New Roman" w:hAnsi="Times New Roman"/>
          <w:sz w:val="28"/>
          <w:szCs w:val="28"/>
        </w:rPr>
        <w:softHyphen/>
        <w:t>ком между бедрами.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Предыдущее упражнение, но без поплавка, ноги у поверхности воды и расслаблены.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Передвижение брассом с полной коор</w:t>
      </w:r>
      <w:r>
        <w:rPr>
          <w:rFonts w:ascii="Times New Roman" w:hAnsi="Times New Roman"/>
          <w:sz w:val="28"/>
          <w:szCs w:val="28"/>
        </w:rPr>
        <w:t>динацией движений, чередуя два-</w:t>
      </w:r>
      <w:r w:rsidRPr="0051526E">
        <w:rPr>
          <w:rFonts w:ascii="Times New Roman" w:hAnsi="Times New Roman"/>
          <w:sz w:val="28"/>
          <w:szCs w:val="28"/>
        </w:rPr>
        <w:t>три цикла ныряния (с обычным гребком руками) с двумя-тремя циклами движений по поверхности.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Предыдущее упражнение, но ныряние выполняется с длинным гребком руками до бедер.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Нырян</w:t>
      </w:r>
      <w:r>
        <w:rPr>
          <w:rFonts w:ascii="Times New Roman" w:hAnsi="Times New Roman"/>
          <w:sz w:val="28"/>
          <w:szCs w:val="28"/>
        </w:rPr>
        <w:t>ие брассом на 10-12</w:t>
      </w:r>
      <w:r w:rsidRPr="0051526E">
        <w:rPr>
          <w:rFonts w:ascii="Times New Roman" w:hAnsi="Times New Roman"/>
          <w:sz w:val="28"/>
          <w:szCs w:val="28"/>
        </w:rPr>
        <w:t>м с полной координацией движений и длин</w:t>
      </w:r>
      <w:r w:rsidRPr="0051526E">
        <w:rPr>
          <w:rFonts w:ascii="Times New Roman" w:hAnsi="Times New Roman"/>
          <w:sz w:val="28"/>
          <w:szCs w:val="28"/>
        </w:rPr>
        <w:softHyphen/>
        <w:t>ным гребком руками до бедер. Используется для совершенствования об</w:t>
      </w:r>
      <w:r w:rsidRPr="0051526E">
        <w:rPr>
          <w:rFonts w:ascii="Times New Roman" w:hAnsi="Times New Roman"/>
          <w:sz w:val="28"/>
          <w:szCs w:val="28"/>
        </w:rPr>
        <w:softHyphen/>
        <w:t>текаемого положения тела и длинного гребка руками, применяемого при выходе на поверхность после старта и поворота.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брассом, согласуя два гребка руками с одним гребком ногами.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брассом, согласуя два гребка ногами с одним гребком рука</w:t>
      </w:r>
      <w:r w:rsidRPr="0051526E">
        <w:rPr>
          <w:rFonts w:ascii="Times New Roman" w:hAnsi="Times New Roman"/>
          <w:sz w:val="28"/>
          <w:szCs w:val="28"/>
        </w:rPr>
        <w:softHyphen/>
        <w:t>ми.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86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брассом с полной координац</w:t>
      </w:r>
      <w:r>
        <w:rPr>
          <w:rFonts w:ascii="Times New Roman" w:hAnsi="Times New Roman"/>
          <w:sz w:val="28"/>
          <w:szCs w:val="28"/>
        </w:rPr>
        <w:t xml:space="preserve">ией движений, но с непрерывными </w:t>
      </w:r>
      <w:r w:rsidRPr="0051526E">
        <w:rPr>
          <w:rFonts w:ascii="Times New Roman" w:hAnsi="Times New Roman"/>
          <w:sz w:val="28"/>
          <w:szCs w:val="28"/>
        </w:rPr>
        <w:t>и специально укороченными движениями ног от коленей.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Предыдущее упражнение, но в чередова</w:t>
      </w:r>
      <w:r>
        <w:rPr>
          <w:rFonts w:ascii="Times New Roman" w:hAnsi="Times New Roman"/>
          <w:sz w:val="28"/>
          <w:szCs w:val="28"/>
        </w:rPr>
        <w:t xml:space="preserve">нии (через 25—50м) с плаванием </w:t>
      </w:r>
      <w:r w:rsidRPr="0051526E">
        <w:rPr>
          <w:rFonts w:ascii="Times New Roman" w:hAnsi="Times New Roman"/>
          <w:sz w:val="28"/>
          <w:szCs w:val="28"/>
        </w:rPr>
        <w:t>брассом с обычными для избранного варианта техники движениями но</w:t>
      </w:r>
      <w:r w:rsidRPr="0051526E">
        <w:rPr>
          <w:rFonts w:ascii="Times New Roman" w:hAnsi="Times New Roman"/>
          <w:sz w:val="28"/>
          <w:szCs w:val="28"/>
        </w:rPr>
        <w:softHyphen/>
        <w:t>гами.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лавание брассом с заданными темп</w:t>
      </w:r>
      <w:r w:rsidRPr="0051526E">
        <w:rPr>
          <w:rFonts w:ascii="Times New Roman" w:hAnsi="Times New Roman"/>
          <w:sz w:val="28"/>
          <w:szCs w:val="28"/>
        </w:rPr>
        <w:t>ом и скоростью (постоянные значе</w:t>
      </w:r>
      <w:r w:rsidRPr="0051526E">
        <w:rPr>
          <w:rFonts w:ascii="Times New Roman" w:hAnsi="Times New Roman"/>
          <w:sz w:val="28"/>
          <w:szCs w:val="28"/>
        </w:rPr>
        <w:softHyphen/>
        <w:t>ния параметров и их варьирование), акцентированием внимания на отдель</w:t>
      </w:r>
      <w:r w:rsidRPr="0051526E">
        <w:rPr>
          <w:rFonts w:ascii="Times New Roman" w:hAnsi="Times New Roman"/>
          <w:sz w:val="28"/>
          <w:szCs w:val="28"/>
        </w:rPr>
        <w:softHyphen/>
        <w:t>ных элементах техники движений.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брассом на наименьшее количество гребков, сохраняя заданную скорость на отрезке.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брассом с помощью непрерывных движений ногами (руки</w:t>
      </w:r>
      <w:r w:rsidRPr="0051526E">
        <w:rPr>
          <w:rFonts w:ascii="Times New Roman" w:hAnsi="Times New Roman"/>
          <w:sz w:val="28"/>
          <w:szCs w:val="28"/>
        </w:rPr>
        <w:br/>
        <w:t>вытянуты вперед) и постепенным подключением движений руками в</w:t>
      </w:r>
      <w:r w:rsidRPr="0051526E">
        <w:rPr>
          <w:rFonts w:ascii="Times New Roman" w:hAnsi="Times New Roman"/>
          <w:sz w:val="28"/>
          <w:szCs w:val="28"/>
        </w:rPr>
        <w:br/>
        <w:t>ритме необходимой частично слитной координации движений. Вна</w:t>
      </w:r>
      <w:r w:rsidRPr="0051526E">
        <w:rPr>
          <w:rFonts w:ascii="Times New Roman" w:hAnsi="Times New Roman"/>
          <w:sz w:val="28"/>
          <w:szCs w:val="28"/>
        </w:rPr>
        <w:softHyphen/>
        <w:t>чале в движения вовлекаются только кисти, затем предплечья, а да</w:t>
      </w:r>
      <w:r w:rsidRPr="0051526E">
        <w:rPr>
          <w:rFonts w:ascii="Times New Roman" w:hAnsi="Times New Roman"/>
          <w:sz w:val="28"/>
          <w:szCs w:val="28"/>
        </w:rPr>
        <w:softHyphen/>
        <w:t>лее и плечи.</w:t>
      </w:r>
    </w:p>
    <w:p w:rsidR="00980B5F" w:rsidRPr="0051526E" w:rsidRDefault="00980B5F" w:rsidP="004B7EC9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брассом с полной координацией движений с ускорением и пе</w:t>
      </w:r>
      <w:r w:rsidRPr="0051526E">
        <w:rPr>
          <w:rFonts w:ascii="Times New Roman" w:hAnsi="Times New Roman"/>
          <w:sz w:val="28"/>
          <w:szCs w:val="28"/>
        </w:rPr>
        <w:softHyphen/>
        <w:t>реходом от последовательного согласования движений руками и ногами к частично слитному их согласованию.</w:t>
      </w:r>
    </w:p>
    <w:p w:rsidR="00980B5F" w:rsidRDefault="00980B5F" w:rsidP="00D266BE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брассом в облегченных услов</w:t>
      </w:r>
      <w:r>
        <w:rPr>
          <w:rFonts w:ascii="Times New Roman" w:hAnsi="Times New Roman"/>
          <w:sz w:val="28"/>
          <w:szCs w:val="28"/>
        </w:rPr>
        <w:t xml:space="preserve">иях: на растянутом амортизаторе </w:t>
      </w:r>
      <w:r w:rsidRPr="0051526E">
        <w:rPr>
          <w:rFonts w:ascii="Times New Roman" w:hAnsi="Times New Roman"/>
          <w:sz w:val="28"/>
          <w:szCs w:val="28"/>
        </w:rPr>
        <w:t>или с подвеской (лидирующий трос).</w:t>
      </w:r>
    </w:p>
    <w:p w:rsidR="00980B5F" w:rsidRDefault="00980B5F" w:rsidP="00D266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980B5F" w:rsidRPr="00D266BE" w:rsidRDefault="00980B5F" w:rsidP="00D266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266BE">
        <w:rPr>
          <w:rFonts w:ascii="Times New Roman" w:hAnsi="Times New Roman"/>
          <w:i/>
          <w:sz w:val="28"/>
          <w:szCs w:val="28"/>
          <w:u w:val="single"/>
        </w:rPr>
        <w:t>Дельфин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5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на груди с помощью движе</w:t>
      </w:r>
      <w:r>
        <w:rPr>
          <w:rFonts w:ascii="Times New Roman" w:hAnsi="Times New Roman"/>
          <w:sz w:val="28"/>
          <w:szCs w:val="28"/>
        </w:rPr>
        <w:t xml:space="preserve">ний ногами дельфином на груди и </w:t>
      </w:r>
      <w:r w:rsidRPr="0051526E">
        <w:rPr>
          <w:rFonts w:ascii="Times New Roman" w:hAnsi="Times New Roman"/>
          <w:sz w:val="28"/>
          <w:szCs w:val="28"/>
        </w:rPr>
        <w:t>на спине с различным положением рук: обе вперед; одна вперед, другая у бедра; обе у бедра.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движений ногами дельфином в положении на боку, нижняя рука вперед, верхняя - у бедра.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но обе руки у бедер. Применяется в плавании на коротких отрезках.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движений ногами дельфином, руки вперед, го</w:t>
      </w:r>
      <w:r w:rsidRPr="0051526E">
        <w:rPr>
          <w:rFonts w:ascii="Times New Roman" w:hAnsi="Times New Roman"/>
          <w:sz w:val="28"/>
          <w:szCs w:val="28"/>
        </w:rPr>
        <w:softHyphen/>
        <w:t>лова приподнята над водой (подбородок на уровне поверхности воды).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движений ногами дельфином с доской в руках.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Ныряние на 10-12</w:t>
      </w:r>
      <w:r w:rsidRPr="0051526E">
        <w:rPr>
          <w:rFonts w:ascii="Times New Roman" w:hAnsi="Times New Roman"/>
          <w:sz w:val="28"/>
          <w:szCs w:val="28"/>
        </w:rPr>
        <w:t>м с помощью движений ногами дельфином.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 - вертикальное положение в воде без опоры о дно ногами, руки у бедер или вверх, движения ногами дельфином.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И.п.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- руки у бедер. Плавание на груди с помощью движений ног дель</w:t>
      </w:r>
      <w:r w:rsidRPr="0051526E">
        <w:rPr>
          <w:rFonts w:ascii="Times New Roman" w:hAnsi="Times New Roman"/>
          <w:sz w:val="28"/>
          <w:szCs w:val="28"/>
        </w:rPr>
        <w:softHyphen/>
        <w:t>фином и с различными движениями рук по воздуху (без гребков) в</w:t>
      </w:r>
      <w:r w:rsidRPr="0051526E">
        <w:rPr>
          <w:rFonts w:ascii="Times New Roman" w:hAnsi="Times New Roman"/>
          <w:sz w:val="28"/>
          <w:szCs w:val="28"/>
        </w:rPr>
        <w:br/>
        <w:t>ритме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ударного дельфина: а) на первый удар ногами начать про</w:t>
      </w:r>
      <w:r w:rsidRPr="0051526E">
        <w:rPr>
          <w:rFonts w:ascii="Times New Roman" w:hAnsi="Times New Roman"/>
          <w:sz w:val="28"/>
          <w:szCs w:val="28"/>
        </w:rPr>
        <w:softHyphen/>
        <w:t>нос правой руки по воздуху; на второй удар завершить пронос руки и вытянуты се вперед; на третий и четвертый улары - сохранять положение рук; повторить упражнение с проносом левой руки; б) на первый удар ногами начать пронос правой руки вперед; па второй -</w:t>
      </w:r>
      <w:r w:rsidRPr="0051526E">
        <w:rPr>
          <w:rFonts w:ascii="Times New Roman" w:hAnsi="Times New Roman"/>
          <w:sz w:val="28"/>
          <w:szCs w:val="28"/>
        </w:rPr>
        <w:br/>
        <w:t>завершить пронос руки и вытянуть се вперед; па третий - начать про</w:t>
      </w:r>
      <w:r w:rsidRPr="0051526E">
        <w:rPr>
          <w:rFonts w:ascii="Times New Roman" w:hAnsi="Times New Roman"/>
          <w:sz w:val="28"/>
          <w:szCs w:val="28"/>
        </w:rPr>
        <w:softHyphen/>
      </w:r>
      <w:r w:rsidRPr="0051526E">
        <w:rPr>
          <w:rFonts w:ascii="Times New Roman" w:hAnsi="Times New Roman"/>
          <w:sz w:val="28"/>
          <w:szCs w:val="28"/>
        </w:rPr>
        <w:br/>
        <w:t>нос левой руки вперед, па четвертый - завершить его и вытянуть руки</w:t>
      </w:r>
    </w:p>
    <w:p w:rsidR="00980B5F" w:rsidRPr="00AA6C60" w:rsidRDefault="00980B5F" w:rsidP="00AA6C60">
      <w:pPr>
        <w:pStyle w:val="ListParagraph"/>
        <w:shd w:val="clear" w:color="auto" w:fill="FFFFFF"/>
        <w:spacing w:before="29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вперед, н</w:t>
      </w:r>
      <w:r w:rsidRPr="00AA6C60">
        <w:rPr>
          <w:rFonts w:ascii="Times New Roman" w:hAnsi="Times New Roman"/>
          <w:sz w:val="28"/>
          <w:szCs w:val="28"/>
        </w:rPr>
        <w:t>а следующие четыре удара сохранять новое положение рук; в) пра</w:t>
      </w:r>
      <w:r w:rsidRPr="00AA6C60">
        <w:rPr>
          <w:rFonts w:ascii="Times New Roman" w:hAnsi="Times New Roman"/>
          <w:sz w:val="28"/>
          <w:szCs w:val="28"/>
        </w:rPr>
        <w:softHyphen/>
        <w:t xml:space="preserve">вую и левую руки пронести сперва поочередно </w:t>
      </w:r>
      <w:r>
        <w:rPr>
          <w:rFonts w:ascii="Times New Roman" w:hAnsi="Times New Roman"/>
          <w:sz w:val="28"/>
          <w:szCs w:val="28"/>
        </w:rPr>
        <w:t>вперед, затем поочередно назад в</w:t>
      </w:r>
      <w:r w:rsidRPr="00AA6C60">
        <w:rPr>
          <w:rFonts w:ascii="Times New Roman" w:hAnsi="Times New Roman"/>
          <w:sz w:val="28"/>
          <w:szCs w:val="28"/>
        </w:rPr>
        <w:t xml:space="preserve"> и.п.</w:t>
      </w:r>
    </w:p>
    <w:p w:rsidR="00980B5F" w:rsidRPr="00AA6C60" w:rsidRDefault="00980B5F" w:rsidP="004B7EC9">
      <w:pPr>
        <w:pStyle w:val="ListParagraph"/>
        <w:numPr>
          <w:ilvl w:val="0"/>
          <w:numId w:val="4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Плавание с помощью движений руками дельфином и поплавком между бедрами; дыхание через цикл.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но без поплавка, ноги расслаблены и вытянуты у поверхности.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движений руками дельфином и ногами кролем.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движений ногами дельфином и укороченных греб</w:t>
      </w:r>
      <w:r w:rsidRPr="0051526E">
        <w:rPr>
          <w:rFonts w:ascii="Times New Roman" w:hAnsi="Times New Roman"/>
          <w:sz w:val="28"/>
          <w:szCs w:val="28"/>
        </w:rPr>
        <w:softHyphen/>
        <w:t>ков руками брассом.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Предыдущее упражнение, но с повор</w:t>
      </w:r>
      <w:r>
        <w:rPr>
          <w:rFonts w:ascii="Times New Roman" w:hAnsi="Times New Roman"/>
          <w:sz w:val="28"/>
          <w:szCs w:val="28"/>
        </w:rPr>
        <w:t xml:space="preserve">отом головы подбородком налево, </w:t>
      </w:r>
      <w:r w:rsidRPr="0051526E">
        <w:rPr>
          <w:rFonts w:ascii="Times New Roman" w:hAnsi="Times New Roman"/>
          <w:sz w:val="28"/>
          <w:szCs w:val="28"/>
        </w:rPr>
        <w:t>вперед, направо, вперед и т.д. (через каждый цикл движений).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дельфином в одноударной коорд</w:t>
      </w:r>
      <w:r>
        <w:rPr>
          <w:rFonts w:ascii="Times New Roman" w:hAnsi="Times New Roman"/>
          <w:sz w:val="28"/>
          <w:szCs w:val="28"/>
        </w:rPr>
        <w:t xml:space="preserve">инации с двумя вариантами удара </w:t>
      </w:r>
      <w:r w:rsidRPr="0051526E">
        <w:rPr>
          <w:rFonts w:ascii="Times New Roman" w:hAnsi="Times New Roman"/>
          <w:sz w:val="28"/>
          <w:szCs w:val="28"/>
        </w:rPr>
        <w:t>ногами: в первом варианте удар выполняется в момент входа рук в воду; во втором - в конце гребка руками.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Плавание дельфином </w:t>
      </w:r>
      <w:r>
        <w:rPr>
          <w:rFonts w:ascii="Times New Roman" w:hAnsi="Times New Roman"/>
          <w:sz w:val="28"/>
          <w:szCs w:val="28"/>
        </w:rPr>
        <w:t>с поднятой головой, подбородок н</w:t>
      </w:r>
      <w:r w:rsidRPr="0051526E">
        <w:rPr>
          <w:rFonts w:ascii="Times New Roman" w:hAnsi="Times New Roman"/>
          <w:sz w:val="28"/>
          <w:szCs w:val="28"/>
        </w:rPr>
        <w:t>а уровне поверх</w:t>
      </w:r>
      <w:r w:rsidRPr="0051526E">
        <w:rPr>
          <w:rFonts w:ascii="Times New Roman" w:hAnsi="Times New Roman"/>
          <w:sz w:val="28"/>
          <w:szCs w:val="28"/>
        </w:rPr>
        <w:softHyphen/>
        <w:t>ности воды.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дельфином с различными вариа</w:t>
      </w:r>
      <w:r>
        <w:rPr>
          <w:rFonts w:ascii="Times New Roman" w:hAnsi="Times New Roman"/>
          <w:sz w:val="28"/>
          <w:szCs w:val="28"/>
        </w:rPr>
        <w:t>нтами дыхания, вдох через один, два или три ц</w:t>
      </w:r>
      <w:r w:rsidRPr="0051526E">
        <w:rPr>
          <w:rFonts w:ascii="Times New Roman" w:hAnsi="Times New Roman"/>
          <w:sz w:val="28"/>
          <w:szCs w:val="28"/>
        </w:rPr>
        <w:t>икла движений рук.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дельфином с помощью движений ногами и одной руки, друг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51526E">
        <w:rPr>
          <w:rFonts w:ascii="Times New Roman" w:hAnsi="Times New Roman"/>
          <w:sz w:val="28"/>
          <w:szCs w:val="28"/>
        </w:rPr>
        <w:t>вытянута вперед, в ритме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 xml:space="preserve">ударного слитного дельфина, </w:t>
      </w:r>
      <w:r>
        <w:rPr>
          <w:rFonts w:ascii="Times New Roman" w:hAnsi="Times New Roman"/>
          <w:sz w:val="28"/>
          <w:szCs w:val="28"/>
        </w:rPr>
        <w:t>для вдоха го</w:t>
      </w:r>
      <w:r>
        <w:rPr>
          <w:rFonts w:ascii="Times New Roman" w:hAnsi="Times New Roman"/>
          <w:sz w:val="28"/>
          <w:szCs w:val="28"/>
        </w:rPr>
        <w:softHyphen/>
      </w:r>
      <w:r w:rsidRPr="0051526E">
        <w:rPr>
          <w:rFonts w:ascii="Times New Roman" w:hAnsi="Times New Roman"/>
          <w:sz w:val="28"/>
          <w:szCs w:val="28"/>
        </w:rPr>
        <w:t>лова поворачивавается в сторону гребущей руки.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Предыдущее упражнение, н</w:t>
      </w:r>
      <w:r w:rsidRPr="0051526E">
        <w:rPr>
          <w:rFonts w:ascii="Times New Roman" w:hAnsi="Times New Roman"/>
          <w:sz w:val="28"/>
          <w:szCs w:val="28"/>
        </w:rPr>
        <w:t>о другая рука у бедра, вдох в сторону прижатой руки.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Плавание дельфином с помощью движений </w:t>
      </w:r>
      <w:r>
        <w:rPr>
          <w:rFonts w:ascii="Times New Roman" w:hAnsi="Times New Roman"/>
          <w:sz w:val="28"/>
          <w:szCs w:val="28"/>
        </w:rPr>
        <w:t>ногами и чередованием трех раз</w:t>
      </w:r>
      <w:r>
        <w:rPr>
          <w:rFonts w:ascii="Times New Roman" w:hAnsi="Times New Roman"/>
          <w:sz w:val="28"/>
          <w:szCs w:val="28"/>
        </w:rPr>
        <w:softHyphen/>
      </w:r>
      <w:r w:rsidRPr="0051526E">
        <w:rPr>
          <w:rFonts w:ascii="Times New Roman" w:hAnsi="Times New Roman"/>
          <w:sz w:val="28"/>
          <w:szCs w:val="28"/>
        </w:rPr>
        <w:t>лич</w:t>
      </w:r>
      <w:r>
        <w:rPr>
          <w:rFonts w:ascii="Times New Roman" w:hAnsi="Times New Roman"/>
          <w:sz w:val="28"/>
          <w:szCs w:val="28"/>
        </w:rPr>
        <w:t>ных вариантов движений руками: г</w:t>
      </w:r>
      <w:r w:rsidRPr="005152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ебок левой рукой (правая </w:t>
      </w:r>
      <w:r w:rsidRPr="0051526E">
        <w:rPr>
          <w:rFonts w:ascii="Times New Roman" w:hAnsi="Times New Roman"/>
          <w:sz w:val="28"/>
          <w:szCs w:val="28"/>
        </w:rPr>
        <w:t>вытянут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1526E">
        <w:rPr>
          <w:rFonts w:ascii="Times New Roman" w:hAnsi="Times New Roman"/>
          <w:sz w:val="28"/>
          <w:szCs w:val="28"/>
        </w:rPr>
        <w:t>вперед), гребок обеими руками, гребок п</w:t>
      </w:r>
      <w:r>
        <w:rPr>
          <w:rFonts w:ascii="Times New Roman" w:hAnsi="Times New Roman"/>
          <w:sz w:val="28"/>
          <w:szCs w:val="28"/>
        </w:rPr>
        <w:t xml:space="preserve">равой рукой (левая вытянута вперед) </w:t>
      </w:r>
      <w:r w:rsidRPr="0051526E">
        <w:rPr>
          <w:rFonts w:ascii="Times New Roman" w:hAnsi="Times New Roman"/>
          <w:sz w:val="28"/>
          <w:szCs w:val="28"/>
        </w:rPr>
        <w:t>и т.д. В ритме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ударной слитной координации,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Предыдущее упражнение, но при движении одной руки другая остается вытянутой у бедра.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что и два предыдущих упражнения, но число однотипных гребковых движений увеличивается до 3-5: например, 3 гребка одной ру</w:t>
      </w:r>
      <w:r w:rsidRPr="0051526E">
        <w:rPr>
          <w:rFonts w:ascii="Times New Roman" w:hAnsi="Times New Roman"/>
          <w:sz w:val="28"/>
          <w:szCs w:val="28"/>
        </w:rPr>
        <w:softHyphen/>
        <w:t>кой, 3 гребка обеими, 3 гребка другой рукой.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дельфином в ритме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ударной слитной координации, но</w:t>
      </w:r>
      <w:r w:rsidRPr="0051526E">
        <w:rPr>
          <w:rFonts w:ascii="Times New Roman" w:hAnsi="Times New Roman"/>
          <w:sz w:val="28"/>
          <w:szCs w:val="28"/>
        </w:rPr>
        <w:br/>
        <w:t>с остановкой рук у бедер в конце гребка при вдохе; во время паузы вы</w:t>
      </w:r>
      <w:r w:rsidRPr="0051526E">
        <w:rPr>
          <w:rFonts w:ascii="Times New Roman" w:hAnsi="Times New Roman"/>
          <w:sz w:val="28"/>
          <w:szCs w:val="28"/>
        </w:rPr>
        <w:softHyphen/>
        <w:t>полняется дополнительный (третий) удар ногами, и цикл движений по</w:t>
      </w:r>
      <w:r w:rsidRPr="0051526E">
        <w:rPr>
          <w:rFonts w:ascii="Times New Roman" w:hAnsi="Times New Roman"/>
          <w:sz w:val="28"/>
          <w:szCs w:val="28"/>
        </w:rPr>
        <w:softHyphen/>
        <w:t>вторяется.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Плавание с помощью движений н</w:t>
      </w:r>
      <w:r w:rsidRPr="0051526E">
        <w:rPr>
          <w:rFonts w:ascii="Times New Roman" w:hAnsi="Times New Roman"/>
          <w:sz w:val="28"/>
          <w:szCs w:val="28"/>
        </w:rPr>
        <w:t>огами дельфином, руки у бедер, и по</w:t>
      </w:r>
      <w:r w:rsidRPr="0051526E">
        <w:rPr>
          <w:rFonts w:ascii="Times New Roman" w:hAnsi="Times New Roman"/>
          <w:sz w:val="28"/>
          <w:szCs w:val="28"/>
        </w:rPr>
        <w:softHyphen/>
        <w:t>очередными гребками руками кролем в ритме слитного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ударного дельфина.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с помощью движений руками кролем и ногами дельфином в слит</w:t>
      </w:r>
      <w:r w:rsidRPr="0051526E">
        <w:rPr>
          <w:rFonts w:ascii="Times New Roman" w:hAnsi="Times New Roman"/>
          <w:sz w:val="28"/>
          <w:szCs w:val="28"/>
        </w:rPr>
        <w:softHyphen/>
        <w:t>ной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ударной координации. Выпо</w:t>
      </w:r>
      <w:r>
        <w:rPr>
          <w:rFonts w:ascii="Times New Roman" w:hAnsi="Times New Roman"/>
          <w:sz w:val="28"/>
          <w:szCs w:val="28"/>
        </w:rPr>
        <w:t xml:space="preserve">лняется с дыханием в одну (на 2 гребка </w:t>
      </w:r>
      <w:r w:rsidRPr="0051526E">
        <w:rPr>
          <w:rFonts w:ascii="Times New Roman" w:hAnsi="Times New Roman"/>
          <w:sz w:val="28"/>
          <w:szCs w:val="28"/>
        </w:rPr>
        <w:t>руками) или обе (на 3 гребка руками) стороны.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дельфином с полной координацией движений и с небольшой плавательной доской, зажатой между бедрами.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То же, но с касанием кистями бедер.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дельфином в слитной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26E">
        <w:rPr>
          <w:rFonts w:ascii="Times New Roman" w:hAnsi="Times New Roman"/>
          <w:sz w:val="28"/>
          <w:szCs w:val="28"/>
        </w:rPr>
        <w:t>ударной координации с задержкой</w:t>
      </w:r>
      <w:r w:rsidRPr="0051526E">
        <w:rPr>
          <w:rFonts w:ascii="Times New Roman" w:hAnsi="Times New Roman"/>
          <w:sz w:val="28"/>
          <w:szCs w:val="28"/>
        </w:rPr>
        <w:br/>
        <w:t>дыхания и дыханием через три цикла движений руками.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дельфином с заданными темпом и скоростью (постоянные зна</w:t>
      </w:r>
      <w:r w:rsidRPr="0051526E">
        <w:rPr>
          <w:rFonts w:ascii="Times New Roman" w:hAnsi="Times New Roman"/>
          <w:sz w:val="28"/>
          <w:szCs w:val="28"/>
        </w:rPr>
        <w:softHyphen/>
        <w:t>чения параметров и их варьирование), акцентированием внимания на от</w:t>
      </w:r>
      <w:r w:rsidRPr="0051526E">
        <w:rPr>
          <w:rFonts w:ascii="Times New Roman" w:hAnsi="Times New Roman"/>
          <w:sz w:val="28"/>
          <w:szCs w:val="28"/>
        </w:rPr>
        <w:softHyphen/>
        <w:t>дельных элементах техники движений.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дельфином на наименьшее количество гребков руками, сохра</w:t>
      </w:r>
      <w:r w:rsidRPr="0051526E">
        <w:rPr>
          <w:rFonts w:ascii="Times New Roman" w:hAnsi="Times New Roman"/>
          <w:sz w:val="28"/>
          <w:szCs w:val="28"/>
        </w:rPr>
        <w:softHyphen/>
        <w:t>няя заданную скорость па отрезке.</w:t>
      </w:r>
    </w:p>
    <w:p w:rsidR="00980B5F" w:rsidRPr="0051526E" w:rsidRDefault="00980B5F" w:rsidP="004B7EC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Плавание дельфином в облегченных условиях: с ластами.</w:t>
      </w:r>
    </w:p>
    <w:p w:rsidR="00980B5F" w:rsidRPr="00AA6C60" w:rsidRDefault="00980B5F" w:rsidP="0051526E">
      <w:pPr>
        <w:shd w:val="clear" w:color="auto" w:fill="FFFFFF"/>
        <w:spacing w:before="33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A6C60">
        <w:rPr>
          <w:rFonts w:ascii="Times New Roman" w:hAnsi="Times New Roman"/>
          <w:i/>
          <w:sz w:val="28"/>
          <w:szCs w:val="28"/>
          <w:u w:val="single"/>
        </w:rPr>
        <w:t>Старт с тумбочки и из воды</w:t>
      </w:r>
    </w:p>
    <w:p w:rsidR="00980B5F" w:rsidRPr="00AA6C60" w:rsidRDefault="00980B5F" w:rsidP="004B7EC9">
      <w:pPr>
        <w:pStyle w:val="ListParagraph"/>
        <w:numPr>
          <w:ilvl w:val="0"/>
          <w:numId w:val="42"/>
        </w:numPr>
        <w:shd w:val="clear" w:color="auto" w:fill="FFFFFF"/>
        <w:tabs>
          <w:tab w:val="left" w:pos="0"/>
        </w:tabs>
        <w:spacing w:before="125"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Стартовый прыжок с прижатыми к туловищу во время полета и плода в воду руками - постараться прыгнуть и проскользить как можно дальше.</w:t>
      </w:r>
    </w:p>
    <w:p w:rsidR="00980B5F" w:rsidRPr="00AA6C60" w:rsidRDefault="00980B5F" w:rsidP="004B7EC9">
      <w:pPr>
        <w:pStyle w:val="ListParagraph"/>
        <w:numPr>
          <w:ilvl w:val="0"/>
          <w:numId w:val="4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То же, но одна рука вытянута вперед, другая прижата к туловищу.</w:t>
      </w:r>
    </w:p>
    <w:p w:rsidR="00980B5F" w:rsidRPr="00AA6C60" w:rsidRDefault="00980B5F" w:rsidP="004B7EC9">
      <w:pPr>
        <w:pStyle w:val="ListParagraph"/>
        <w:numPr>
          <w:ilvl w:val="0"/>
          <w:numId w:val="4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То же, но к моменту входа в воду рука, прижатая к туловищу, энергичным маховым движением (через</w:t>
      </w:r>
      <w:r>
        <w:rPr>
          <w:rFonts w:ascii="Times New Roman" w:hAnsi="Times New Roman"/>
          <w:sz w:val="28"/>
          <w:szCs w:val="28"/>
        </w:rPr>
        <w:t xml:space="preserve"> низ или верх) присоединяется к руке, вытяну</w:t>
      </w:r>
      <w:r>
        <w:rPr>
          <w:rFonts w:ascii="Times New Roman" w:hAnsi="Times New Roman"/>
          <w:sz w:val="28"/>
          <w:szCs w:val="28"/>
        </w:rPr>
        <w:softHyphen/>
      </w:r>
      <w:r w:rsidRPr="00AA6C60">
        <w:rPr>
          <w:rFonts w:ascii="Times New Roman" w:hAnsi="Times New Roman"/>
          <w:sz w:val="28"/>
          <w:szCs w:val="28"/>
        </w:rPr>
        <w:t>той вперед.</w:t>
      </w:r>
    </w:p>
    <w:p w:rsidR="00980B5F" w:rsidRPr="00AA6C60" w:rsidRDefault="00980B5F" w:rsidP="004B7EC9">
      <w:pPr>
        <w:pStyle w:val="ListParagraph"/>
        <w:numPr>
          <w:ilvl w:val="0"/>
          <w:numId w:val="4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 xml:space="preserve">То же, что упражнение </w:t>
      </w:r>
      <w:r w:rsidRPr="00AA6C60">
        <w:rPr>
          <w:rFonts w:ascii="Times New Roman" w:hAnsi="Times New Roman"/>
          <w:sz w:val="28"/>
          <w:szCs w:val="28"/>
          <w:lang w:val="en-US"/>
        </w:rPr>
        <w:t>I</w:t>
      </w:r>
      <w:r w:rsidRPr="00AA6C60">
        <w:rPr>
          <w:rFonts w:ascii="Times New Roman" w:hAnsi="Times New Roman"/>
          <w:sz w:val="28"/>
          <w:szCs w:val="28"/>
        </w:rPr>
        <w:t>, но к моменту входа в воду обе руки маховым движением выводятся вперед.</w:t>
      </w:r>
    </w:p>
    <w:p w:rsidR="00980B5F" w:rsidRPr="00AA6C60" w:rsidRDefault="00980B5F" w:rsidP="004B7EC9">
      <w:pPr>
        <w:pStyle w:val="ListParagraph"/>
        <w:numPr>
          <w:ilvl w:val="0"/>
          <w:numId w:val="4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Прыжок с разбега в поду головой с бортика бассейна.</w:t>
      </w:r>
    </w:p>
    <w:p w:rsidR="00980B5F" w:rsidRPr="00AA6C60" w:rsidRDefault="00980B5F" w:rsidP="004B7EC9">
      <w:pPr>
        <w:pStyle w:val="ListParagraph"/>
        <w:numPr>
          <w:ilvl w:val="0"/>
          <w:numId w:val="4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Стартовый прыжок с вылетом по крутой траектории вверх, крутым входом в воду (как бы в одну точку), мощными гребневыми движениями подводой с помощью ног дельфином и переходом к плавательным движениям кролем па груди или дельфином.</w:t>
      </w:r>
    </w:p>
    <w:p w:rsidR="00980B5F" w:rsidRPr="00AA6C60" w:rsidRDefault="00980B5F" w:rsidP="004B7EC9">
      <w:pPr>
        <w:pStyle w:val="ListParagraph"/>
        <w:numPr>
          <w:ilvl w:val="0"/>
          <w:numId w:val="4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Предыдущее упражнение, но с гребком руками и ногами брассом и пере</w:t>
      </w:r>
      <w:r w:rsidRPr="00AA6C60">
        <w:rPr>
          <w:rFonts w:ascii="Times New Roman" w:hAnsi="Times New Roman"/>
          <w:sz w:val="28"/>
          <w:szCs w:val="28"/>
        </w:rPr>
        <w:softHyphen/>
        <w:t>ходом к плавательным движениям брассом.</w:t>
      </w:r>
    </w:p>
    <w:p w:rsidR="00980B5F" w:rsidRPr="00AA6C60" w:rsidRDefault="00980B5F" w:rsidP="004B7EC9">
      <w:pPr>
        <w:pStyle w:val="ListParagraph"/>
        <w:numPr>
          <w:ilvl w:val="0"/>
          <w:numId w:val="4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Стартовый прыжок с поворотом тела па 90° отн</w:t>
      </w:r>
      <w:r>
        <w:rPr>
          <w:rFonts w:ascii="Times New Roman" w:hAnsi="Times New Roman"/>
          <w:sz w:val="28"/>
          <w:szCs w:val="28"/>
        </w:rPr>
        <w:t>осительно продольной оси (вход в воду в положении н</w:t>
      </w:r>
      <w:r w:rsidRPr="00AA6C60">
        <w:rPr>
          <w:rFonts w:ascii="Times New Roman" w:hAnsi="Times New Roman"/>
          <w:sz w:val="28"/>
          <w:szCs w:val="28"/>
        </w:rPr>
        <w:t>а боку), последующим переходом на спину во время скольжения под водой, мощными гребковыми движениями под во</w:t>
      </w:r>
      <w:r w:rsidRPr="00AA6C60">
        <w:rPr>
          <w:rFonts w:ascii="Times New Roman" w:hAnsi="Times New Roman"/>
          <w:sz w:val="28"/>
          <w:szCs w:val="28"/>
        </w:rPr>
        <w:softHyphen/>
        <w:t>дой с помощью ног дельфином, выходом на поверхность с переходом к пла</w:t>
      </w:r>
      <w:r w:rsidRPr="00AA6C60">
        <w:rPr>
          <w:rFonts w:ascii="Times New Roman" w:hAnsi="Times New Roman"/>
          <w:sz w:val="28"/>
          <w:szCs w:val="28"/>
        </w:rPr>
        <w:softHyphen/>
        <w:t>вательным движениям па спине.</w:t>
      </w:r>
    </w:p>
    <w:p w:rsidR="00980B5F" w:rsidRPr="00AA6C60" w:rsidRDefault="00980B5F" w:rsidP="004B7EC9">
      <w:pPr>
        <w:pStyle w:val="ListParagraph"/>
        <w:numPr>
          <w:ilvl w:val="0"/>
          <w:numId w:val="4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Стартовый прыжок в гимнастический обруч, через шест, установленный в диапазоне оптимального угла вылета.</w:t>
      </w:r>
    </w:p>
    <w:p w:rsidR="00980B5F" w:rsidRPr="00AA6C60" w:rsidRDefault="00980B5F" w:rsidP="004B7EC9">
      <w:pPr>
        <w:pStyle w:val="ListParagraph"/>
        <w:numPr>
          <w:ilvl w:val="0"/>
          <w:numId w:val="42"/>
        </w:num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Стартовый прыжок и скольжение без движений до полной остановки с ре</w:t>
      </w:r>
      <w:r w:rsidRPr="00AA6C60">
        <w:rPr>
          <w:rFonts w:ascii="Times New Roman" w:hAnsi="Times New Roman"/>
          <w:sz w:val="28"/>
          <w:szCs w:val="28"/>
        </w:rPr>
        <w:softHyphen/>
        <w:t>гистрацией пройденного расстояния (по голове).</w:t>
      </w:r>
    </w:p>
    <w:p w:rsidR="00980B5F" w:rsidRPr="0051526E" w:rsidRDefault="00980B5F" w:rsidP="004B7EC9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Стартовый прыжок с акцентом на: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526E">
        <w:rPr>
          <w:rFonts w:ascii="Times New Roman" w:hAnsi="Times New Roman"/>
          <w:sz w:val="28"/>
          <w:szCs w:val="28"/>
        </w:rPr>
        <w:t xml:space="preserve">а) быстрое выполнение подготовительных движений;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526E">
        <w:rPr>
          <w:rFonts w:ascii="Times New Roman" w:hAnsi="Times New Roman"/>
          <w:sz w:val="28"/>
          <w:szCs w:val="28"/>
        </w:rPr>
        <w:t>б) быстрое выполнение отталкивания;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526E">
        <w:rPr>
          <w:rFonts w:ascii="Times New Roman" w:hAnsi="Times New Roman"/>
          <w:sz w:val="28"/>
          <w:szCs w:val="28"/>
        </w:rPr>
        <w:t>в) дальность прыжка.</w:t>
      </w:r>
    </w:p>
    <w:p w:rsidR="00980B5F" w:rsidRDefault="00980B5F" w:rsidP="00D266BE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Прохождение отрезка </w:t>
      </w:r>
      <w:r>
        <w:rPr>
          <w:rFonts w:ascii="Times New Roman" w:hAnsi="Times New Roman"/>
          <w:sz w:val="28"/>
          <w:szCs w:val="28"/>
        </w:rPr>
        <w:t>15</w:t>
      </w:r>
      <w:r w:rsidRPr="0051526E">
        <w:rPr>
          <w:rFonts w:ascii="Times New Roman" w:hAnsi="Times New Roman"/>
          <w:sz w:val="28"/>
          <w:szCs w:val="28"/>
        </w:rPr>
        <w:t>м со старта под команду с фикса</w:t>
      </w:r>
      <w:r>
        <w:rPr>
          <w:rFonts w:ascii="Times New Roman" w:hAnsi="Times New Roman"/>
          <w:sz w:val="28"/>
          <w:szCs w:val="28"/>
        </w:rPr>
        <w:t>цией времени</w:t>
      </w:r>
      <w:r w:rsidRPr="0051526E">
        <w:rPr>
          <w:rFonts w:ascii="Times New Roman" w:hAnsi="Times New Roman"/>
          <w:sz w:val="28"/>
          <w:szCs w:val="28"/>
        </w:rPr>
        <w:t>.</w:t>
      </w:r>
    </w:p>
    <w:p w:rsidR="00980B5F" w:rsidRDefault="00980B5F" w:rsidP="00DD51F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80B5F" w:rsidRPr="00D266BE" w:rsidRDefault="00980B5F" w:rsidP="00D266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266BE">
        <w:rPr>
          <w:rFonts w:ascii="Times New Roman" w:hAnsi="Times New Roman"/>
          <w:i/>
          <w:sz w:val="28"/>
          <w:szCs w:val="28"/>
          <w:u w:val="single"/>
        </w:rPr>
        <w:t>Повороты</w:t>
      </w:r>
    </w:p>
    <w:p w:rsidR="00980B5F" w:rsidRPr="00AA6C60" w:rsidRDefault="00980B5F" w:rsidP="004B7EC9">
      <w:pPr>
        <w:pStyle w:val="ListParagraph"/>
        <w:numPr>
          <w:ilvl w:val="0"/>
          <w:numId w:val="43"/>
        </w:numPr>
        <w:shd w:val="clear" w:color="auto" w:fill="FFFFFF"/>
        <w:tabs>
          <w:tab w:val="left" w:pos="0"/>
          <w:tab w:val="left" w:pos="298"/>
        </w:tabs>
        <w:spacing w:before="106"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Акробатические упражнения на суше, мн</w:t>
      </w:r>
      <w:r>
        <w:rPr>
          <w:rFonts w:ascii="Times New Roman" w:hAnsi="Times New Roman"/>
          <w:sz w:val="28"/>
          <w:szCs w:val="28"/>
        </w:rPr>
        <w:t>огоскоки, прыжки на одной и двух ногах, запрыгивания н</w:t>
      </w:r>
      <w:r w:rsidRPr="00AA6C60">
        <w:rPr>
          <w:rFonts w:ascii="Times New Roman" w:hAnsi="Times New Roman"/>
          <w:sz w:val="28"/>
          <w:szCs w:val="28"/>
        </w:rPr>
        <w:t>а высокие препятствия.</w:t>
      </w:r>
    </w:p>
    <w:p w:rsidR="00980B5F" w:rsidRPr="00AA6C60" w:rsidRDefault="00980B5F" w:rsidP="004B7EC9">
      <w:pPr>
        <w:pStyle w:val="ListParagraph"/>
        <w:numPr>
          <w:ilvl w:val="0"/>
          <w:numId w:val="43"/>
        </w:numPr>
        <w:shd w:val="clear" w:color="auto" w:fill="FFFFFF"/>
        <w:tabs>
          <w:tab w:val="left" w:pos="0"/>
          <w:tab w:val="left" w:pos="29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6C60">
        <w:rPr>
          <w:rFonts w:ascii="Times New Roman" w:hAnsi="Times New Roman"/>
          <w:sz w:val="28"/>
          <w:szCs w:val="28"/>
        </w:rPr>
        <w:t>Учебные прыжки в воду (в том числе пол</w:t>
      </w:r>
      <w:r>
        <w:rPr>
          <w:rFonts w:ascii="Times New Roman" w:hAnsi="Times New Roman"/>
          <w:sz w:val="28"/>
          <w:szCs w:val="28"/>
        </w:rPr>
        <w:t>уобороты и обороты вперед и на</w:t>
      </w:r>
      <w:r>
        <w:rPr>
          <w:rFonts w:ascii="Times New Roman" w:hAnsi="Times New Roman"/>
          <w:sz w:val="28"/>
          <w:szCs w:val="28"/>
        </w:rPr>
        <w:softHyphen/>
      </w:r>
      <w:r w:rsidRPr="00AA6C60">
        <w:rPr>
          <w:rFonts w:ascii="Times New Roman" w:hAnsi="Times New Roman"/>
          <w:sz w:val="28"/>
          <w:szCs w:val="28"/>
        </w:rPr>
        <w:t>зад с полувинтами).</w:t>
      </w:r>
    </w:p>
    <w:p w:rsidR="00980B5F" w:rsidRPr="00AA6C60" w:rsidRDefault="00980B5F" w:rsidP="004B7EC9">
      <w:pPr>
        <w:pStyle w:val="ListParagraph"/>
        <w:numPr>
          <w:ilvl w:val="0"/>
          <w:numId w:val="43"/>
        </w:numPr>
        <w:shd w:val="clear" w:color="auto" w:fill="FFFFFF"/>
        <w:tabs>
          <w:tab w:val="left" w:pos="538"/>
        </w:tabs>
        <w:spacing w:before="19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Выполнение поворота в обе стороны.</w:t>
      </w:r>
    </w:p>
    <w:p w:rsidR="00980B5F" w:rsidRPr="00AA6C60" w:rsidRDefault="00980B5F" w:rsidP="004B7EC9">
      <w:pPr>
        <w:pStyle w:val="ListParagraph"/>
        <w:numPr>
          <w:ilvl w:val="0"/>
          <w:numId w:val="43"/>
        </w:num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Для вращения с постановкой ног на стенку.</w:t>
      </w:r>
    </w:p>
    <w:p w:rsidR="00980B5F" w:rsidRPr="00AA6C60" w:rsidRDefault="00980B5F" w:rsidP="004B7EC9">
      <w:pPr>
        <w:pStyle w:val="ListParagraph"/>
        <w:numPr>
          <w:ilvl w:val="0"/>
          <w:numId w:val="43"/>
        </w:num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Выполнение поворотов во время плавания поперек бассейна.</w:t>
      </w:r>
    </w:p>
    <w:p w:rsidR="00980B5F" w:rsidRPr="00AA6C60" w:rsidRDefault="00980B5F" w:rsidP="004B7EC9">
      <w:pPr>
        <w:pStyle w:val="ListParagraph"/>
        <w:numPr>
          <w:ilvl w:val="0"/>
          <w:numId w:val="43"/>
        </w:num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>Вход в поворот на повышенной скорости (натаскивание на поворот на ре</w:t>
      </w: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зине или протяжном устройстве, набегание по бортику бассейна с после</w:t>
      </w: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softHyphen/>
        <w:t>дующим прыжком в воду).</w:t>
      </w:r>
    </w:p>
    <w:p w:rsidR="00980B5F" w:rsidRPr="00AA6C60" w:rsidRDefault="00980B5F" w:rsidP="004B7EC9">
      <w:pPr>
        <w:pStyle w:val="ListParagraph"/>
        <w:numPr>
          <w:ilvl w:val="0"/>
          <w:numId w:val="43"/>
        </w:num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Проплывание на время 15-метрового отрезка дистанции, включающего </w:t>
      </w: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>поворот. В последнем сл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учае на бортике бассейна за 7,5</w:t>
      </w:r>
      <w:r w:rsidRPr="00AA6C60">
        <w:rPr>
          <w:rFonts w:ascii="Times New Roman" w:hAnsi="Times New Roman"/>
          <w:color w:val="000000"/>
          <w:spacing w:val="2"/>
          <w:sz w:val="28"/>
          <w:szCs w:val="28"/>
        </w:rPr>
        <w:t xml:space="preserve">м до поворотной </w:t>
      </w:r>
      <w:r w:rsidRPr="00AA6C60">
        <w:rPr>
          <w:rFonts w:ascii="Times New Roman" w:hAnsi="Times New Roman"/>
          <w:color w:val="000000"/>
          <w:spacing w:val="3"/>
          <w:sz w:val="28"/>
          <w:szCs w:val="28"/>
        </w:rPr>
        <w:t>стенки намечается створ.</w:t>
      </w:r>
    </w:p>
    <w:p w:rsidR="00980B5F" w:rsidRPr="00CB0DE3" w:rsidRDefault="00980B5F" w:rsidP="004B7EC9">
      <w:pPr>
        <w:pStyle w:val="ListParagraph"/>
        <w:numPr>
          <w:ilvl w:val="0"/>
          <w:numId w:val="43"/>
        </w:num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AA6C60">
        <w:rPr>
          <w:rFonts w:ascii="Times New Roman" w:hAnsi="Times New Roman"/>
          <w:color w:val="000000"/>
          <w:spacing w:val="-2"/>
          <w:sz w:val="28"/>
          <w:szCs w:val="28"/>
        </w:rPr>
        <w:t>Наиболее действенным средством совершенствования техники пово</w:t>
      </w:r>
      <w:r w:rsidRPr="00AA6C6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A6C60">
        <w:rPr>
          <w:rFonts w:ascii="Times New Roman" w:hAnsi="Times New Roman"/>
          <w:color w:val="000000"/>
          <w:spacing w:val="-4"/>
          <w:sz w:val="28"/>
          <w:szCs w:val="28"/>
        </w:rPr>
        <w:t>ротов является образцовое выполнение каждого поворота на трениров</w:t>
      </w:r>
      <w:r w:rsidRPr="00AA6C60">
        <w:rPr>
          <w:rFonts w:ascii="Times New Roman" w:hAnsi="Times New Roman"/>
          <w:color w:val="000000"/>
          <w:spacing w:val="-4"/>
          <w:sz w:val="28"/>
          <w:szCs w:val="28"/>
        </w:rPr>
        <w:softHyphen/>
        <w:t>ке. Необходимо с ускорением наплывать на поворотную стенку, быст</w:t>
      </w:r>
      <w:r w:rsidRPr="00AA6C6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AA6C60">
        <w:rPr>
          <w:rFonts w:ascii="Times New Roman" w:hAnsi="Times New Roman"/>
          <w:color w:val="000000"/>
          <w:spacing w:val="-3"/>
          <w:sz w:val="28"/>
          <w:szCs w:val="28"/>
        </w:rPr>
        <w:t xml:space="preserve">ро выполнять поворот, энергично выполнять гребковые движения под </w:t>
      </w:r>
      <w:r w:rsidRPr="00AA6C60">
        <w:rPr>
          <w:rFonts w:ascii="Times New Roman" w:hAnsi="Times New Roman"/>
          <w:color w:val="000000"/>
          <w:spacing w:val="-2"/>
          <w:sz w:val="28"/>
          <w:szCs w:val="28"/>
        </w:rPr>
        <w:t>водой и своевременно переходить к плавательным движениям на ди</w:t>
      </w:r>
      <w:r w:rsidRPr="00AA6C6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A6C60">
        <w:rPr>
          <w:rFonts w:ascii="Times New Roman" w:hAnsi="Times New Roman"/>
          <w:color w:val="000000"/>
          <w:spacing w:val="-1"/>
          <w:sz w:val="28"/>
          <w:szCs w:val="28"/>
        </w:rPr>
        <w:t>станции.</w:t>
      </w:r>
    </w:p>
    <w:p w:rsidR="00980B5F" w:rsidRPr="00AA6C60" w:rsidRDefault="00980B5F" w:rsidP="00CB0DE3">
      <w:pPr>
        <w:pStyle w:val="ListParagraph"/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980B5F" w:rsidRPr="0051526E" w:rsidRDefault="00980B5F" w:rsidP="0051526E">
      <w:pPr>
        <w:shd w:val="clear" w:color="auto" w:fill="FFFFFF"/>
        <w:tabs>
          <w:tab w:val="left" w:pos="538"/>
        </w:tabs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Методические указания по совершенствованию техники и исправлению ошибок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51526E" w:rsidRDefault="00980B5F" w:rsidP="0051526E">
      <w:pPr>
        <w:shd w:val="clear" w:color="auto" w:fill="FFFFFF"/>
        <w:spacing w:before="96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Совершенствование техники рекомендуется начинать, как правило, с постановки рациональных гребка руками и дыхания, а затем переходить к общему согласованию движений. Заниматься этим следует в неразрыв</w:t>
      </w:r>
      <w:r w:rsidRPr="0051526E">
        <w:rPr>
          <w:rFonts w:ascii="Times New Roman" w:hAnsi="Times New Roman"/>
          <w:sz w:val="28"/>
          <w:szCs w:val="28"/>
        </w:rPr>
        <w:softHyphen/>
        <w:t>ной связи с совершенствованием обтекаемого и уравновешенного поло</w:t>
      </w:r>
      <w:r w:rsidRPr="0051526E">
        <w:rPr>
          <w:rFonts w:ascii="Times New Roman" w:hAnsi="Times New Roman"/>
          <w:sz w:val="28"/>
          <w:szCs w:val="28"/>
        </w:rPr>
        <w:softHyphen/>
        <w:t>жения тела, а также техники движений ногами. Когда тот или иной эле</w:t>
      </w:r>
      <w:r w:rsidRPr="0051526E">
        <w:rPr>
          <w:rFonts w:ascii="Times New Roman" w:hAnsi="Times New Roman"/>
          <w:sz w:val="28"/>
          <w:szCs w:val="28"/>
        </w:rPr>
        <w:softHyphen/>
        <w:t>мент техники освоен, необходимо проверить и закрепить его при плава</w:t>
      </w:r>
      <w:r w:rsidRPr="0051526E">
        <w:rPr>
          <w:rFonts w:ascii="Times New Roman" w:hAnsi="Times New Roman"/>
          <w:sz w:val="28"/>
          <w:szCs w:val="28"/>
        </w:rPr>
        <w:softHyphen/>
        <w:t>нии с полной координацией движений.</w:t>
      </w:r>
    </w:p>
    <w:p w:rsidR="00980B5F" w:rsidRPr="0051526E" w:rsidRDefault="00980B5F" w:rsidP="005152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Совершенствование техническою мастерства должно быть неразрывно связано с вариативностью техники плавания. Излишне жестко и проч</w:t>
      </w:r>
      <w:r w:rsidRPr="0051526E">
        <w:rPr>
          <w:rFonts w:ascii="Times New Roman" w:hAnsi="Times New Roman"/>
          <w:sz w:val="28"/>
          <w:szCs w:val="28"/>
        </w:rPr>
        <w:softHyphen/>
        <w:t>но закрепленный навык становится препятствием для дальнейшего спортивного роста. Юные пловцы должны обладать большим арсеналом специфических плавательных движений, поэтому совершенствование тех</w:t>
      </w:r>
      <w:r w:rsidRPr="0051526E">
        <w:rPr>
          <w:rFonts w:ascii="Times New Roman" w:hAnsi="Times New Roman"/>
          <w:sz w:val="28"/>
          <w:szCs w:val="28"/>
        </w:rPr>
        <w:softHyphen/>
        <w:t>ники должно представлять собой непрекращающийся процесс решения все новых двигательных задач в постепенно усложняемых и вариативных условиях. Технические упражнения объединяют, как правило, в опреде</w:t>
      </w:r>
      <w:r w:rsidRPr="0051526E">
        <w:rPr>
          <w:rFonts w:ascii="Times New Roman" w:hAnsi="Times New Roman"/>
          <w:sz w:val="28"/>
          <w:szCs w:val="28"/>
        </w:rPr>
        <w:softHyphen/>
        <w:t>ленные комплексы, и которых плавание по элементам или со связками элементов чередуется е плаванием с полной координацией движений. Эти упражнения выполняются на различных скоростях, с разным тем</w:t>
      </w:r>
      <w:r w:rsidRPr="0051526E">
        <w:rPr>
          <w:rFonts w:ascii="Times New Roman" w:hAnsi="Times New Roman"/>
          <w:sz w:val="28"/>
          <w:szCs w:val="28"/>
        </w:rPr>
        <w:softHyphen/>
        <w:t>пом и ритмом.</w:t>
      </w:r>
    </w:p>
    <w:p w:rsidR="00980B5F" w:rsidRPr="0051526E" w:rsidRDefault="00980B5F" w:rsidP="005152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>При исправлении ошибок, прежде всего, следует определить основ</w:t>
      </w:r>
      <w:r w:rsidRPr="0051526E">
        <w:rPr>
          <w:rFonts w:ascii="Times New Roman" w:hAnsi="Times New Roman"/>
          <w:sz w:val="28"/>
          <w:szCs w:val="28"/>
        </w:rPr>
        <w:softHyphen/>
        <w:t>ные, которые в наибольшей мере сказываются на эффективности плава</w:t>
      </w:r>
      <w:r w:rsidRPr="0051526E">
        <w:rPr>
          <w:rFonts w:ascii="Times New Roman" w:hAnsi="Times New Roman"/>
          <w:sz w:val="28"/>
          <w:szCs w:val="28"/>
        </w:rPr>
        <w:softHyphen/>
        <w:t>ния. Это главным образом ошибки в технике гребка руками, согласова</w:t>
      </w:r>
      <w:r w:rsidRPr="0051526E">
        <w:rPr>
          <w:rFonts w:ascii="Times New Roman" w:hAnsi="Times New Roman"/>
          <w:sz w:val="28"/>
          <w:szCs w:val="28"/>
        </w:rPr>
        <w:softHyphen/>
        <w:t>нии движений рук с дыханием, согласовании движений рук и ног при плавании любым из четырех спортивных способов, а также в технике движений ногами при плавании брассом. Подобные ошибки исправля</w:t>
      </w:r>
      <w:r w:rsidRPr="0051526E">
        <w:rPr>
          <w:rFonts w:ascii="Times New Roman" w:hAnsi="Times New Roman"/>
          <w:sz w:val="28"/>
          <w:szCs w:val="28"/>
        </w:rPr>
        <w:softHyphen/>
        <w:t>ются одновременно с улучшением положения тела и техники движений ногами.</w:t>
      </w:r>
    </w:p>
    <w:p w:rsidR="00980B5F" w:rsidRDefault="00980B5F" w:rsidP="0051526E">
      <w:p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51526E">
        <w:rPr>
          <w:rFonts w:ascii="Times New Roman" w:hAnsi="Times New Roman"/>
          <w:sz w:val="28"/>
          <w:szCs w:val="28"/>
        </w:rPr>
        <w:t xml:space="preserve">В случае трудностей при исправлении ошибок полезно применять метод контрастных заданий. Он состоит в том, что ученику предлагают выполнить движения (зафиксировав позу или исходное положение), по своему характеру противоположные допускаемой ошибке. </w:t>
      </w:r>
    </w:p>
    <w:p w:rsidR="00980B5F" w:rsidRPr="00A97B2C" w:rsidRDefault="00980B5F" w:rsidP="00A97B2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B2C">
        <w:rPr>
          <w:rFonts w:ascii="Times New Roman" w:hAnsi="Times New Roman"/>
          <w:b/>
          <w:bCs/>
          <w:sz w:val="28"/>
          <w:szCs w:val="28"/>
        </w:rPr>
        <w:t>Физиологические особенности лиц с ПОДА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sz w:val="28"/>
          <w:szCs w:val="28"/>
        </w:rPr>
        <w:t>Поражения опорно-двигательного аппарата можно разделить на виды: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A97B2C">
        <w:rPr>
          <w:rFonts w:ascii="Times New Roman" w:eastAsia="SymbolMT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церебральное поражение;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A97B2C">
        <w:rPr>
          <w:rFonts w:ascii="Times New Roman" w:eastAsia="SymbolMT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спинальное;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>-</w:t>
      </w:r>
      <w:r w:rsidRPr="00A97B2C">
        <w:rPr>
          <w:rFonts w:ascii="Times New Roman" w:eastAsia="SymbolMT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ампутационное.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i/>
          <w:iCs/>
          <w:sz w:val="28"/>
          <w:szCs w:val="28"/>
        </w:rPr>
        <w:t xml:space="preserve">Церебральное поражение </w:t>
      </w:r>
      <w:r w:rsidRPr="00A97B2C">
        <w:rPr>
          <w:rFonts w:ascii="Times New Roman" w:hAnsi="Times New Roman"/>
          <w:sz w:val="28"/>
          <w:szCs w:val="28"/>
        </w:rPr>
        <w:t>– множественные двигательные расстройства,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A97B2C">
        <w:rPr>
          <w:rFonts w:ascii="Times New Roman" w:hAnsi="Times New Roman"/>
          <w:sz w:val="28"/>
          <w:szCs w:val="28"/>
        </w:rPr>
        <w:t>ипертонус мышц, развития контрактур, нарушение координации движений,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sz w:val="28"/>
          <w:szCs w:val="28"/>
        </w:rPr>
        <w:t>атрофия мышц, двигательные</w:t>
      </w:r>
      <w:r>
        <w:rPr>
          <w:rFonts w:ascii="Times New Roman" w:hAnsi="Times New Roman"/>
          <w:sz w:val="28"/>
          <w:szCs w:val="28"/>
        </w:rPr>
        <w:t xml:space="preserve"> расстройства, сопровождающиеся </w:t>
      </w:r>
      <w:r w:rsidRPr="00A97B2C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зрения, вестибулярного аппарата, речи, психики и др. функций.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sz w:val="28"/>
          <w:szCs w:val="28"/>
        </w:rPr>
        <w:t>Различают 3 степени тяжести дефекта: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A97B2C">
        <w:rPr>
          <w:rFonts w:ascii="Times New Roman" w:hAnsi="Times New Roman"/>
          <w:sz w:val="28"/>
          <w:szCs w:val="28"/>
        </w:rPr>
        <w:t>легкая степень (могут свободно передвигаться) – соответствуют III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sz w:val="28"/>
          <w:szCs w:val="28"/>
        </w:rPr>
        <w:t>функциональной группе;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A97B2C">
        <w:rPr>
          <w:rFonts w:ascii="Times New Roman" w:hAnsi="Times New Roman"/>
          <w:sz w:val="28"/>
          <w:szCs w:val="28"/>
        </w:rPr>
        <w:t>средняя степень (при передвижении и самообслуживании нуждаются в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sz w:val="28"/>
          <w:szCs w:val="28"/>
        </w:rPr>
        <w:t>помощи) – соответствуют I и II функциональной группам;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A97B2C">
        <w:rPr>
          <w:rFonts w:ascii="Times New Roman" w:hAnsi="Times New Roman"/>
          <w:sz w:val="28"/>
          <w:szCs w:val="28"/>
        </w:rPr>
        <w:t>тяжелая степень (целиком зависят от окружающих) – соответствуют I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sz w:val="28"/>
          <w:szCs w:val="28"/>
        </w:rPr>
        <w:t>функциональной группе.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sz w:val="28"/>
          <w:szCs w:val="28"/>
        </w:rPr>
        <w:t>Для двигательной сферы характерны нарушения: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eastAsia="SymbolMT" w:hAnsi="Times New Roman"/>
          <w:sz w:val="28"/>
          <w:szCs w:val="28"/>
        </w:rPr>
        <w:t xml:space="preserve"> </w:t>
      </w:r>
      <w:r w:rsidRPr="00A97B2C">
        <w:rPr>
          <w:rFonts w:ascii="Times New Roman" w:hAnsi="Times New Roman"/>
          <w:sz w:val="28"/>
          <w:szCs w:val="28"/>
        </w:rPr>
        <w:t>опороспособности;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eastAsia="SymbolMT" w:hAnsi="Times New Roman"/>
          <w:sz w:val="28"/>
          <w:szCs w:val="28"/>
        </w:rPr>
        <w:t xml:space="preserve"> </w:t>
      </w:r>
      <w:r w:rsidRPr="00A97B2C">
        <w:rPr>
          <w:rFonts w:ascii="Times New Roman" w:hAnsi="Times New Roman"/>
          <w:sz w:val="28"/>
          <w:szCs w:val="28"/>
        </w:rPr>
        <w:t>вертикальной позы;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eastAsia="SymbolMT" w:hAnsi="Times New Roman"/>
          <w:sz w:val="28"/>
          <w:szCs w:val="28"/>
        </w:rPr>
        <w:t xml:space="preserve"> </w:t>
      </w:r>
      <w:r w:rsidRPr="00A97B2C">
        <w:rPr>
          <w:rFonts w:ascii="Times New Roman" w:hAnsi="Times New Roman"/>
          <w:sz w:val="28"/>
          <w:szCs w:val="28"/>
        </w:rPr>
        <w:t>равновесия;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eastAsia="SymbolMT" w:hAnsi="Times New Roman"/>
          <w:sz w:val="28"/>
          <w:szCs w:val="28"/>
        </w:rPr>
        <w:t xml:space="preserve"> </w:t>
      </w:r>
      <w:r w:rsidRPr="00A97B2C">
        <w:rPr>
          <w:rFonts w:ascii="Times New Roman" w:hAnsi="Times New Roman"/>
          <w:sz w:val="28"/>
          <w:szCs w:val="28"/>
        </w:rPr>
        <w:t>ориентировки в пространстве;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eastAsia="SymbolMT" w:hAnsi="Times New Roman"/>
          <w:sz w:val="28"/>
          <w:szCs w:val="28"/>
        </w:rPr>
        <w:t xml:space="preserve"> </w:t>
      </w:r>
      <w:r w:rsidRPr="00A97B2C">
        <w:rPr>
          <w:rFonts w:ascii="Times New Roman" w:hAnsi="Times New Roman"/>
          <w:sz w:val="28"/>
          <w:szCs w:val="28"/>
        </w:rPr>
        <w:t>согласованности дыхания и движения;</w:t>
      </w:r>
    </w:p>
    <w:p w:rsidR="00980B5F" w:rsidRPr="00A97B2C" w:rsidRDefault="00980B5F" w:rsidP="00A97B2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eastAsia="SymbolMT" w:hAnsi="Times New Roman"/>
          <w:sz w:val="28"/>
          <w:szCs w:val="28"/>
        </w:rPr>
        <w:t xml:space="preserve"> </w:t>
      </w:r>
      <w:r w:rsidRPr="00A97B2C">
        <w:rPr>
          <w:rFonts w:ascii="Times New Roman" w:hAnsi="Times New Roman"/>
          <w:sz w:val="28"/>
          <w:szCs w:val="28"/>
        </w:rPr>
        <w:t>снижение уровня работоспособности;</w:t>
      </w:r>
    </w:p>
    <w:p w:rsidR="00980B5F" w:rsidRDefault="00980B5F" w:rsidP="00A97B2C">
      <w:p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eastAsia="SymbolMT" w:hAnsi="Times New Roman"/>
          <w:sz w:val="28"/>
          <w:szCs w:val="28"/>
        </w:rPr>
        <w:t xml:space="preserve"> </w:t>
      </w:r>
      <w:r w:rsidRPr="00A97B2C">
        <w:rPr>
          <w:rFonts w:ascii="Times New Roman" w:hAnsi="Times New Roman"/>
          <w:sz w:val="28"/>
          <w:szCs w:val="28"/>
        </w:rPr>
        <w:t>быстрая утомляемость.</w:t>
      </w:r>
    </w:p>
    <w:p w:rsidR="00980B5F" w:rsidRPr="00A97B2C" w:rsidRDefault="00980B5F" w:rsidP="00A97B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i/>
          <w:iCs/>
          <w:sz w:val="28"/>
          <w:szCs w:val="28"/>
        </w:rPr>
        <w:t xml:space="preserve">Спинальное поражение </w:t>
      </w:r>
      <w:r w:rsidRPr="00A97B2C">
        <w:rPr>
          <w:rFonts w:ascii="Times New Roman" w:hAnsi="Times New Roman"/>
          <w:sz w:val="28"/>
          <w:szCs w:val="28"/>
        </w:rPr>
        <w:t>– расстройство функций тазовых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пролежни. При высоком поражении (шейном) нарушение дыхания, атрофия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мышц, тугоподвижность суставов, отсутствие произвольных движений.</w:t>
      </w:r>
    </w:p>
    <w:p w:rsidR="00980B5F" w:rsidRPr="00A97B2C" w:rsidRDefault="00980B5F" w:rsidP="00A97B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i/>
          <w:iCs/>
          <w:sz w:val="28"/>
          <w:szCs w:val="28"/>
        </w:rPr>
        <w:t xml:space="preserve">Ампутационное поражение </w:t>
      </w:r>
      <w:r w:rsidRPr="00A97B2C">
        <w:rPr>
          <w:rFonts w:ascii="Times New Roman" w:hAnsi="Times New Roman"/>
          <w:sz w:val="28"/>
          <w:szCs w:val="28"/>
        </w:rPr>
        <w:t>– нарушение двигательного стериотипа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функции опоры и ходьбы, координации движений вследствие ампутации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конечности, уменьшении массы тела, уменьшении сосудистого русла.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Тяжесть заболевания опорно-двигательного аппарата, стресс,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обменных процессов в организме, процессов кровообращения, дыхания,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изменение жизненных функций организма зависит от уровня ампутации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конечности, характера операционного вмешательства.</w:t>
      </w:r>
    </w:p>
    <w:p w:rsidR="00980B5F" w:rsidRDefault="00980B5F" w:rsidP="00A97B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sz w:val="28"/>
          <w:szCs w:val="28"/>
        </w:rPr>
        <w:t>Характерные двигательные расстройства для всех категорий:</w:t>
      </w:r>
    </w:p>
    <w:p w:rsidR="00980B5F" w:rsidRPr="00A97B2C" w:rsidRDefault="00980B5F" w:rsidP="00A97B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B2C">
        <w:rPr>
          <w:rFonts w:ascii="Times New Roman" w:hAnsi="Times New Roman"/>
          <w:sz w:val="28"/>
          <w:szCs w:val="28"/>
        </w:rPr>
        <w:t>вынужденное снижение двигательной активности, снижение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энергетических затрат на мышечную работу;</w:t>
      </w:r>
    </w:p>
    <w:p w:rsidR="00980B5F" w:rsidRPr="00A97B2C" w:rsidRDefault="00980B5F" w:rsidP="00A97B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A97B2C">
        <w:rPr>
          <w:rFonts w:ascii="Times New Roman" w:hAnsi="Times New Roman"/>
          <w:sz w:val="28"/>
          <w:szCs w:val="28"/>
        </w:rPr>
        <w:t>ухудшение жизненно-необходимых физических качеств (мышечной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силы, быстроты и мощности движения, выносливости, ловкости, подвижности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в суставах);</w:t>
      </w:r>
    </w:p>
    <w:p w:rsidR="00980B5F" w:rsidRPr="00A97B2C" w:rsidRDefault="00980B5F" w:rsidP="00A97B2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A97B2C">
        <w:rPr>
          <w:rFonts w:ascii="Times New Roman" w:eastAsia="SymbolMT" w:hAnsi="Times New Roman"/>
          <w:sz w:val="28"/>
          <w:szCs w:val="28"/>
        </w:rPr>
        <w:t xml:space="preserve"> </w:t>
      </w:r>
      <w:r w:rsidRPr="00A97B2C">
        <w:rPr>
          <w:rFonts w:ascii="Times New Roman" w:hAnsi="Times New Roman"/>
          <w:sz w:val="28"/>
          <w:szCs w:val="28"/>
        </w:rPr>
        <w:t>нарушение осанки (деформация стоп, позвоночника, слабость мышечного</w:t>
      </w:r>
    </w:p>
    <w:p w:rsidR="00980B5F" w:rsidRPr="00A97B2C" w:rsidRDefault="00980B5F" w:rsidP="00A97B2C">
      <w:pPr>
        <w:shd w:val="clear" w:color="auto" w:fill="FFFFFF"/>
        <w:ind w:right="10"/>
        <w:jc w:val="both"/>
        <w:rPr>
          <w:rFonts w:ascii="Times New Roman" w:hAnsi="Times New Roman"/>
          <w:sz w:val="28"/>
          <w:szCs w:val="28"/>
        </w:rPr>
      </w:pPr>
      <w:r w:rsidRPr="00A97B2C">
        <w:rPr>
          <w:rFonts w:ascii="Times New Roman" w:hAnsi="Times New Roman"/>
          <w:sz w:val="28"/>
          <w:szCs w:val="28"/>
        </w:rPr>
        <w:t>корсета);</w:t>
      </w:r>
    </w:p>
    <w:p w:rsidR="00980B5F" w:rsidRPr="00A97B2C" w:rsidRDefault="00980B5F" w:rsidP="00A97B2C">
      <w:pPr>
        <w:autoSpaceDE w:val="0"/>
        <w:autoSpaceDN w:val="0"/>
        <w:adjustRightInd w:val="0"/>
        <w:jc w:val="both"/>
        <w:rPr>
          <w:rFonts w:ascii="Times New Roman" w:eastAsia="SymbolMT" w:hAnsi="Times New Roman"/>
          <w:sz w:val="28"/>
          <w:szCs w:val="28"/>
        </w:rPr>
      </w:pPr>
      <w:r>
        <w:rPr>
          <w:rFonts w:ascii="Times New Roman" w:eastAsia="SymbolMT" w:hAnsi="Times New Roman"/>
          <w:sz w:val="28"/>
          <w:szCs w:val="28"/>
        </w:rPr>
        <w:t xml:space="preserve">- </w:t>
      </w:r>
      <w:r w:rsidRPr="00A97B2C">
        <w:rPr>
          <w:rFonts w:ascii="Times New Roman" w:eastAsia="SymbolMT" w:hAnsi="Times New Roman"/>
          <w:sz w:val="28"/>
          <w:szCs w:val="28"/>
        </w:rPr>
        <w:t>нарушение координационных способностей (равновесия, устойчивости,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A97B2C">
        <w:rPr>
          <w:rFonts w:ascii="Times New Roman" w:eastAsia="SymbolMT" w:hAnsi="Times New Roman"/>
          <w:sz w:val="28"/>
          <w:szCs w:val="28"/>
        </w:rPr>
        <w:t>ориентировки в пространстве и др.).</w:t>
      </w:r>
    </w:p>
    <w:p w:rsidR="00980B5F" w:rsidRPr="00A97B2C" w:rsidRDefault="00980B5F" w:rsidP="00A97B2C">
      <w:pPr>
        <w:autoSpaceDE w:val="0"/>
        <w:autoSpaceDN w:val="0"/>
        <w:adjustRightInd w:val="0"/>
        <w:jc w:val="both"/>
        <w:rPr>
          <w:rFonts w:ascii="Times New Roman" w:eastAsia="SymbolMT" w:hAnsi="Times New Roman"/>
          <w:sz w:val="28"/>
          <w:szCs w:val="28"/>
        </w:rPr>
      </w:pPr>
      <w:r w:rsidRPr="00A97B2C">
        <w:rPr>
          <w:rFonts w:ascii="Times New Roman" w:eastAsia="SymbolMT" w:hAnsi="Times New Roman"/>
          <w:sz w:val="28"/>
          <w:szCs w:val="28"/>
        </w:rPr>
        <w:t>Следует учитывать особенности построения педагогического процесса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A97B2C">
        <w:rPr>
          <w:rFonts w:ascii="Times New Roman" w:eastAsia="SymbolMT" w:hAnsi="Times New Roman"/>
          <w:sz w:val="28"/>
          <w:szCs w:val="28"/>
        </w:rPr>
        <w:t>при проведении тренировочных занятий с лицами, имеющими повреждения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A97B2C">
        <w:rPr>
          <w:rFonts w:ascii="Times New Roman" w:eastAsia="SymbolMT" w:hAnsi="Times New Roman"/>
          <w:sz w:val="28"/>
          <w:szCs w:val="28"/>
        </w:rPr>
        <w:t>ОДА – по мере необходимости корректировать психические нарушения и т.п.</w:t>
      </w:r>
    </w:p>
    <w:p w:rsidR="00980B5F" w:rsidRPr="009E6522" w:rsidRDefault="00980B5F" w:rsidP="009E6522">
      <w:pPr>
        <w:autoSpaceDE w:val="0"/>
        <w:autoSpaceDN w:val="0"/>
        <w:adjustRightInd w:val="0"/>
        <w:jc w:val="both"/>
        <w:rPr>
          <w:rFonts w:ascii="Times New Roman" w:eastAsia="SymbolMT" w:hAnsi="Times New Roman"/>
          <w:sz w:val="28"/>
          <w:szCs w:val="28"/>
        </w:rPr>
      </w:pPr>
      <w:r w:rsidRPr="00A97B2C">
        <w:rPr>
          <w:rFonts w:ascii="Times New Roman" w:eastAsia="SymbolMT" w:hAnsi="Times New Roman"/>
          <w:sz w:val="28"/>
          <w:szCs w:val="28"/>
        </w:rPr>
        <w:t>Особое внимание уделять аспектам врачебного контроля для уменьшения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A97B2C">
        <w:rPr>
          <w:rFonts w:ascii="Times New Roman" w:eastAsia="SymbolMT" w:hAnsi="Times New Roman"/>
          <w:sz w:val="28"/>
          <w:szCs w:val="28"/>
        </w:rPr>
        <w:t>риска возникновения вторичных отклонений в опорно-двигательном аппарате,</w:t>
      </w:r>
      <w:r>
        <w:rPr>
          <w:rFonts w:ascii="Times New Roman" w:eastAsia="SymbolMT" w:hAnsi="Times New Roman"/>
          <w:sz w:val="28"/>
          <w:szCs w:val="28"/>
        </w:rPr>
        <w:t xml:space="preserve"> </w:t>
      </w:r>
      <w:r w:rsidRPr="00A97B2C">
        <w:rPr>
          <w:rFonts w:ascii="Times New Roman" w:eastAsia="SymbolMT" w:hAnsi="Times New Roman"/>
          <w:sz w:val="28"/>
          <w:szCs w:val="28"/>
        </w:rPr>
        <w:t>функции равновесия, в пространственной ор</w:t>
      </w:r>
      <w:r>
        <w:rPr>
          <w:rFonts w:ascii="Times New Roman" w:eastAsia="SymbolMT" w:hAnsi="Times New Roman"/>
          <w:sz w:val="28"/>
          <w:szCs w:val="28"/>
        </w:rPr>
        <w:t xml:space="preserve">иентировке, сердечнососудистой  и </w:t>
      </w:r>
      <w:r w:rsidRPr="00A97B2C">
        <w:rPr>
          <w:rFonts w:ascii="Times New Roman" w:eastAsia="SymbolMT" w:hAnsi="Times New Roman"/>
          <w:sz w:val="28"/>
          <w:szCs w:val="28"/>
        </w:rPr>
        <w:t>дыхательной системах.</w:t>
      </w:r>
    </w:p>
    <w:p w:rsidR="00980B5F" w:rsidRDefault="00980B5F" w:rsidP="00182124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</w:p>
    <w:p w:rsidR="00980B5F" w:rsidRDefault="00980B5F" w:rsidP="00182124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Краткая характеристика возра</w:t>
      </w:r>
      <w:r w:rsidRPr="00182124">
        <w:rPr>
          <w:rFonts w:ascii="Times New Roman" w:hAnsi="Times New Roman"/>
          <w:b/>
          <w:sz w:val="28"/>
          <w:szCs w:val="28"/>
        </w:rPr>
        <w:t>стных особенностей детей и подростков.</w:t>
      </w:r>
    </w:p>
    <w:p w:rsidR="00980B5F" w:rsidRPr="00182124" w:rsidRDefault="00980B5F" w:rsidP="00182124">
      <w:pPr>
        <w:shd w:val="clear" w:color="auto" w:fill="FFFFFF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182124">
        <w:rPr>
          <w:rStyle w:val="Strong"/>
          <w:rFonts w:ascii="Times New Roman" w:hAnsi="Times New Roman"/>
          <w:sz w:val="28"/>
          <w:szCs w:val="28"/>
        </w:rPr>
        <w:t>Сенситивные периоды в развитии основных физических качеств</w:t>
      </w:r>
      <w:r>
        <w:rPr>
          <w:rStyle w:val="Strong"/>
          <w:sz w:val="28"/>
          <w:szCs w:val="28"/>
        </w:rPr>
        <w:t>.</w:t>
      </w:r>
    </w:p>
    <w:p w:rsidR="00980B5F" w:rsidRDefault="00980B5F" w:rsidP="005E3027">
      <w:pPr>
        <w:pStyle w:val="NormalWeb"/>
        <w:spacing w:line="360" w:lineRule="auto"/>
        <w:ind w:firstLine="708"/>
        <w:jc w:val="both"/>
        <w:rPr>
          <w:sz w:val="28"/>
          <w:szCs w:val="28"/>
        </w:rPr>
      </w:pPr>
      <w:r w:rsidRPr="00182124">
        <w:rPr>
          <w:sz w:val="28"/>
          <w:szCs w:val="28"/>
        </w:rPr>
        <w:t>Отдельные двигательные способности развиваются гетерохронно -</w:t>
      </w:r>
      <w:r>
        <w:rPr>
          <w:sz w:val="28"/>
          <w:szCs w:val="28"/>
        </w:rPr>
        <w:t xml:space="preserve"> </w:t>
      </w:r>
      <w:r w:rsidRPr="00182124">
        <w:rPr>
          <w:sz w:val="28"/>
          <w:szCs w:val="28"/>
        </w:rPr>
        <w:t>они отличаются друг от друга периодами ускоренного развития и возрас</w:t>
      </w:r>
      <w:r w:rsidRPr="00182124">
        <w:rPr>
          <w:sz w:val="28"/>
          <w:szCs w:val="28"/>
        </w:rPr>
        <w:softHyphen/>
        <w:t>тными рамками «пиковых», максимальных приростов. Это создает пред</w:t>
      </w:r>
      <w:r w:rsidRPr="00182124">
        <w:rPr>
          <w:sz w:val="28"/>
          <w:szCs w:val="28"/>
        </w:rPr>
        <w:softHyphen/>
        <w:t>посылки для целенаправленного воздействия с помощью физических на</w:t>
      </w:r>
      <w:r w:rsidRPr="00182124">
        <w:rPr>
          <w:sz w:val="28"/>
          <w:szCs w:val="28"/>
        </w:rPr>
        <w:softHyphen/>
        <w:t>грузок на процессы рос</w:t>
      </w:r>
      <w:r>
        <w:rPr>
          <w:sz w:val="28"/>
          <w:szCs w:val="28"/>
        </w:rPr>
        <w:t>та и развития юных спортсменов.</w:t>
      </w:r>
    </w:p>
    <w:p w:rsidR="00980B5F" w:rsidRDefault="00980B5F" w:rsidP="005E3027">
      <w:pPr>
        <w:pStyle w:val="NormalWeb"/>
        <w:spacing w:line="360" w:lineRule="auto"/>
        <w:ind w:firstLine="708"/>
        <w:jc w:val="both"/>
        <w:rPr>
          <w:sz w:val="28"/>
          <w:szCs w:val="28"/>
        </w:rPr>
      </w:pPr>
      <w:r w:rsidRPr="00CB0DE3">
        <w:rPr>
          <w:rStyle w:val="Strong"/>
          <w:b w:val="0"/>
          <w:i/>
          <w:sz w:val="28"/>
          <w:szCs w:val="28"/>
        </w:rPr>
        <w:t>Этап предварительной спортивной подготовки</w:t>
      </w:r>
    </w:p>
    <w:p w:rsidR="00980B5F" w:rsidRDefault="00980B5F" w:rsidP="005E3027">
      <w:pPr>
        <w:pStyle w:val="NormalWeb"/>
        <w:spacing w:line="360" w:lineRule="auto"/>
        <w:ind w:firstLine="708"/>
        <w:jc w:val="both"/>
        <w:rPr>
          <w:sz w:val="28"/>
          <w:szCs w:val="28"/>
        </w:rPr>
      </w:pPr>
      <w:r w:rsidRPr="00182124">
        <w:rPr>
          <w:sz w:val="28"/>
          <w:szCs w:val="28"/>
        </w:rPr>
        <w:t xml:space="preserve">Оптимальный возраст для начала </w:t>
      </w:r>
      <w:r>
        <w:rPr>
          <w:sz w:val="28"/>
          <w:szCs w:val="28"/>
        </w:rPr>
        <w:t>обучения</w:t>
      </w:r>
      <w:r w:rsidRPr="00182124">
        <w:rPr>
          <w:sz w:val="28"/>
          <w:szCs w:val="28"/>
        </w:rPr>
        <w:t xml:space="preserve"> в плавании составляет для девочек 7-9, а для мальчиков - 8-10 лет.</w:t>
      </w:r>
    </w:p>
    <w:p w:rsidR="00980B5F" w:rsidRDefault="00980B5F" w:rsidP="005E3027">
      <w:pPr>
        <w:pStyle w:val="NormalWeb"/>
        <w:spacing w:line="360" w:lineRule="auto"/>
        <w:ind w:firstLine="708"/>
        <w:jc w:val="both"/>
        <w:rPr>
          <w:i/>
          <w:sz w:val="28"/>
          <w:szCs w:val="28"/>
        </w:rPr>
      </w:pPr>
      <w:r w:rsidRPr="00CB0DE3">
        <w:rPr>
          <w:bCs/>
          <w:i/>
          <w:sz w:val="28"/>
          <w:szCs w:val="28"/>
        </w:rPr>
        <w:t>Возрастные особенности детей 7-10 лет при обучении плаванию</w:t>
      </w:r>
      <w:r w:rsidRPr="00CB0DE3">
        <w:rPr>
          <w:i/>
          <w:sz w:val="28"/>
          <w:szCs w:val="28"/>
        </w:rPr>
        <w:t>:</w:t>
      </w:r>
    </w:p>
    <w:p w:rsidR="00980B5F" w:rsidRDefault="00980B5F" w:rsidP="003B124F">
      <w:pPr>
        <w:pStyle w:val="NormalWeb"/>
        <w:spacing w:line="360" w:lineRule="auto"/>
        <w:jc w:val="both"/>
        <w:rPr>
          <w:sz w:val="28"/>
          <w:szCs w:val="28"/>
        </w:rPr>
      </w:pPr>
      <w:r w:rsidRPr="00CB0DE3">
        <w:rPr>
          <w:sz w:val="28"/>
          <w:szCs w:val="28"/>
        </w:rPr>
        <w:t>семилетний возраст является переломным этапом в развитии ребенка. Интенсивные и неравномерные темпы р</w:t>
      </w:r>
      <w:r>
        <w:rPr>
          <w:sz w:val="28"/>
          <w:szCs w:val="28"/>
        </w:rPr>
        <w:t>оста тела детей, характерные для</w:t>
      </w:r>
      <w:bookmarkStart w:id="0" w:name="page43"/>
      <w:bookmarkEnd w:id="0"/>
      <w:r>
        <w:rPr>
          <w:sz w:val="28"/>
          <w:szCs w:val="28"/>
        </w:rPr>
        <w:t xml:space="preserve"> </w:t>
      </w:r>
      <w:r w:rsidRPr="00CB0DE3">
        <w:rPr>
          <w:sz w:val="28"/>
          <w:szCs w:val="28"/>
        </w:rPr>
        <w:t>предыдущих лет, замедляются. Увеличение роста и веса идет более пропорционально. Интенсивно протекают морфологические изменения в тканях, органах, происходит их функциональное совершенствование. К началу младшего школьного возраста двигательная функция организма проходит значительный путь развития. Существенные изменения наблюдаются и в строении мышц. Если раньше мышца росла в основном в длину, то теперь она начинает расти и в толщину. Особенно интенсивно развиваются мышцы туловища и конечностей</w:t>
      </w:r>
      <w:r>
        <w:rPr>
          <w:sz w:val="28"/>
          <w:szCs w:val="28"/>
        </w:rPr>
        <w:t xml:space="preserve">. В </w:t>
      </w:r>
      <w:r w:rsidRPr="00CB0DE3">
        <w:rPr>
          <w:sz w:val="28"/>
          <w:szCs w:val="28"/>
        </w:rPr>
        <w:t>э</w:t>
      </w:r>
      <w:r>
        <w:rPr>
          <w:sz w:val="28"/>
          <w:szCs w:val="28"/>
        </w:rPr>
        <w:t>тот период увеличение силы на 1</w:t>
      </w:r>
      <w:r w:rsidRPr="00CB0DE3">
        <w:rPr>
          <w:sz w:val="28"/>
          <w:szCs w:val="28"/>
        </w:rPr>
        <w:t>кг. веса тела по сравнению с другими возрастными периодами достигает наибольшего прогресса. Ребенок становится более стройным, с заметными контурами мускулатуры. Корковые отделы двигатель</w:t>
      </w:r>
      <w:r>
        <w:rPr>
          <w:sz w:val="28"/>
          <w:szCs w:val="28"/>
        </w:rPr>
        <w:t>ного анализатора приближаются п</w:t>
      </w:r>
      <w:r w:rsidRPr="00CB0DE3">
        <w:rPr>
          <w:sz w:val="28"/>
          <w:szCs w:val="28"/>
        </w:rPr>
        <w:t>о степени з</w:t>
      </w:r>
      <w:r>
        <w:rPr>
          <w:sz w:val="28"/>
          <w:szCs w:val="28"/>
        </w:rPr>
        <w:t>релости к мозгу взрослых людей.</w:t>
      </w:r>
    </w:p>
    <w:p w:rsidR="00980B5F" w:rsidRDefault="00980B5F" w:rsidP="00703735">
      <w:pPr>
        <w:pStyle w:val="NormalWeb"/>
        <w:spacing w:line="360" w:lineRule="auto"/>
        <w:ind w:firstLine="707"/>
        <w:jc w:val="both"/>
        <w:rPr>
          <w:sz w:val="28"/>
          <w:szCs w:val="28"/>
        </w:rPr>
      </w:pPr>
      <w:r w:rsidRPr="00CB0DE3">
        <w:rPr>
          <w:sz w:val="28"/>
          <w:szCs w:val="28"/>
        </w:rPr>
        <w:t xml:space="preserve">Дети 7-10 лет могут успешно овладевать тонкими и координационно-сложными движениями, если они умеренны по амплитуде и не требуют большой силы. </w:t>
      </w:r>
    </w:p>
    <w:p w:rsidR="00980B5F" w:rsidRPr="00CB0DE3" w:rsidRDefault="00980B5F" w:rsidP="00703735">
      <w:pPr>
        <w:pStyle w:val="NormalWeb"/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B0DE3">
        <w:rPr>
          <w:sz w:val="28"/>
          <w:szCs w:val="28"/>
        </w:rPr>
        <w:t xml:space="preserve">этом возрасте они относительно быстро осваивают основы современной техники спортивных способов плавания, чему способствует высокая подвижность в суставах и естественность движений. Но при освоении сложных элементов техники плавания у детей наблюдаются различные сопутствующие движения. Детям этого возраста свойственна также высокая возбудимость нервных центров и слабость процессов внутреннего торможения. Отсюда у них менее устойчиво внимание и большая утомляемость. </w:t>
      </w:r>
    </w:p>
    <w:p w:rsidR="00980B5F" w:rsidRPr="00CB0DE3" w:rsidRDefault="00980B5F" w:rsidP="00CB0DE3">
      <w:pPr>
        <w:widowControl w:val="0"/>
        <w:overflowPunct w:val="0"/>
        <w:autoSpaceDE w:val="0"/>
        <w:autoSpaceDN w:val="0"/>
        <w:adjustRightInd w:val="0"/>
        <w:ind w:left="1" w:firstLine="706"/>
        <w:jc w:val="both"/>
        <w:rPr>
          <w:rFonts w:ascii="Times New Roman" w:hAnsi="Times New Roman"/>
          <w:sz w:val="28"/>
          <w:szCs w:val="28"/>
        </w:rPr>
      </w:pPr>
      <w:r w:rsidRPr="00CB0DE3">
        <w:rPr>
          <w:rFonts w:ascii="Times New Roman" w:hAnsi="Times New Roman"/>
          <w:sz w:val="28"/>
          <w:szCs w:val="28"/>
        </w:rPr>
        <w:t xml:space="preserve">Быстрыми темпами совершенствуется нервная регуляция произвольной мышечной деятельности, повышается функциональная активность каждой мышечной единицы. Происходит освоение центральной нервной системой развивающихся возможностей мышечной массы. В этот период времени целесообразно применять разносторонние упражнения на суше и в воде, развивающие мускулатуру юного пловца. </w:t>
      </w:r>
    </w:p>
    <w:p w:rsidR="00980B5F" w:rsidRPr="00CB0DE3" w:rsidRDefault="00980B5F" w:rsidP="00CB0DE3">
      <w:pPr>
        <w:widowControl w:val="0"/>
        <w:overflowPunct w:val="0"/>
        <w:autoSpaceDE w:val="0"/>
        <w:autoSpaceDN w:val="0"/>
        <w:adjustRightInd w:val="0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CB0DE3">
        <w:rPr>
          <w:rFonts w:ascii="Times New Roman" w:hAnsi="Times New Roman"/>
          <w:sz w:val="28"/>
          <w:szCs w:val="28"/>
        </w:rPr>
        <w:t xml:space="preserve">детей 7—10 лет мышца сердца по своему развитию намного отстает от мышцы взрослого человека. Небольшой объем сердца и незначительная величина выброса крови в единицу времени не позволяют достичь больших величин максимального потребления кислорода, развить и поддержать высокую мощности мышечной деятельности. Усиление сердечной деятельности происходит главным образом за счет увеличения частоты сердечных сокращений. Например, при одной и той же работе умеренной мощности частота сердечных сокращений в минуту равна: у детей - 134±6; у подростков-127±7; у юношей -123 ± 8. Частота сердечных сокращений у детей в покое также повышена. </w:t>
      </w:r>
    </w:p>
    <w:p w:rsidR="00980B5F" w:rsidRPr="00CB0DE3" w:rsidRDefault="00980B5F" w:rsidP="00CB0D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0DE3">
        <w:rPr>
          <w:rFonts w:ascii="Times New Roman" w:hAnsi="Times New Roman"/>
          <w:sz w:val="28"/>
          <w:szCs w:val="28"/>
        </w:rPr>
        <w:t>Мышца сердца ребенка благодаря широкому просвету коронарных сосудов и быстрому кровообращению обильно снабжается кровью. Значительная эластичность стенок кровен0сных сосудов, невысокий уровень артериального давления расширяют функциональные возможности сердца. Поэтому сердце у детей младшего школьного возраста сравнительно выносливо. Оказывается, что при соблюдении постепенности для них посильны продолжительные тренировочные упражнения</w:t>
      </w:r>
      <w:r>
        <w:rPr>
          <w:rFonts w:ascii="Times New Roman" w:hAnsi="Times New Roman"/>
          <w:sz w:val="28"/>
          <w:szCs w:val="28"/>
        </w:rPr>
        <w:t xml:space="preserve"> «мягкого» характера: кроссовый </w:t>
      </w:r>
      <w:r w:rsidRPr="00CB0DE3">
        <w:rPr>
          <w:rFonts w:ascii="Times New Roman" w:hAnsi="Times New Roman"/>
          <w:sz w:val="28"/>
          <w:szCs w:val="28"/>
        </w:rPr>
        <w:t>бег и бег на лыжах в умеренном темпе, плавание с умеренной интенсивностью и т.п. Относительно продолжительные упражнения в спортивном плавании посильны для детей потому, что здесь в работе принимают участие почти все основные мышечные группы, выполняющие своеобразную роль «мышечного насоса», помогающего сердцу.</w:t>
      </w:r>
    </w:p>
    <w:p w:rsidR="00980B5F" w:rsidRPr="00CB0DE3" w:rsidRDefault="00980B5F" w:rsidP="00CB0DE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B0DE3">
        <w:rPr>
          <w:rFonts w:ascii="Times New Roman" w:hAnsi="Times New Roman"/>
          <w:sz w:val="28"/>
          <w:szCs w:val="28"/>
        </w:rPr>
        <w:t>С 7 лет происходит заметное увеличение жизненной емкости легких. На развитие дыхательного аппарата ребенка большое влияние оказывают занятия спортом. Показатели функции дыхания у 8-9-летних пловцов со стажем 1—2 года соответствуют показателям 12—13-летних подростков, не занимающихся плаванием; а показатели пловцов в возрасте 10—11 лет соответствуют показателям возрастной группы школьников 14—15 лет. Хорошо влияют на развитие дыхательного аппарата различные циклические упражнения на суше и специальные дыхательные упражнения.</w:t>
      </w:r>
    </w:p>
    <w:p w:rsidR="00980B5F" w:rsidRPr="00CB0DE3" w:rsidRDefault="00980B5F" w:rsidP="00CB0DE3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CB0DE3">
        <w:rPr>
          <w:rFonts w:ascii="Times New Roman" w:hAnsi="Times New Roman"/>
          <w:sz w:val="28"/>
          <w:szCs w:val="28"/>
        </w:rPr>
        <w:t>Дети младшего школьного возраста обладают повышенной двигательной активностью. Они могут бегать и играть по нескольку часов в день.</w:t>
      </w:r>
    </w:p>
    <w:p w:rsidR="00980B5F" w:rsidRDefault="00980B5F" w:rsidP="00CB0DE3">
      <w:pPr>
        <w:widowControl w:val="0"/>
        <w:overflowPunct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CB0DE3">
        <w:rPr>
          <w:rFonts w:ascii="Times New Roman" w:hAnsi="Times New Roman"/>
          <w:sz w:val="28"/>
          <w:szCs w:val="28"/>
        </w:rPr>
        <w:t>При правильной организации занятий по плаванию работоспособность детей может долго не снижаться. Для этого в уроке надо чередовать разнообразные по структуре, направленности и темпу движения, а непродолжительные скоростные упражнения выполнять с оптимальным отдыхом. Занятия должны быть эмоциональными. Для этого успешно используются игровые и соревновательные ситуации. Напротив, быстрая утомляемость и медленное восстановление наблюдаются после однообразных или продолжительных упражнений высокой интенсивности, которые обычно выполняются в ущерб технике движений.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B82BCE">
        <w:rPr>
          <w:rFonts w:ascii="Times New Roman" w:hAnsi="Times New Roman"/>
          <w:b/>
          <w:bCs/>
          <w:sz w:val="28"/>
          <w:szCs w:val="28"/>
        </w:rPr>
        <w:t>Средства и методы тренировочной и педагогической деятельности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>Основными педагогическими принципами работы тренера-преподавателя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BCE">
        <w:rPr>
          <w:rFonts w:ascii="Times New Roman" w:hAnsi="Times New Roman"/>
          <w:sz w:val="28"/>
          <w:szCs w:val="28"/>
        </w:rPr>
        <w:t>должны являться последовательность и преемственность заданий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BCE">
        <w:rPr>
          <w:rFonts w:ascii="Times New Roman" w:hAnsi="Times New Roman"/>
          <w:sz w:val="28"/>
          <w:szCs w:val="28"/>
        </w:rPr>
        <w:t>упражнений, переход от простого к сложному, проведение занятия с младшей возрастной группой в игровой форме с хорошим эмоциональным фоном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BCE">
        <w:rPr>
          <w:rFonts w:ascii="Times New Roman" w:hAnsi="Times New Roman"/>
          <w:sz w:val="28"/>
          <w:szCs w:val="28"/>
        </w:rPr>
        <w:t>поддержанием интереса к занятию на всем его протяжении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>На занятиях используются разнообразные упражнения по общей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BCE">
        <w:rPr>
          <w:rFonts w:ascii="Times New Roman" w:hAnsi="Times New Roman"/>
          <w:sz w:val="28"/>
          <w:szCs w:val="28"/>
        </w:rPr>
        <w:t>специальной физической подготовке, эстафеты, подвижные игры, игры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BCE">
        <w:rPr>
          <w:rFonts w:ascii="Times New Roman" w:hAnsi="Times New Roman"/>
          <w:sz w:val="28"/>
          <w:szCs w:val="28"/>
        </w:rPr>
        <w:t>элементами избранной дисциплины спорта лиц с ПОДА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>Основными формами процесса обучения в Учреждении являются: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групповые и индивидуальные тренировочные и теоретические занятия;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работа по индивидуальным планам;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домашняя самостоятельная работа;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участие в соревнованиях и мероприятиях;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медико-восстановительные мероприятия;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тестирование и контроль (форма проверки теоретических знаний и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>овладения практическими навыками).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>Основными формами теоретического обучения являются: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лекции (изложение теоретического учебного материала);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беседы;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нестандартный урок (экскурсии, занятия-игры, уроки-соревнования);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просмотр видео записей;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eastAsia="SymbolMT" w:hAnsi="Times New Roman"/>
          <w:sz w:val="28"/>
          <w:szCs w:val="28"/>
        </w:rPr>
        <w:t xml:space="preserve"> </w:t>
      </w:r>
      <w:r w:rsidRPr="00B82BCE">
        <w:rPr>
          <w:rFonts w:ascii="Times New Roman" w:hAnsi="Times New Roman"/>
          <w:sz w:val="28"/>
          <w:szCs w:val="28"/>
        </w:rPr>
        <w:t>другие формы обучения.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>Методы обучения, применяемые при реализации данной программы: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 xml:space="preserve">1.1. </w:t>
      </w:r>
      <w:r w:rsidRPr="00B82BCE">
        <w:rPr>
          <w:rFonts w:ascii="Times New Roman" w:hAnsi="Times New Roman"/>
          <w:i/>
          <w:iCs/>
          <w:sz w:val="28"/>
          <w:szCs w:val="28"/>
        </w:rPr>
        <w:t xml:space="preserve">Словесные: </w:t>
      </w:r>
      <w:r w:rsidRPr="00B82BCE">
        <w:rPr>
          <w:rFonts w:ascii="Times New Roman" w:hAnsi="Times New Roman"/>
          <w:sz w:val="28"/>
          <w:szCs w:val="28"/>
        </w:rPr>
        <w:t>рассказ, беседа, объяснение;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 xml:space="preserve">1.2. </w:t>
      </w:r>
      <w:r w:rsidRPr="00B82BCE">
        <w:rPr>
          <w:rFonts w:ascii="Times New Roman" w:hAnsi="Times New Roman"/>
          <w:i/>
          <w:iCs/>
          <w:sz w:val="28"/>
          <w:szCs w:val="28"/>
        </w:rPr>
        <w:t xml:space="preserve">Наглядные: </w:t>
      </w:r>
      <w:r w:rsidRPr="00B82BCE">
        <w:rPr>
          <w:rFonts w:ascii="Times New Roman" w:hAnsi="Times New Roman"/>
          <w:sz w:val="28"/>
          <w:szCs w:val="28"/>
        </w:rPr>
        <w:t>иллюстрации, демонстрации; наблюдение;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 xml:space="preserve">1.3. </w:t>
      </w:r>
      <w:r w:rsidRPr="00B82BCE">
        <w:rPr>
          <w:rFonts w:ascii="Times New Roman" w:hAnsi="Times New Roman"/>
          <w:i/>
          <w:iCs/>
          <w:sz w:val="28"/>
          <w:szCs w:val="28"/>
        </w:rPr>
        <w:t xml:space="preserve">Аудио-визуальные: </w:t>
      </w:r>
      <w:r w:rsidRPr="00B82BCE">
        <w:rPr>
          <w:rFonts w:ascii="Times New Roman" w:hAnsi="Times New Roman"/>
          <w:sz w:val="28"/>
          <w:szCs w:val="28"/>
        </w:rPr>
        <w:t>сочетание словесных и наглядных методов;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 xml:space="preserve">1.4. </w:t>
      </w:r>
      <w:r w:rsidRPr="00B82BCE">
        <w:rPr>
          <w:rFonts w:ascii="Times New Roman" w:hAnsi="Times New Roman"/>
          <w:i/>
          <w:iCs/>
          <w:sz w:val="28"/>
          <w:szCs w:val="28"/>
        </w:rPr>
        <w:t xml:space="preserve">Практические: </w:t>
      </w:r>
      <w:r w:rsidRPr="00B82BCE">
        <w:rPr>
          <w:rFonts w:ascii="Times New Roman" w:hAnsi="Times New Roman"/>
          <w:sz w:val="28"/>
          <w:szCs w:val="28"/>
        </w:rPr>
        <w:t>упражнения;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B82BCE">
        <w:rPr>
          <w:rFonts w:ascii="Times New Roman" w:hAnsi="Times New Roman"/>
          <w:i/>
          <w:iCs/>
          <w:sz w:val="28"/>
          <w:szCs w:val="28"/>
        </w:rPr>
        <w:t>1.5. Метод игры</w:t>
      </w:r>
    </w:p>
    <w:p w:rsidR="00980B5F" w:rsidRPr="00B82BCE" w:rsidRDefault="00980B5F" w:rsidP="00B82B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 xml:space="preserve">1.6. </w:t>
      </w:r>
      <w:r w:rsidRPr="00B82BCE">
        <w:rPr>
          <w:rFonts w:ascii="Times New Roman" w:hAnsi="Times New Roman"/>
          <w:i/>
          <w:iCs/>
          <w:sz w:val="28"/>
          <w:szCs w:val="28"/>
        </w:rPr>
        <w:t xml:space="preserve">Методы стимулирования интереса к учению: </w:t>
      </w:r>
      <w:r w:rsidRPr="00B82BCE">
        <w:rPr>
          <w:rFonts w:ascii="Times New Roman" w:hAnsi="Times New Roman"/>
          <w:sz w:val="28"/>
          <w:szCs w:val="28"/>
        </w:rPr>
        <w:t>познавательные игры,</w:t>
      </w:r>
    </w:p>
    <w:p w:rsidR="00980B5F" w:rsidRDefault="00980B5F" w:rsidP="00B03A2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82BCE">
        <w:rPr>
          <w:rFonts w:ascii="Times New Roman" w:hAnsi="Times New Roman"/>
          <w:sz w:val="28"/>
          <w:szCs w:val="28"/>
        </w:rPr>
        <w:t>создание ситуации занимательности, создание ситуации успеха.</w:t>
      </w:r>
    </w:p>
    <w:p w:rsidR="00980B5F" w:rsidRDefault="00980B5F" w:rsidP="00B03A23">
      <w:pPr>
        <w:pStyle w:val="NormalWeb"/>
        <w:spacing w:line="360" w:lineRule="auto"/>
        <w:rPr>
          <w:sz w:val="28"/>
          <w:szCs w:val="28"/>
        </w:rPr>
      </w:pPr>
      <w:r w:rsidRPr="00464E4B">
        <w:rPr>
          <w:rStyle w:val="Strong"/>
          <w:sz w:val="28"/>
          <w:szCs w:val="28"/>
        </w:rPr>
        <w:t>Обеспечение безопасности на занятиях в бассейне</w:t>
      </w:r>
    </w:p>
    <w:p w:rsidR="00980B5F" w:rsidRDefault="00980B5F" w:rsidP="00C83195">
      <w:pPr>
        <w:pStyle w:val="NormalWeb"/>
        <w:tabs>
          <w:tab w:val="left" w:pos="709"/>
        </w:tabs>
        <w:spacing w:line="360" w:lineRule="auto"/>
        <w:ind w:firstLine="706"/>
        <w:jc w:val="both"/>
        <w:rPr>
          <w:sz w:val="28"/>
          <w:szCs w:val="28"/>
        </w:rPr>
      </w:pPr>
      <w:r w:rsidRPr="00464E4B">
        <w:rPr>
          <w:sz w:val="28"/>
          <w:szCs w:val="28"/>
        </w:rPr>
        <w:t xml:space="preserve">Вся ответственность за безопасность занимающихся в бассейнах и залах возлагается на </w:t>
      </w:r>
      <w:r>
        <w:rPr>
          <w:sz w:val="28"/>
          <w:szCs w:val="28"/>
        </w:rPr>
        <w:t>тренера-преподавателя, непосредственно проводящего заня</w:t>
      </w:r>
      <w:r>
        <w:rPr>
          <w:sz w:val="28"/>
          <w:szCs w:val="28"/>
        </w:rPr>
        <w:softHyphen/>
        <w:t>тие с группой.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4E4B">
        <w:rPr>
          <w:sz w:val="28"/>
          <w:szCs w:val="28"/>
        </w:rPr>
        <w:t>Допуск к занятиям в бассейнах и залах осуществляется только че</w:t>
      </w:r>
      <w:r w:rsidRPr="00464E4B">
        <w:rPr>
          <w:sz w:val="28"/>
          <w:szCs w:val="28"/>
        </w:rPr>
        <w:softHyphen/>
        <w:t>рез регистратуру по установленному порядку. На первом занятии необ</w:t>
      </w:r>
      <w:r w:rsidRPr="00464E4B">
        <w:rPr>
          <w:sz w:val="28"/>
          <w:szCs w:val="28"/>
        </w:rPr>
        <w:softHyphen/>
        <w:t xml:space="preserve">ходимо ознакомить учащихся </w:t>
      </w:r>
      <w:r>
        <w:rPr>
          <w:sz w:val="28"/>
          <w:szCs w:val="28"/>
        </w:rPr>
        <w:t>МБУ ДО «Ровесник»</w:t>
      </w:r>
      <w:r w:rsidRPr="00464E4B">
        <w:rPr>
          <w:sz w:val="28"/>
          <w:szCs w:val="28"/>
        </w:rPr>
        <w:t xml:space="preserve"> с правилами безопасности при проведении</w:t>
      </w:r>
      <w:r>
        <w:rPr>
          <w:sz w:val="28"/>
          <w:szCs w:val="28"/>
        </w:rPr>
        <w:t xml:space="preserve"> занятий водными видами спорта.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0D67">
        <w:rPr>
          <w:sz w:val="28"/>
          <w:szCs w:val="28"/>
        </w:rPr>
        <w:tab/>
      </w:r>
    </w:p>
    <w:p w:rsidR="00980B5F" w:rsidRDefault="00980B5F" w:rsidP="00C83195">
      <w:pPr>
        <w:pStyle w:val="NormalWeb"/>
        <w:tabs>
          <w:tab w:val="left" w:pos="709"/>
        </w:tabs>
        <w:spacing w:line="360" w:lineRule="auto"/>
        <w:ind w:firstLine="706"/>
        <w:jc w:val="both"/>
        <w:rPr>
          <w:sz w:val="28"/>
          <w:szCs w:val="28"/>
        </w:rPr>
      </w:pPr>
    </w:p>
    <w:p w:rsidR="00980B5F" w:rsidRDefault="00980B5F" w:rsidP="00C83195">
      <w:pPr>
        <w:pStyle w:val="NormalWeb"/>
        <w:tabs>
          <w:tab w:val="left" w:pos="709"/>
        </w:tabs>
        <w:spacing w:line="360" w:lineRule="auto"/>
        <w:ind w:firstLine="706"/>
        <w:jc w:val="both"/>
        <w:rPr>
          <w:sz w:val="28"/>
          <w:szCs w:val="28"/>
        </w:rPr>
      </w:pPr>
    </w:p>
    <w:p w:rsidR="00980B5F" w:rsidRDefault="00980B5F" w:rsidP="00C83195">
      <w:pPr>
        <w:pStyle w:val="NormalWeb"/>
        <w:tabs>
          <w:tab w:val="left" w:pos="709"/>
        </w:tabs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Тренер обязан:</w:t>
      </w:r>
    </w:p>
    <w:p w:rsidR="00980B5F" w:rsidRDefault="00980B5F" w:rsidP="007A2602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1. Производить построение и перекличку учебных групп перед за</w:t>
      </w:r>
      <w:r w:rsidRPr="00464E4B">
        <w:rPr>
          <w:sz w:val="28"/>
          <w:szCs w:val="28"/>
        </w:rPr>
        <w:softHyphen/>
        <w:t>нятиями с последующей регистрацией в журнале. Опоздавшие к заняти</w:t>
      </w:r>
      <w:r w:rsidRPr="00464E4B">
        <w:rPr>
          <w:sz w:val="28"/>
          <w:szCs w:val="28"/>
        </w:rPr>
        <w:softHyphen/>
        <w:t>ям не допускаются.</w:t>
      </w:r>
    </w:p>
    <w:p w:rsidR="00980B5F" w:rsidRPr="00464E4B" w:rsidRDefault="00980B5F" w:rsidP="007A2602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2. Не допускать увеличения числа занимающихся в каждой групп</w:t>
      </w:r>
      <w:r>
        <w:rPr>
          <w:sz w:val="28"/>
          <w:szCs w:val="28"/>
        </w:rPr>
        <w:t>е сверх установленной нормы.</w:t>
      </w:r>
    </w:p>
    <w:p w:rsidR="00980B5F" w:rsidRPr="00464E4B" w:rsidRDefault="00980B5F" w:rsidP="007A2602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3. Подавать докладную записку в учебную часть бассейна и адми</w:t>
      </w:r>
      <w:r w:rsidRPr="00464E4B">
        <w:rPr>
          <w:sz w:val="28"/>
          <w:szCs w:val="28"/>
        </w:rPr>
        <w:softHyphen/>
        <w:t xml:space="preserve">нистрации </w:t>
      </w:r>
      <w:r>
        <w:rPr>
          <w:sz w:val="28"/>
          <w:szCs w:val="28"/>
        </w:rPr>
        <w:t>МБУ ДО «Ровесник»</w:t>
      </w:r>
      <w:r w:rsidRPr="00464E4B">
        <w:rPr>
          <w:sz w:val="28"/>
          <w:szCs w:val="28"/>
        </w:rPr>
        <w:t xml:space="preserve"> о происшествиях всякого рода, травмах и несчаст</w:t>
      </w:r>
      <w:r w:rsidRPr="00464E4B">
        <w:rPr>
          <w:sz w:val="28"/>
          <w:szCs w:val="28"/>
        </w:rPr>
        <w:softHyphen/>
        <w:t>ных случаях.</w:t>
      </w:r>
    </w:p>
    <w:p w:rsidR="00980B5F" w:rsidRPr="00464E4B" w:rsidRDefault="00980B5F" w:rsidP="007A2602">
      <w:pPr>
        <w:pStyle w:val="NormalWeb"/>
        <w:spacing w:line="360" w:lineRule="auto"/>
        <w:ind w:firstLine="708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Тренер обеспечивает начало, проведение и окончание занятий в сле</w:t>
      </w:r>
      <w:r w:rsidRPr="00464E4B">
        <w:rPr>
          <w:sz w:val="28"/>
          <w:szCs w:val="28"/>
        </w:rPr>
        <w:softHyphen/>
        <w:t>дующем порядке:</w:t>
      </w:r>
    </w:p>
    <w:p w:rsidR="00980B5F" w:rsidRPr="00464E4B" w:rsidRDefault="00980B5F" w:rsidP="007A2602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1. Тренер является в бассейн к началу прохождения учащихся через регистратуру. При отсутствии тренера группа к занятиям не допускается.</w:t>
      </w:r>
    </w:p>
    <w:p w:rsidR="00980B5F" w:rsidRPr="00464E4B" w:rsidRDefault="00980B5F" w:rsidP="007A2602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2. Тренер обеспечивает организованный выход учебной группы из душевой в помещение ванны бассейна.</w:t>
      </w:r>
    </w:p>
    <w:p w:rsidR="00980B5F" w:rsidRPr="00464E4B" w:rsidRDefault="00980B5F" w:rsidP="007A2602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3. Выход занимающихся из помещения ванны бассейна до конца занятий допускается по разрешению тренера.</w:t>
      </w:r>
    </w:p>
    <w:p w:rsidR="00980B5F" w:rsidRPr="00464E4B" w:rsidRDefault="00980B5F" w:rsidP="007A2602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4. Тренер обеспечивает своевременный выход учащихся из поме</w:t>
      </w:r>
      <w:r w:rsidRPr="00464E4B">
        <w:rPr>
          <w:sz w:val="28"/>
          <w:szCs w:val="28"/>
        </w:rPr>
        <w:softHyphen/>
        <w:t>щения ванны бассейна в душевые и из душевых в раздевалки.</w:t>
      </w:r>
    </w:p>
    <w:p w:rsidR="00980B5F" w:rsidRPr="00464E4B" w:rsidRDefault="00980B5F" w:rsidP="00464E4B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Во время занятий преподаватель несет ответственность за порядок в группе, жизнь и здоровье занимающихся:</w:t>
      </w:r>
    </w:p>
    <w:p w:rsidR="00980B5F" w:rsidRPr="00464E4B" w:rsidRDefault="00980B5F" w:rsidP="00464E4B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1. Присутствие занимающихся в помещении ванны бассейна без тре</w:t>
      </w:r>
      <w:r w:rsidRPr="00464E4B">
        <w:rPr>
          <w:sz w:val="28"/>
          <w:szCs w:val="28"/>
        </w:rPr>
        <w:softHyphen/>
        <w:t>нера не разрешается.</w:t>
      </w:r>
    </w:p>
    <w:p w:rsidR="00980B5F" w:rsidRPr="00464E4B" w:rsidRDefault="00980B5F" w:rsidP="00464E4B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2. Учебные группы занимаются под руководством тренера в отведен</w:t>
      </w:r>
      <w:r w:rsidRPr="00464E4B">
        <w:rPr>
          <w:sz w:val="28"/>
          <w:szCs w:val="28"/>
        </w:rPr>
        <w:softHyphen/>
        <w:t>ной части бассейна.</w:t>
      </w:r>
    </w:p>
    <w:p w:rsidR="00980B5F" w:rsidRPr="00464E4B" w:rsidRDefault="00980B5F" w:rsidP="00464E4B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3. Ныряние в бассейне разрешать только под наблюдением тренера и при соблюдении правил безопасности. При обучении нырянию разреша</w:t>
      </w:r>
      <w:r w:rsidRPr="00464E4B">
        <w:rPr>
          <w:sz w:val="28"/>
          <w:szCs w:val="28"/>
        </w:rPr>
        <w:softHyphen/>
        <w:t>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воды.</w:t>
      </w:r>
    </w:p>
    <w:p w:rsidR="00980B5F" w:rsidRPr="00464E4B" w:rsidRDefault="00980B5F" w:rsidP="00464E4B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4. При наличии условий, мешающих проведению занятий или угро</w:t>
      </w:r>
      <w:r w:rsidRPr="00464E4B">
        <w:rPr>
          <w:sz w:val="28"/>
          <w:szCs w:val="28"/>
        </w:rPr>
        <w:softHyphen/>
        <w:t>жающих жизни и здоровью, тренер должен их устранить, а в случае не</w:t>
      </w:r>
      <w:r w:rsidRPr="00464E4B">
        <w:rPr>
          <w:sz w:val="28"/>
          <w:szCs w:val="28"/>
        </w:rPr>
        <w:softHyphen/>
        <w:t>возможности это сделать - отменить занятие.</w:t>
      </w:r>
    </w:p>
    <w:p w:rsidR="00980B5F" w:rsidRPr="00464E4B" w:rsidRDefault="00980B5F" w:rsidP="00464E4B">
      <w:pPr>
        <w:pStyle w:val="NormalWeb"/>
        <w:spacing w:line="360" w:lineRule="auto"/>
        <w:jc w:val="both"/>
        <w:rPr>
          <w:sz w:val="28"/>
          <w:szCs w:val="28"/>
        </w:rPr>
      </w:pPr>
      <w:r w:rsidRPr="00464E4B">
        <w:rPr>
          <w:sz w:val="28"/>
          <w:szCs w:val="28"/>
        </w:rPr>
        <w:t>5. Тренер должен внимательно наблюдать за всеми пловцами, находя</w:t>
      </w:r>
      <w:r w:rsidRPr="00464E4B">
        <w:rPr>
          <w:sz w:val="28"/>
          <w:szCs w:val="28"/>
        </w:rPr>
        <w:softHyphen/>
        <w:t>щимися в воде. При первых признаках переохлаждения вывести занимаю</w:t>
      </w:r>
      <w:r w:rsidRPr="00464E4B">
        <w:rPr>
          <w:sz w:val="28"/>
          <w:szCs w:val="28"/>
        </w:rPr>
        <w:softHyphen/>
        <w:t>щегося из воды. Нельзя разрешать учащимся толкать друг друга и погру</w:t>
      </w:r>
      <w:r w:rsidRPr="00464E4B">
        <w:rPr>
          <w:sz w:val="28"/>
          <w:szCs w:val="28"/>
        </w:rPr>
        <w:softHyphen/>
        <w:t>жать с головой в воду, громко кричать и поднимать ложную тревогу.</w:t>
      </w:r>
    </w:p>
    <w:p w:rsidR="00980B5F" w:rsidRPr="00464E4B" w:rsidRDefault="00980B5F" w:rsidP="005E3027">
      <w:pPr>
        <w:pStyle w:val="BodyTextIndent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4E4B">
        <w:rPr>
          <w:rFonts w:ascii="Times New Roman" w:hAnsi="Times New Roman"/>
          <w:b/>
          <w:bCs/>
          <w:sz w:val="28"/>
          <w:szCs w:val="28"/>
        </w:rPr>
        <w:t>Для  реализации программы в учреждении имеется:</w:t>
      </w:r>
    </w:p>
    <w:p w:rsidR="00980B5F" w:rsidRPr="00464E4B" w:rsidRDefault="00980B5F" w:rsidP="00703735">
      <w:pPr>
        <w:pStyle w:val="BodyTextIndent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E4B">
        <w:rPr>
          <w:rFonts w:ascii="Times New Roman" w:hAnsi="Times New Roman"/>
          <w:b/>
          <w:bCs/>
          <w:sz w:val="28"/>
          <w:szCs w:val="28"/>
        </w:rPr>
        <w:t xml:space="preserve">      -</w:t>
      </w:r>
      <w:r>
        <w:rPr>
          <w:rFonts w:ascii="Times New Roman" w:hAnsi="Times New Roman"/>
          <w:sz w:val="28"/>
          <w:szCs w:val="28"/>
        </w:rPr>
        <w:t>плавательная ванна –25 метров х 3 дорожки;</w:t>
      </w:r>
    </w:p>
    <w:p w:rsidR="00980B5F" w:rsidRPr="00464E4B" w:rsidRDefault="00980B5F" w:rsidP="00703735">
      <w:pPr>
        <w:pStyle w:val="BodyTextIndent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E4B">
        <w:rPr>
          <w:rFonts w:ascii="Times New Roman" w:hAnsi="Times New Roman"/>
          <w:sz w:val="28"/>
          <w:szCs w:val="28"/>
        </w:rPr>
        <w:t xml:space="preserve">      -зал общефизической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980B5F" w:rsidRPr="00464E4B" w:rsidRDefault="00980B5F" w:rsidP="00703735">
      <w:pPr>
        <w:pStyle w:val="BodyTextIndent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E4B">
        <w:rPr>
          <w:rFonts w:ascii="Times New Roman" w:hAnsi="Times New Roman"/>
          <w:sz w:val="28"/>
          <w:szCs w:val="28"/>
        </w:rPr>
        <w:t xml:space="preserve">      -тренажёрный зал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464E4B">
        <w:rPr>
          <w:rFonts w:ascii="Times New Roman" w:hAnsi="Times New Roman"/>
          <w:sz w:val="28"/>
          <w:szCs w:val="28"/>
        </w:rPr>
        <w:t xml:space="preserve">     Для реализации программы в учреждении имеется необходимый инвентарь и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464E4B">
        <w:rPr>
          <w:rFonts w:ascii="Times New Roman" w:hAnsi="Times New Roman"/>
          <w:sz w:val="28"/>
          <w:szCs w:val="28"/>
        </w:rPr>
        <w:t>:</w:t>
      </w:r>
    </w:p>
    <w:p w:rsidR="00980B5F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  <w:sectPr w:rsidR="00980B5F" w:rsidSect="003B068D">
          <w:footerReference w:type="default" r:id="rId9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80B5F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-доски</w:t>
      </w:r>
      <w:r w:rsidRPr="00464E4B">
        <w:rPr>
          <w:rFonts w:ascii="Times New Roman" w:hAnsi="Times New Roman"/>
          <w:sz w:val="28"/>
          <w:szCs w:val="28"/>
        </w:rPr>
        <w:t xml:space="preserve"> для плавания</w:t>
      </w:r>
      <w:r>
        <w:rPr>
          <w:rFonts w:ascii="Times New Roman" w:hAnsi="Times New Roman"/>
          <w:sz w:val="28"/>
          <w:szCs w:val="28"/>
        </w:rPr>
        <w:t>;</w:t>
      </w:r>
      <w:r w:rsidRPr="00464E4B">
        <w:rPr>
          <w:rFonts w:ascii="Times New Roman" w:hAnsi="Times New Roman"/>
          <w:sz w:val="28"/>
          <w:szCs w:val="28"/>
        </w:rPr>
        <w:t xml:space="preserve"> 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-лопатки для рук;</w:t>
      </w:r>
      <w:r w:rsidRPr="00464E4B">
        <w:rPr>
          <w:rFonts w:ascii="Times New Roman" w:hAnsi="Times New Roman"/>
          <w:sz w:val="28"/>
          <w:szCs w:val="28"/>
        </w:rPr>
        <w:t xml:space="preserve">          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464E4B">
        <w:rPr>
          <w:rFonts w:ascii="Times New Roman" w:hAnsi="Times New Roman"/>
          <w:sz w:val="28"/>
          <w:szCs w:val="28"/>
        </w:rPr>
        <w:t>-колобашки</w:t>
      </w:r>
      <w:r>
        <w:rPr>
          <w:rFonts w:ascii="Times New Roman" w:hAnsi="Times New Roman"/>
          <w:sz w:val="28"/>
          <w:szCs w:val="28"/>
        </w:rPr>
        <w:t>;</w:t>
      </w:r>
      <w:r w:rsidRPr="00464E4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980B5F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464E4B">
        <w:rPr>
          <w:rFonts w:ascii="Times New Roman" w:hAnsi="Times New Roman"/>
          <w:sz w:val="28"/>
          <w:szCs w:val="28"/>
        </w:rPr>
        <w:t>-мячи игровые</w:t>
      </w:r>
      <w:r>
        <w:rPr>
          <w:rFonts w:ascii="Times New Roman" w:hAnsi="Times New Roman"/>
          <w:sz w:val="28"/>
          <w:szCs w:val="28"/>
        </w:rPr>
        <w:t>;</w:t>
      </w:r>
      <w:r w:rsidRPr="00464E4B">
        <w:rPr>
          <w:rFonts w:ascii="Times New Roman" w:hAnsi="Times New Roman"/>
          <w:sz w:val="28"/>
          <w:szCs w:val="28"/>
        </w:rPr>
        <w:t xml:space="preserve"> </w:t>
      </w:r>
    </w:p>
    <w:p w:rsidR="00980B5F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-мячи набивные;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-шайбы;</w:t>
      </w:r>
      <w:r w:rsidRPr="00464E4B">
        <w:rPr>
          <w:rFonts w:ascii="Times New Roman" w:hAnsi="Times New Roman"/>
          <w:sz w:val="28"/>
          <w:szCs w:val="28"/>
        </w:rPr>
        <w:t xml:space="preserve">                    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464E4B">
        <w:rPr>
          <w:rFonts w:ascii="Times New Roman" w:hAnsi="Times New Roman"/>
          <w:sz w:val="28"/>
          <w:szCs w:val="28"/>
        </w:rPr>
        <w:t>-секундомеры</w:t>
      </w:r>
      <w:r>
        <w:rPr>
          <w:rFonts w:ascii="Times New Roman" w:hAnsi="Times New Roman"/>
          <w:sz w:val="28"/>
          <w:szCs w:val="28"/>
        </w:rPr>
        <w:t>;</w:t>
      </w:r>
      <w:r w:rsidRPr="00464E4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464E4B">
        <w:rPr>
          <w:rFonts w:ascii="Times New Roman" w:hAnsi="Times New Roman"/>
          <w:sz w:val="28"/>
          <w:szCs w:val="28"/>
        </w:rPr>
        <w:t>-усилитель</w:t>
      </w:r>
      <w:r>
        <w:rPr>
          <w:rFonts w:ascii="Times New Roman" w:hAnsi="Times New Roman"/>
          <w:sz w:val="28"/>
          <w:szCs w:val="28"/>
        </w:rPr>
        <w:t>;</w:t>
      </w:r>
      <w:r w:rsidRPr="00464E4B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464E4B">
        <w:rPr>
          <w:rFonts w:ascii="Times New Roman" w:hAnsi="Times New Roman"/>
          <w:sz w:val="28"/>
          <w:szCs w:val="28"/>
        </w:rPr>
        <w:t>-коврики гимнастические</w:t>
      </w:r>
      <w:r>
        <w:rPr>
          <w:rFonts w:ascii="Times New Roman" w:hAnsi="Times New Roman"/>
          <w:sz w:val="28"/>
          <w:szCs w:val="28"/>
        </w:rPr>
        <w:t>;</w:t>
      </w:r>
      <w:r w:rsidRPr="00464E4B">
        <w:rPr>
          <w:rFonts w:ascii="Times New Roman" w:hAnsi="Times New Roman"/>
          <w:sz w:val="28"/>
          <w:szCs w:val="28"/>
        </w:rPr>
        <w:t xml:space="preserve">     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464E4B">
        <w:rPr>
          <w:rFonts w:ascii="Times New Roman" w:hAnsi="Times New Roman"/>
          <w:sz w:val="28"/>
          <w:szCs w:val="28"/>
        </w:rPr>
        <w:t>-спасатель (палка)</w:t>
      </w:r>
      <w:r>
        <w:rPr>
          <w:rFonts w:ascii="Times New Roman" w:hAnsi="Times New Roman"/>
          <w:sz w:val="28"/>
          <w:szCs w:val="28"/>
        </w:rPr>
        <w:t xml:space="preserve">;                                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4E4B">
        <w:rPr>
          <w:rFonts w:ascii="Times New Roman" w:hAnsi="Times New Roman"/>
          <w:sz w:val="28"/>
          <w:szCs w:val="28"/>
        </w:rPr>
        <w:t>скакалки</w:t>
      </w:r>
      <w:r>
        <w:rPr>
          <w:rFonts w:ascii="Times New Roman" w:hAnsi="Times New Roman"/>
          <w:sz w:val="28"/>
          <w:szCs w:val="28"/>
        </w:rPr>
        <w:t>;</w:t>
      </w:r>
      <w:r w:rsidRPr="00464E4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4E4B">
        <w:rPr>
          <w:rFonts w:ascii="Times New Roman" w:hAnsi="Times New Roman"/>
          <w:sz w:val="28"/>
          <w:szCs w:val="28"/>
        </w:rPr>
        <w:t>обру</w:t>
      </w:r>
      <w:r>
        <w:rPr>
          <w:rFonts w:ascii="Times New Roman" w:hAnsi="Times New Roman"/>
          <w:sz w:val="28"/>
          <w:szCs w:val="28"/>
        </w:rPr>
        <w:t xml:space="preserve">ч гимнастический;        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4E4B">
        <w:rPr>
          <w:rFonts w:ascii="Times New Roman" w:hAnsi="Times New Roman"/>
          <w:sz w:val="28"/>
          <w:szCs w:val="28"/>
        </w:rPr>
        <w:t>тренажё</w:t>
      </w:r>
      <w:r>
        <w:rPr>
          <w:rFonts w:ascii="Times New Roman" w:hAnsi="Times New Roman"/>
          <w:sz w:val="28"/>
          <w:szCs w:val="28"/>
        </w:rPr>
        <w:t xml:space="preserve">р силовой;                </w:t>
      </w:r>
    </w:p>
    <w:p w:rsidR="00980B5F" w:rsidRPr="00464E4B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4E4B">
        <w:rPr>
          <w:rFonts w:ascii="Times New Roman" w:hAnsi="Times New Roman"/>
          <w:sz w:val="28"/>
          <w:szCs w:val="28"/>
        </w:rPr>
        <w:t>велотренажёр</w:t>
      </w:r>
      <w:r>
        <w:rPr>
          <w:rFonts w:ascii="Times New Roman" w:hAnsi="Times New Roman"/>
          <w:sz w:val="28"/>
          <w:szCs w:val="28"/>
        </w:rPr>
        <w:t xml:space="preserve">;                        </w:t>
      </w:r>
    </w:p>
    <w:p w:rsidR="00980B5F" w:rsidRDefault="00980B5F" w:rsidP="00703735">
      <w:pPr>
        <w:pStyle w:val="BodyTextIndent"/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4E4B">
        <w:rPr>
          <w:rFonts w:ascii="Times New Roman" w:hAnsi="Times New Roman"/>
          <w:sz w:val="28"/>
          <w:szCs w:val="28"/>
        </w:rPr>
        <w:t xml:space="preserve">гантели (от </w:t>
      </w:r>
      <w:r>
        <w:rPr>
          <w:rFonts w:ascii="Times New Roman" w:hAnsi="Times New Roman"/>
          <w:sz w:val="28"/>
          <w:szCs w:val="28"/>
        </w:rPr>
        <w:t xml:space="preserve">1кг до 15 кг).     </w:t>
      </w:r>
    </w:p>
    <w:p w:rsidR="00980B5F" w:rsidRDefault="00980B5F" w:rsidP="00703735">
      <w:pPr>
        <w:pStyle w:val="20"/>
        <w:shd w:val="clear" w:color="auto" w:fill="auto"/>
        <w:jc w:val="center"/>
        <w:rPr>
          <w:b/>
          <w:sz w:val="28"/>
          <w:szCs w:val="28"/>
        </w:rPr>
        <w:sectPr w:rsidR="00980B5F" w:rsidSect="005E3027">
          <w:type w:val="continuous"/>
          <w:pgSz w:w="11905" w:h="16837"/>
          <w:pgMar w:top="1134" w:right="850" w:bottom="1134" w:left="1701" w:header="0" w:footer="3" w:gutter="0"/>
          <w:cols w:num="2" w:space="720"/>
          <w:noEndnote/>
          <w:docGrid w:linePitch="360"/>
        </w:sectPr>
      </w:pPr>
    </w:p>
    <w:p w:rsidR="00980B5F" w:rsidRDefault="00980B5F" w:rsidP="00703735">
      <w:pPr>
        <w:pStyle w:val="20"/>
        <w:shd w:val="clear" w:color="auto" w:fill="auto"/>
        <w:jc w:val="center"/>
        <w:rPr>
          <w:sz w:val="28"/>
          <w:szCs w:val="28"/>
          <w:lang w:val="en-US"/>
        </w:rPr>
      </w:pPr>
      <w:r w:rsidRPr="00F25367">
        <w:rPr>
          <w:b/>
          <w:sz w:val="28"/>
          <w:szCs w:val="28"/>
        </w:rPr>
        <w:t>Дидактический материал</w:t>
      </w:r>
      <w:r w:rsidRPr="00990DD2">
        <w:rPr>
          <w:sz w:val="28"/>
          <w:szCs w:val="28"/>
        </w:rPr>
        <w:t>:</w:t>
      </w:r>
    </w:p>
    <w:p w:rsidR="00980B5F" w:rsidRPr="008A1FF6" w:rsidRDefault="00980B5F" w:rsidP="00F25367">
      <w:pPr>
        <w:pStyle w:val="20"/>
        <w:shd w:val="clear" w:color="auto" w:fill="auto"/>
        <w:rPr>
          <w:sz w:val="28"/>
          <w:szCs w:val="28"/>
          <w:lang w:val="en-US"/>
        </w:rPr>
      </w:pPr>
    </w:p>
    <w:p w:rsidR="00980B5F" w:rsidRDefault="00980B5F" w:rsidP="00FB3B79">
      <w:pPr>
        <w:pStyle w:val="BodyText"/>
        <w:numPr>
          <w:ilvl w:val="1"/>
          <w:numId w:val="47"/>
        </w:numPr>
        <w:shd w:val="clear" w:color="auto" w:fill="auto"/>
        <w:tabs>
          <w:tab w:val="left" w:pos="770"/>
        </w:tabs>
        <w:spacing w:before="0" w:after="0" w:line="276" w:lineRule="auto"/>
        <w:ind w:left="780" w:right="20"/>
        <w:jc w:val="left"/>
        <w:rPr>
          <w:sz w:val="28"/>
          <w:szCs w:val="28"/>
        </w:rPr>
      </w:pPr>
      <w:r w:rsidRPr="00990DD2">
        <w:rPr>
          <w:rStyle w:val="22"/>
          <w:sz w:val="28"/>
          <w:szCs w:val="28"/>
        </w:rPr>
        <w:t>Воронцов А.П.</w:t>
      </w:r>
      <w:r w:rsidRPr="00990DD2">
        <w:rPr>
          <w:sz w:val="28"/>
          <w:szCs w:val="28"/>
        </w:rPr>
        <w:t xml:space="preserve"> Плавание баттерфляем (дельфином). А.П. Воронцов.- М., ФиС, 1983.</w:t>
      </w:r>
    </w:p>
    <w:p w:rsidR="00980B5F" w:rsidRPr="00990DD2" w:rsidRDefault="00980B5F" w:rsidP="00FB3B79">
      <w:pPr>
        <w:pStyle w:val="BodyText"/>
        <w:numPr>
          <w:ilvl w:val="1"/>
          <w:numId w:val="47"/>
        </w:numPr>
        <w:shd w:val="clear" w:color="auto" w:fill="auto"/>
        <w:tabs>
          <w:tab w:val="left" w:pos="770"/>
        </w:tabs>
        <w:spacing w:before="0" w:after="0" w:line="276" w:lineRule="auto"/>
        <w:ind w:left="780" w:right="20"/>
        <w:jc w:val="left"/>
        <w:rPr>
          <w:sz w:val="28"/>
          <w:szCs w:val="28"/>
        </w:rPr>
      </w:pPr>
      <w:r w:rsidRPr="00990DD2">
        <w:rPr>
          <w:rStyle w:val="22"/>
          <w:sz w:val="28"/>
          <w:szCs w:val="28"/>
        </w:rPr>
        <w:t>Ганчар И.Л.</w:t>
      </w:r>
      <w:r w:rsidRPr="00990DD2">
        <w:rPr>
          <w:sz w:val="28"/>
          <w:szCs w:val="28"/>
        </w:rPr>
        <w:t xml:space="preserve"> Плавание - теория и методика преподавании. И.Л. Ганчар. - Минск, 1998 г</w:t>
      </w:r>
    </w:p>
    <w:p w:rsidR="00980B5F" w:rsidRPr="00990DD2" w:rsidRDefault="00980B5F" w:rsidP="00FB3B79">
      <w:pPr>
        <w:pStyle w:val="BodyText"/>
        <w:numPr>
          <w:ilvl w:val="1"/>
          <w:numId w:val="47"/>
        </w:numPr>
        <w:shd w:val="clear" w:color="auto" w:fill="auto"/>
        <w:tabs>
          <w:tab w:val="left" w:pos="770"/>
        </w:tabs>
        <w:spacing w:before="0" w:after="0" w:line="276" w:lineRule="auto"/>
        <w:ind w:left="780" w:right="20"/>
        <w:jc w:val="left"/>
        <w:rPr>
          <w:sz w:val="28"/>
          <w:szCs w:val="28"/>
        </w:rPr>
      </w:pPr>
      <w:r w:rsidRPr="00990DD2">
        <w:rPr>
          <w:rStyle w:val="22"/>
          <w:sz w:val="28"/>
          <w:szCs w:val="28"/>
        </w:rPr>
        <w:t>Гордон С.М.</w:t>
      </w:r>
      <w:r w:rsidRPr="00990DD2">
        <w:rPr>
          <w:sz w:val="28"/>
          <w:szCs w:val="28"/>
        </w:rPr>
        <w:t xml:space="preserve"> Техника спортивного плавания. С.М. Гордон.- М.: ФиС, 1986.</w:t>
      </w:r>
    </w:p>
    <w:p w:rsidR="00980B5F" w:rsidRPr="00990DD2" w:rsidRDefault="00980B5F" w:rsidP="00FB3B79">
      <w:pPr>
        <w:pStyle w:val="BodyText"/>
        <w:numPr>
          <w:ilvl w:val="1"/>
          <w:numId w:val="47"/>
        </w:numPr>
        <w:shd w:val="clear" w:color="auto" w:fill="auto"/>
        <w:tabs>
          <w:tab w:val="left" w:pos="751"/>
        </w:tabs>
        <w:spacing w:before="0" w:after="0" w:line="276" w:lineRule="auto"/>
        <w:ind w:left="780" w:right="20"/>
        <w:jc w:val="left"/>
        <w:rPr>
          <w:sz w:val="28"/>
          <w:szCs w:val="28"/>
        </w:rPr>
      </w:pPr>
      <w:r w:rsidRPr="00990DD2">
        <w:rPr>
          <w:rStyle w:val="14"/>
          <w:sz w:val="28"/>
          <w:szCs w:val="28"/>
        </w:rPr>
        <w:t>Кошано А. И.</w:t>
      </w:r>
      <w:r w:rsidRPr="00990DD2">
        <w:rPr>
          <w:sz w:val="28"/>
          <w:szCs w:val="28"/>
        </w:rPr>
        <w:t xml:space="preserve"> Начальное обучение плаванию. А. И. Кошанов. - М. : Чистые пруды, 2006. - 32 с</w:t>
      </w:r>
    </w:p>
    <w:p w:rsidR="00980B5F" w:rsidRDefault="00980B5F" w:rsidP="00FB3B79">
      <w:pPr>
        <w:pStyle w:val="BodyText"/>
        <w:numPr>
          <w:ilvl w:val="1"/>
          <w:numId w:val="47"/>
        </w:numPr>
        <w:shd w:val="clear" w:color="auto" w:fill="auto"/>
        <w:tabs>
          <w:tab w:val="left" w:pos="780"/>
        </w:tabs>
        <w:spacing w:before="0" w:after="0" w:line="276" w:lineRule="auto"/>
        <w:ind w:left="780"/>
        <w:jc w:val="left"/>
        <w:rPr>
          <w:sz w:val="28"/>
          <w:szCs w:val="28"/>
        </w:rPr>
      </w:pPr>
      <w:r w:rsidRPr="00990DD2">
        <w:rPr>
          <w:sz w:val="28"/>
          <w:szCs w:val="28"/>
        </w:rPr>
        <w:t>Плавание. Правила соревнований:.- М., ФиС, 1983.- 32 с.</w:t>
      </w:r>
    </w:p>
    <w:p w:rsidR="00980B5F" w:rsidRPr="008A1FF6" w:rsidRDefault="00980B5F" w:rsidP="008A1FF6">
      <w:pPr>
        <w:pStyle w:val="BodyText"/>
        <w:numPr>
          <w:ilvl w:val="1"/>
          <w:numId w:val="47"/>
        </w:numPr>
        <w:shd w:val="clear" w:color="auto" w:fill="auto"/>
        <w:tabs>
          <w:tab w:val="left" w:pos="780"/>
        </w:tabs>
        <w:spacing w:before="0" w:after="0" w:line="276" w:lineRule="auto"/>
        <w:ind w:left="780"/>
        <w:jc w:val="left"/>
        <w:rPr>
          <w:sz w:val="28"/>
          <w:szCs w:val="28"/>
        </w:rPr>
      </w:pPr>
      <w:r>
        <w:rPr>
          <w:sz w:val="28"/>
          <w:szCs w:val="28"/>
        </w:rPr>
        <w:t>Семенов Ю.А. Обучение прикладному плаванию: метод. пособие для ПТУ. - Высш.шк.,1990.-192с.:ил.</w:t>
      </w:r>
    </w:p>
    <w:p w:rsidR="00980B5F" w:rsidRDefault="00980B5F" w:rsidP="005E3027">
      <w:pPr>
        <w:pStyle w:val="13"/>
        <w:keepNext/>
        <w:keepLines/>
        <w:shd w:val="clear" w:color="auto" w:fill="auto"/>
        <w:spacing w:after="286" w:line="390" w:lineRule="exact"/>
        <w:rPr>
          <w:sz w:val="28"/>
          <w:szCs w:val="28"/>
        </w:rPr>
      </w:pPr>
    </w:p>
    <w:p w:rsidR="00980B5F" w:rsidRDefault="00980B5F" w:rsidP="005E3027">
      <w:pPr>
        <w:pStyle w:val="13"/>
        <w:keepNext/>
        <w:keepLines/>
        <w:shd w:val="clear" w:color="auto" w:fill="auto"/>
        <w:spacing w:after="286" w:line="390" w:lineRule="exact"/>
        <w:jc w:val="center"/>
        <w:rPr>
          <w:sz w:val="28"/>
          <w:szCs w:val="28"/>
        </w:rPr>
      </w:pPr>
      <w:r w:rsidRPr="00F10CB4">
        <w:rPr>
          <w:sz w:val="28"/>
          <w:szCs w:val="28"/>
        </w:rPr>
        <w:t>Литература</w:t>
      </w:r>
    </w:p>
    <w:p w:rsidR="00980B5F" w:rsidRPr="00B03A23" w:rsidRDefault="00980B5F" w:rsidP="00B03A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03A23">
        <w:rPr>
          <w:rFonts w:ascii="Times New Roman" w:hAnsi="Times New Roman"/>
          <w:sz w:val="28"/>
          <w:szCs w:val="28"/>
        </w:rPr>
        <w:t>1. Бондарев И.П., Белоусова Т.Я., Мирошниченко П.Н. Руководство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A23">
        <w:rPr>
          <w:rFonts w:ascii="Times New Roman" w:hAnsi="Times New Roman"/>
          <w:sz w:val="28"/>
          <w:szCs w:val="28"/>
        </w:rPr>
        <w:t>спортивно-функциональной классификации пловцов с поражением опорно-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A23">
        <w:rPr>
          <w:rFonts w:ascii="Times New Roman" w:hAnsi="Times New Roman"/>
          <w:sz w:val="28"/>
          <w:szCs w:val="28"/>
        </w:rPr>
        <w:t>двигательного аппарата, 2011.</w:t>
      </w:r>
    </w:p>
    <w:p w:rsidR="00980B5F" w:rsidRDefault="00980B5F" w:rsidP="00B03A23">
      <w:pPr>
        <w:pStyle w:val="13"/>
        <w:keepNext/>
        <w:keepLines/>
        <w:shd w:val="clear" w:color="auto" w:fill="auto"/>
        <w:spacing w:after="286" w:line="390" w:lineRule="exact"/>
        <w:rPr>
          <w:b w:val="0"/>
          <w:sz w:val="28"/>
          <w:szCs w:val="28"/>
        </w:rPr>
      </w:pPr>
      <w:r w:rsidRPr="00B03A23">
        <w:rPr>
          <w:b w:val="0"/>
          <w:sz w:val="28"/>
          <w:szCs w:val="28"/>
        </w:rPr>
        <w:t>2. Евсеев С.П. Теория и организация адаптивной физической культуры. т.1. М., 2002.</w:t>
      </w:r>
    </w:p>
    <w:p w:rsidR="00980B5F" w:rsidRPr="00B03A23" w:rsidRDefault="00980B5F" w:rsidP="00B03A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3A23">
        <w:rPr>
          <w:rFonts w:ascii="Times New Roman" w:hAnsi="Times New Roman"/>
          <w:sz w:val="28"/>
          <w:szCs w:val="28"/>
        </w:rPr>
        <w:t>. Сладкова Н.А. Типовая программа спортивной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A23">
        <w:rPr>
          <w:rFonts w:ascii="Times New Roman" w:hAnsi="Times New Roman"/>
          <w:sz w:val="28"/>
          <w:szCs w:val="28"/>
        </w:rPr>
        <w:t>спортсменов-инвалидов и лиц с ограниченными возможностями здоровья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A23">
        <w:rPr>
          <w:rFonts w:ascii="Times New Roman" w:hAnsi="Times New Roman"/>
          <w:sz w:val="28"/>
          <w:szCs w:val="28"/>
        </w:rPr>
        <w:t>плаванию, 2010</w:t>
      </w:r>
      <w:r>
        <w:rPr>
          <w:rFonts w:ascii="Times New Roman" w:hAnsi="Times New Roman"/>
          <w:sz w:val="28"/>
          <w:szCs w:val="28"/>
        </w:rPr>
        <w:t>.</w:t>
      </w:r>
    </w:p>
    <w:p w:rsidR="00980B5F" w:rsidRPr="00B449F0" w:rsidRDefault="00980B5F" w:rsidP="00B449F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449F0">
        <w:rPr>
          <w:rFonts w:ascii="Times New Roman" w:hAnsi="Times New Roman"/>
          <w:sz w:val="28"/>
          <w:szCs w:val="28"/>
        </w:rPr>
        <w:t xml:space="preserve">. Примерная программа спортивной </w:t>
      </w:r>
      <w:r>
        <w:rPr>
          <w:rFonts w:ascii="Times New Roman" w:hAnsi="Times New Roman"/>
          <w:sz w:val="28"/>
          <w:szCs w:val="28"/>
        </w:rPr>
        <w:t xml:space="preserve">подготовки для детско-юношеских </w:t>
      </w:r>
      <w:r w:rsidRPr="00B449F0">
        <w:rPr>
          <w:rFonts w:ascii="Times New Roman" w:hAnsi="Times New Roman"/>
          <w:sz w:val="28"/>
          <w:szCs w:val="28"/>
        </w:rPr>
        <w:t>спортивных школ, специализ</w:t>
      </w:r>
      <w:r>
        <w:rPr>
          <w:rFonts w:ascii="Times New Roman" w:hAnsi="Times New Roman"/>
          <w:sz w:val="28"/>
          <w:szCs w:val="28"/>
        </w:rPr>
        <w:t xml:space="preserve">ированных детско-юношеских школ </w:t>
      </w:r>
      <w:r w:rsidRPr="00B449F0">
        <w:rPr>
          <w:rFonts w:ascii="Times New Roman" w:hAnsi="Times New Roman"/>
          <w:sz w:val="28"/>
          <w:szCs w:val="28"/>
        </w:rPr>
        <w:t xml:space="preserve">олимпийского резерва «Плавание», Москва 2004 год. </w:t>
      </w:r>
    </w:p>
    <w:p w:rsidR="00980B5F" w:rsidRPr="00F10CB4" w:rsidRDefault="00980B5F" w:rsidP="00B449F0">
      <w:pPr>
        <w:pStyle w:val="BodyText"/>
        <w:shd w:val="clear" w:color="auto" w:fill="auto"/>
        <w:tabs>
          <w:tab w:val="left" w:pos="346"/>
        </w:tabs>
        <w:spacing w:before="0" w:after="0" w:line="36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0CB4">
        <w:rPr>
          <w:sz w:val="28"/>
          <w:szCs w:val="28"/>
        </w:rPr>
        <w:t>Булгакова Н.Ж. Игры и развлечения на воде (методические рекомендации).</w:t>
      </w:r>
      <w:r>
        <w:rPr>
          <w:sz w:val="28"/>
          <w:szCs w:val="28"/>
        </w:rPr>
        <w:t xml:space="preserve"> </w:t>
      </w:r>
      <w:r w:rsidRPr="00F10C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0CB4">
        <w:rPr>
          <w:sz w:val="28"/>
          <w:szCs w:val="28"/>
        </w:rPr>
        <w:t>М.: 1980.</w:t>
      </w:r>
    </w:p>
    <w:p w:rsidR="00980B5F" w:rsidRPr="00F10CB4" w:rsidRDefault="00980B5F" w:rsidP="00B449F0">
      <w:pPr>
        <w:pStyle w:val="BodyText"/>
        <w:shd w:val="clear" w:color="auto" w:fill="auto"/>
        <w:tabs>
          <w:tab w:val="left" w:pos="370"/>
        </w:tabs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10CB4">
        <w:rPr>
          <w:sz w:val="28"/>
          <w:szCs w:val="28"/>
        </w:rPr>
        <w:t>Булгакова Н.Ж. Обучение плаванию в школе.-М.:Просвещение,1974.</w:t>
      </w:r>
    </w:p>
    <w:p w:rsidR="00980B5F" w:rsidRPr="00F10CB4" w:rsidRDefault="00980B5F" w:rsidP="00B449F0">
      <w:pPr>
        <w:pStyle w:val="BodyText"/>
        <w:shd w:val="clear" w:color="auto" w:fill="auto"/>
        <w:tabs>
          <w:tab w:val="left" w:pos="370"/>
        </w:tabs>
        <w:spacing w:before="0" w:after="0" w:line="36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10CB4">
        <w:rPr>
          <w:sz w:val="28"/>
          <w:szCs w:val="28"/>
        </w:rPr>
        <w:t>Булгакова Н.Ж. Плавание: Пособие для инструкторов- общественников.- М.: Физкультура и спорт, 1984.</w:t>
      </w:r>
    </w:p>
    <w:p w:rsidR="00980B5F" w:rsidRPr="00F10CB4" w:rsidRDefault="00980B5F" w:rsidP="00B449F0">
      <w:pPr>
        <w:pStyle w:val="BodyText"/>
        <w:shd w:val="clear" w:color="auto" w:fill="auto"/>
        <w:tabs>
          <w:tab w:val="left" w:pos="375"/>
        </w:tabs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10CB4">
        <w:rPr>
          <w:sz w:val="28"/>
          <w:szCs w:val="28"/>
        </w:rPr>
        <w:t>Викулов А.Д. Плавание. - М.: Владос-пресс,2003.</w:t>
      </w:r>
    </w:p>
    <w:p w:rsidR="00980B5F" w:rsidRPr="00F10CB4" w:rsidRDefault="00980B5F" w:rsidP="00B449F0">
      <w:pPr>
        <w:pStyle w:val="BodyText"/>
        <w:shd w:val="clear" w:color="auto" w:fill="auto"/>
        <w:tabs>
          <w:tab w:val="left" w:pos="375"/>
        </w:tabs>
        <w:spacing w:before="0" w:after="0" w:line="36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10CB4">
        <w:rPr>
          <w:sz w:val="28"/>
          <w:szCs w:val="28"/>
        </w:rPr>
        <w:t>Зайцев Г.К. Школьная валеология: Педагогические основы обеспечения здоровья учащихся и учителей/-2-е изд. перераб. и доп.,СПб.: Акцидент, 1998.</w:t>
      </w:r>
    </w:p>
    <w:p w:rsidR="00980B5F" w:rsidRPr="00F10CB4" w:rsidRDefault="00980B5F" w:rsidP="00B449F0">
      <w:pPr>
        <w:pStyle w:val="BodyText"/>
        <w:shd w:val="clear" w:color="auto" w:fill="auto"/>
        <w:tabs>
          <w:tab w:val="left" w:pos="370"/>
        </w:tabs>
        <w:spacing w:before="0" w:after="0" w:line="36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10CB4">
        <w:rPr>
          <w:sz w:val="28"/>
          <w:szCs w:val="28"/>
        </w:rPr>
        <w:t>Зенов Б.Д.,Кошкин И.М., ВайцеховскийС.М. Специальная физическая подготовка пловца на суше и в воде.- М.:Физкультура и спорт, 1983.</w:t>
      </w:r>
    </w:p>
    <w:p w:rsidR="00980B5F" w:rsidRPr="00F10CB4" w:rsidRDefault="00980B5F" w:rsidP="00B449F0">
      <w:pPr>
        <w:pStyle w:val="BodyText"/>
        <w:shd w:val="clear" w:color="auto" w:fill="auto"/>
        <w:tabs>
          <w:tab w:val="left" w:pos="370"/>
        </w:tabs>
        <w:spacing w:before="0" w:after="0"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10CB4">
        <w:rPr>
          <w:sz w:val="28"/>
          <w:szCs w:val="28"/>
        </w:rPr>
        <w:t>Макаренко Л.П. Плавайте на здоровье.- М.: Физкультура и спорт, 1988.</w:t>
      </w:r>
    </w:p>
    <w:p w:rsidR="00980B5F" w:rsidRPr="00F10CB4" w:rsidRDefault="00980B5F" w:rsidP="00B449F0">
      <w:pPr>
        <w:pStyle w:val="BodyText"/>
        <w:shd w:val="clear" w:color="auto" w:fill="auto"/>
        <w:tabs>
          <w:tab w:val="left" w:pos="366"/>
        </w:tabs>
        <w:spacing w:before="0" w:after="0" w:line="36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10CB4">
        <w:rPr>
          <w:sz w:val="28"/>
          <w:szCs w:val="28"/>
        </w:rPr>
        <w:t>Научное обеспечение плавцов:Педагогические и медико- биологические исследования./Под ред. Т.М.Абсалямова, Т.С. Тимаковой.-М. :ФиС, 1983.</w:t>
      </w:r>
    </w:p>
    <w:p w:rsidR="00980B5F" w:rsidRPr="00F10CB4" w:rsidRDefault="00980B5F" w:rsidP="00B449F0">
      <w:pPr>
        <w:pStyle w:val="BodyText"/>
        <w:shd w:val="clear" w:color="auto" w:fill="auto"/>
        <w:tabs>
          <w:tab w:val="left" w:pos="375"/>
        </w:tabs>
        <w:spacing w:before="0" w:after="0" w:line="360" w:lineRule="auto"/>
        <w:ind w:right="4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10CB4">
        <w:rPr>
          <w:sz w:val="28"/>
          <w:szCs w:val="28"/>
        </w:rPr>
        <w:t>Семенов Ю.А.Обучение прикладному плаванию: Метод. Пособие для ПТУ.</w:t>
      </w:r>
      <w:r>
        <w:rPr>
          <w:sz w:val="28"/>
          <w:szCs w:val="28"/>
        </w:rPr>
        <w:t xml:space="preserve"> </w:t>
      </w:r>
      <w:r w:rsidRPr="00F10CB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10CB4">
        <w:rPr>
          <w:sz w:val="28"/>
          <w:szCs w:val="28"/>
        </w:rPr>
        <w:t>Высш.шк.,1990.</w:t>
      </w:r>
    </w:p>
    <w:p w:rsidR="00980B5F" w:rsidRDefault="00980B5F" w:rsidP="00B449F0">
      <w:pPr>
        <w:pStyle w:val="211"/>
        <w:shd w:val="clear" w:color="auto" w:fill="auto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14</w:t>
      </w:r>
      <w:r w:rsidRPr="00F25367">
        <w:rPr>
          <w:i w:val="0"/>
          <w:sz w:val="28"/>
          <w:szCs w:val="28"/>
        </w:rPr>
        <w:t>. Погребной</w:t>
      </w:r>
      <w:r w:rsidRPr="00F25367">
        <w:rPr>
          <w:i w:val="0"/>
          <w:sz w:val="28"/>
          <w:szCs w:val="28"/>
        </w:rPr>
        <w:tab/>
        <w:t>А.И. Оригинальная методика обучения плаванию.- Физическая культура:Воспитание, образование, тренировка.-1997.-№2- с.57-59</w:t>
      </w:r>
      <w:r>
        <w:rPr>
          <w:i w:val="0"/>
          <w:sz w:val="28"/>
          <w:szCs w:val="28"/>
        </w:rPr>
        <w:t>.</w:t>
      </w:r>
    </w:p>
    <w:p w:rsidR="00980B5F" w:rsidRDefault="00980B5F" w:rsidP="00B449F0">
      <w:pPr>
        <w:pStyle w:val="211"/>
        <w:shd w:val="clear" w:color="auto" w:fill="auto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15. </w:t>
      </w:r>
      <w:r w:rsidRPr="002308C0">
        <w:rPr>
          <w:i w:val="0"/>
          <w:sz w:val="28"/>
          <w:szCs w:val="28"/>
        </w:rPr>
        <w:t>Ю. Н. Чусов. Закаливание школьников. - Просвещение, 1985</w:t>
      </w:r>
    </w:p>
    <w:p w:rsidR="00980B5F" w:rsidRDefault="00980B5F" w:rsidP="00B449F0">
      <w:pPr>
        <w:pStyle w:val="211"/>
        <w:shd w:val="clear" w:color="auto" w:fill="auto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16</w:t>
      </w:r>
      <w:r w:rsidRPr="00B03A23">
        <w:rPr>
          <w:i w:val="0"/>
          <w:sz w:val="28"/>
          <w:szCs w:val="28"/>
        </w:rPr>
        <w:t>. http://paralymp.ru/ - Паралимпийский комитет России</w:t>
      </w:r>
    </w:p>
    <w:p w:rsidR="00980B5F" w:rsidRPr="00B03A23" w:rsidRDefault="00980B5F" w:rsidP="00B449F0">
      <w:pPr>
        <w:pStyle w:val="211"/>
        <w:shd w:val="clear" w:color="auto" w:fill="auto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17. </w:t>
      </w:r>
      <w:r w:rsidRPr="009F0546">
        <w:rPr>
          <w:i w:val="0"/>
          <w:sz w:val="28"/>
          <w:szCs w:val="28"/>
        </w:rPr>
        <w:t>http://www.russwimming.ru/ - Всероссийская федерация плавания</w:t>
      </w:r>
    </w:p>
    <w:p w:rsidR="00980B5F" w:rsidRPr="00F10CB4" w:rsidRDefault="00980B5F" w:rsidP="00B449F0">
      <w:pPr>
        <w:pStyle w:val="BodyText"/>
        <w:shd w:val="clear" w:color="auto" w:fill="auto"/>
        <w:tabs>
          <w:tab w:val="left" w:pos="780"/>
        </w:tabs>
        <w:spacing w:before="0" w:after="0"/>
        <w:ind w:left="780" w:firstLine="0"/>
        <w:jc w:val="left"/>
        <w:rPr>
          <w:sz w:val="28"/>
          <w:szCs w:val="28"/>
        </w:rPr>
      </w:pPr>
    </w:p>
    <w:p w:rsidR="00980B5F" w:rsidRDefault="00980B5F" w:rsidP="00CB0D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0B5F" w:rsidRDefault="00980B5F" w:rsidP="00CB0D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80B5F" w:rsidRDefault="00980B5F" w:rsidP="00CB0DE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980B5F" w:rsidSect="005E3027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5F" w:rsidRDefault="00980B5F" w:rsidP="00676C26">
      <w:pPr>
        <w:spacing w:line="240" w:lineRule="auto"/>
      </w:pPr>
      <w:r>
        <w:separator/>
      </w:r>
    </w:p>
  </w:endnote>
  <w:endnote w:type="continuationSeparator" w:id="1">
    <w:p w:rsidR="00980B5F" w:rsidRDefault="00980B5F" w:rsidP="0067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5F" w:rsidRDefault="00980B5F" w:rsidP="00676C26">
    <w:pPr>
      <w:pStyle w:val="Footer"/>
    </w:pPr>
  </w:p>
  <w:p w:rsidR="00980B5F" w:rsidRDefault="00980B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5F" w:rsidRDefault="00980B5F" w:rsidP="00676C26">
      <w:pPr>
        <w:spacing w:line="240" w:lineRule="auto"/>
      </w:pPr>
      <w:r>
        <w:separator/>
      </w:r>
    </w:p>
  </w:footnote>
  <w:footnote w:type="continuationSeparator" w:id="1">
    <w:p w:rsidR="00980B5F" w:rsidRDefault="00980B5F" w:rsidP="00676C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981DA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2CD6"/>
    <w:multiLevelType w:val="hybridMultilevel"/>
    <w:tmpl w:val="FADA498A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2D"/>
    <w:multiLevelType w:val="hybridMultilevel"/>
    <w:tmpl w:val="000054DC"/>
    <w:lvl w:ilvl="0" w:tplc="0000368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D66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1E"/>
    <w:multiLevelType w:val="hybridMultilevel"/>
    <w:tmpl w:val="00002833"/>
    <w:lvl w:ilvl="0" w:tplc="00007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D52580"/>
    <w:multiLevelType w:val="hybridMultilevel"/>
    <w:tmpl w:val="CC08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5F5C04"/>
    <w:multiLevelType w:val="hybridMultilevel"/>
    <w:tmpl w:val="BCA8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A139E0"/>
    <w:multiLevelType w:val="singleLevel"/>
    <w:tmpl w:val="527604B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>
    <w:nsid w:val="0D4B39DD"/>
    <w:multiLevelType w:val="hybridMultilevel"/>
    <w:tmpl w:val="4C14F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6A4D58"/>
    <w:multiLevelType w:val="hybridMultilevel"/>
    <w:tmpl w:val="D67E220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>
    <w:nsid w:val="0F9163BA"/>
    <w:multiLevelType w:val="hybridMultilevel"/>
    <w:tmpl w:val="F67A4A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16503D2C"/>
    <w:multiLevelType w:val="hybridMultilevel"/>
    <w:tmpl w:val="1CF08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C55C88"/>
    <w:multiLevelType w:val="hybridMultilevel"/>
    <w:tmpl w:val="1442ADB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96C5F83"/>
    <w:multiLevelType w:val="hybridMultilevel"/>
    <w:tmpl w:val="FD74D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3E04F7"/>
    <w:multiLevelType w:val="hybridMultilevel"/>
    <w:tmpl w:val="448AB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C74BE0"/>
    <w:multiLevelType w:val="hybridMultilevel"/>
    <w:tmpl w:val="4F06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855B93"/>
    <w:multiLevelType w:val="hybridMultilevel"/>
    <w:tmpl w:val="A8C4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A0BB9"/>
    <w:multiLevelType w:val="hybridMultilevel"/>
    <w:tmpl w:val="314ED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7AF6F05"/>
    <w:multiLevelType w:val="hybridMultilevel"/>
    <w:tmpl w:val="A4A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140863"/>
    <w:multiLevelType w:val="singleLevel"/>
    <w:tmpl w:val="0122F514"/>
    <w:lvl w:ilvl="0">
      <w:start w:val="2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4">
    <w:nsid w:val="3CA545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3F8809AE"/>
    <w:multiLevelType w:val="hybridMultilevel"/>
    <w:tmpl w:val="318EA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C365DC"/>
    <w:multiLevelType w:val="singleLevel"/>
    <w:tmpl w:val="52760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47E975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8342FD5"/>
    <w:multiLevelType w:val="hybridMultilevel"/>
    <w:tmpl w:val="9C2234B4"/>
    <w:lvl w:ilvl="0" w:tplc="000026E9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360F97"/>
    <w:multiLevelType w:val="singleLevel"/>
    <w:tmpl w:val="527604B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4953381B"/>
    <w:multiLevelType w:val="hybridMultilevel"/>
    <w:tmpl w:val="46744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844EC9"/>
    <w:multiLevelType w:val="hybridMultilevel"/>
    <w:tmpl w:val="6316AC9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2">
    <w:nsid w:val="4D5A3BF7"/>
    <w:multiLevelType w:val="hybridMultilevel"/>
    <w:tmpl w:val="4A18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4F71F6"/>
    <w:multiLevelType w:val="hybridMultilevel"/>
    <w:tmpl w:val="FADA498A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5BF05683"/>
    <w:multiLevelType w:val="hybridMultilevel"/>
    <w:tmpl w:val="393C15C8"/>
    <w:lvl w:ilvl="0" w:tplc="00006DF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3E6F15"/>
    <w:multiLevelType w:val="singleLevel"/>
    <w:tmpl w:val="527604B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>
    <w:nsid w:val="5CC23E49"/>
    <w:multiLevelType w:val="hybridMultilevel"/>
    <w:tmpl w:val="49969606"/>
    <w:lvl w:ilvl="0" w:tplc="00006DF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029CD"/>
    <w:multiLevelType w:val="singleLevel"/>
    <w:tmpl w:val="527604B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8">
    <w:nsid w:val="5D832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2D4185A"/>
    <w:multiLevelType w:val="singleLevel"/>
    <w:tmpl w:val="EDDCB6E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0">
    <w:nsid w:val="63410315"/>
    <w:multiLevelType w:val="singleLevel"/>
    <w:tmpl w:val="B77CB1D4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1">
    <w:nsid w:val="66191FF9"/>
    <w:multiLevelType w:val="hybridMultilevel"/>
    <w:tmpl w:val="6A6AE23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0A2E11"/>
    <w:multiLevelType w:val="hybridMultilevel"/>
    <w:tmpl w:val="D9CC1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E47312"/>
    <w:multiLevelType w:val="singleLevel"/>
    <w:tmpl w:val="52760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4">
    <w:nsid w:val="71727D59"/>
    <w:multiLevelType w:val="singleLevel"/>
    <w:tmpl w:val="527604B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5">
    <w:nsid w:val="71E4106C"/>
    <w:multiLevelType w:val="hybridMultilevel"/>
    <w:tmpl w:val="41EEC132"/>
    <w:lvl w:ilvl="0" w:tplc="00006DF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33FE2"/>
    <w:multiLevelType w:val="singleLevel"/>
    <w:tmpl w:val="527604BA"/>
    <w:lvl w:ilvl="0">
      <w:start w:val="5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7">
    <w:nsid w:val="793B0CFA"/>
    <w:multiLevelType w:val="hybridMultilevel"/>
    <w:tmpl w:val="2C1A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376EE1"/>
    <w:multiLevelType w:val="hybridMultilevel"/>
    <w:tmpl w:val="00BE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5"/>
  </w:num>
  <w:num w:numId="5">
    <w:abstractNumId w:val="34"/>
  </w:num>
  <w:num w:numId="6">
    <w:abstractNumId w:val="7"/>
  </w:num>
  <w:num w:numId="7">
    <w:abstractNumId w:val="47"/>
  </w:num>
  <w:num w:numId="8">
    <w:abstractNumId w:val="36"/>
  </w:num>
  <w:num w:numId="9">
    <w:abstractNumId w:val="24"/>
  </w:num>
  <w:num w:numId="10">
    <w:abstractNumId w:val="38"/>
  </w:num>
  <w:num w:numId="11">
    <w:abstractNumId w:val="27"/>
  </w:num>
  <w:num w:numId="12">
    <w:abstractNumId w:val="41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5">
    <w:abstractNumId w:val="39"/>
  </w:num>
  <w:num w:numId="16">
    <w:abstractNumId w:val="21"/>
  </w:num>
  <w:num w:numId="17">
    <w:abstractNumId w:val="12"/>
  </w:num>
  <w:num w:numId="18">
    <w:abstractNumId w:val="46"/>
  </w:num>
  <w:num w:numId="1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0">
    <w:abstractNumId w:val="29"/>
  </w:num>
  <w:num w:numId="21">
    <w:abstractNumId w:val="37"/>
  </w:num>
  <w:num w:numId="22">
    <w:abstractNumId w:val="26"/>
  </w:num>
  <w:num w:numId="23">
    <w:abstractNumId w:val="23"/>
  </w:num>
  <w:num w:numId="24">
    <w:abstractNumId w:val="40"/>
  </w:num>
  <w:num w:numId="25">
    <w:abstractNumId w:val="43"/>
  </w:num>
  <w:num w:numId="26">
    <w:abstractNumId w:val="43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4"/>
  </w:num>
  <w:num w:numId="28">
    <w:abstractNumId w:val="11"/>
  </w:num>
  <w:num w:numId="29">
    <w:abstractNumId w:val="35"/>
  </w:num>
  <w:num w:numId="30">
    <w:abstractNumId w:val="25"/>
  </w:num>
  <w:num w:numId="31">
    <w:abstractNumId w:val="18"/>
  </w:num>
  <w:num w:numId="32">
    <w:abstractNumId w:val="42"/>
  </w:num>
  <w:num w:numId="33">
    <w:abstractNumId w:val="30"/>
  </w:num>
  <w:num w:numId="34">
    <w:abstractNumId w:val="13"/>
  </w:num>
  <w:num w:numId="35">
    <w:abstractNumId w:val="17"/>
  </w:num>
  <w:num w:numId="36">
    <w:abstractNumId w:val="32"/>
  </w:num>
  <w:num w:numId="37">
    <w:abstractNumId w:val="19"/>
  </w:num>
  <w:num w:numId="38">
    <w:abstractNumId w:val="16"/>
  </w:num>
  <w:num w:numId="39">
    <w:abstractNumId w:val="10"/>
  </w:num>
  <w:num w:numId="40">
    <w:abstractNumId w:val="22"/>
  </w:num>
  <w:num w:numId="41">
    <w:abstractNumId w:val="15"/>
  </w:num>
  <w:num w:numId="42">
    <w:abstractNumId w:val="48"/>
  </w:num>
  <w:num w:numId="43">
    <w:abstractNumId w:val="9"/>
  </w:num>
  <w:num w:numId="44">
    <w:abstractNumId w:val="1"/>
  </w:num>
  <w:num w:numId="45">
    <w:abstractNumId w:val="4"/>
  </w:num>
  <w:num w:numId="46">
    <w:abstractNumId w:val="6"/>
  </w:num>
  <w:num w:numId="47">
    <w:abstractNumId w:val="2"/>
  </w:num>
  <w:num w:numId="48">
    <w:abstractNumId w:val="31"/>
  </w:num>
  <w:num w:numId="49">
    <w:abstractNumId w:val="33"/>
  </w:num>
  <w:num w:numId="50">
    <w:abstractNumId w:val="28"/>
  </w:num>
  <w:num w:numId="51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66E"/>
    <w:rsid w:val="00004EFE"/>
    <w:rsid w:val="000372EE"/>
    <w:rsid w:val="00042257"/>
    <w:rsid w:val="000446F4"/>
    <w:rsid w:val="00071C8F"/>
    <w:rsid w:val="00076CF4"/>
    <w:rsid w:val="00086B17"/>
    <w:rsid w:val="000B0820"/>
    <w:rsid w:val="000D5F0A"/>
    <w:rsid w:val="000E7C0E"/>
    <w:rsid w:val="0010546D"/>
    <w:rsid w:val="00134A04"/>
    <w:rsid w:val="00151DBA"/>
    <w:rsid w:val="0016244A"/>
    <w:rsid w:val="00175977"/>
    <w:rsid w:val="00182124"/>
    <w:rsid w:val="001B6D7A"/>
    <w:rsid w:val="001C2B6E"/>
    <w:rsid w:val="001E0F78"/>
    <w:rsid w:val="001E389C"/>
    <w:rsid w:val="001E62E9"/>
    <w:rsid w:val="00200782"/>
    <w:rsid w:val="00200ED0"/>
    <w:rsid w:val="00206A3D"/>
    <w:rsid w:val="00221D3C"/>
    <w:rsid w:val="00224198"/>
    <w:rsid w:val="002305EE"/>
    <w:rsid w:val="002308C0"/>
    <w:rsid w:val="00263C25"/>
    <w:rsid w:val="00264493"/>
    <w:rsid w:val="00266018"/>
    <w:rsid w:val="002702C9"/>
    <w:rsid w:val="0027156B"/>
    <w:rsid w:val="00273FBF"/>
    <w:rsid w:val="00283282"/>
    <w:rsid w:val="002A0E05"/>
    <w:rsid w:val="002B0703"/>
    <w:rsid w:val="002B6B9B"/>
    <w:rsid w:val="002C7FF0"/>
    <w:rsid w:val="002D7608"/>
    <w:rsid w:val="002E4380"/>
    <w:rsid w:val="002E49E4"/>
    <w:rsid w:val="0030385D"/>
    <w:rsid w:val="00325482"/>
    <w:rsid w:val="00351D64"/>
    <w:rsid w:val="00356B73"/>
    <w:rsid w:val="0036219D"/>
    <w:rsid w:val="00375923"/>
    <w:rsid w:val="003A2777"/>
    <w:rsid w:val="003A5452"/>
    <w:rsid w:val="003B068D"/>
    <w:rsid w:val="003B124F"/>
    <w:rsid w:val="003C53AB"/>
    <w:rsid w:val="003E1846"/>
    <w:rsid w:val="003F20F2"/>
    <w:rsid w:val="003F49C9"/>
    <w:rsid w:val="00420DD8"/>
    <w:rsid w:val="00434CDD"/>
    <w:rsid w:val="00451CA2"/>
    <w:rsid w:val="00464E4B"/>
    <w:rsid w:val="00483E56"/>
    <w:rsid w:val="004A0451"/>
    <w:rsid w:val="004B0D09"/>
    <w:rsid w:val="004B15BA"/>
    <w:rsid w:val="004B7EC9"/>
    <w:rsid w:val="004C428A"/>
    <w:rsid w:val="004C4D04"/>
    <w:rsid w:val="004E1FC4"/>
    <w:rsid w:val="004E720D"/>
    <w:rsid w:val="004F7C26"/>
    <w:rsid w:val="00514F8C"/>
    <w:rsid w:val="0051526E"/>
    <w:rsid w:val="00520291"/>
    <w:rsid w:val="0055256D"/>
    <w:rsid w:val="0058471A"/>
    <w:rsid w:val="005C3826"/>
    <w:rsid w:val="005E3027"/>
    <w:rsid w:val="005F2BEA"/>
    <w:rsid w:val="005F323B"/>
    <w:rsid w:val="005F6927"/>
    <w:rsid w:val="00600955"/>
    <w:rsid w:val="006022D9"/>
    <w:rsid w:val="00604531"/>
    <w:rsid w:val="00605590"/>
    <w:rsid w:val="00624461"/>
    <w:rsid w:val="00657B1A"/>
    <w:rsid w:val="00657C9A"/>
    <w:rsid w:val="00676C26"/>
    <w:rsid w:val="0069238C"/>
    <w:rsid w:val="00694BB4"/>
    <w:rsid w:val="006A5AFD"/>
    <w:rsid w:val="006A6019"/>
    <w:rsid w:val="006C39EF"/>
    <w:rsid w:val="006D1BBA"/>
    <w:rsid w:val="006D51C7"/>
    <w:rsid w:val="006D66F5"/>
    <w:rsid w:val="00703735"/>
    <w:rsid w:val="00716130"/>
    <w:rsid w:val="007456D8"/>
    <w:rsid w:val="00763702"/>
    <w:rsid w:val="00780D09"/>
    <w:rsid w:val="007925E8"/>
    <w:rsid w:val="007A01BE"/>
    <w:rsid w:val="007A2602"/>
    <w:rsid w:val="007D3E51"/>
    <w:rsid w:val="007D7DC6"/>
    <w:rsid w:val="007E6E63"/>
    <w:rsid w:val="007F2EA4"/>
    <w:rsid w:val="00834A39"/>
    <w:rsid w:val="00850D67"/>
    <w:rsid w:val="008534B1"/>
    <w:rsid w:val="0085466E"/>
    <w:rsid w:val="00862DAC"/>
    <w:rsid w:val="008631FA"/>
    <w:rsid w:val="008722ED"/>
    <w:rsid w:val="008801D6"/>
    <w:rsid w:val="0088334E"/>
    <w:rsid w:val="00884519"/>
    <w:rsid w:val="008918C0"/>
    <w:rsid w:val="00891B49"/>
    <w:rsid w:val="008A00C2"/>
    <w:rsid w:val="008A1FF6"/>
    <w:rsid w:val="008B48FD"/>
    <w:rsid w:val="008C6D99"/>
    <w:rsid w:val="008C732C"/>
    <w:rsid w:val="008E0D47"/>
    <w:rsid w:val="008E195C"/>
    <w:rsid w:val="008E20B0"/>
    <w:rsid w:val="008E74F1"/>
    <w:rsid w:val="008F2D30"/>
    <w:rsid w:val="00913E77"/>
    <w:rsid w:val="00920896"/>
    <w:rsid w:val="009216B8"/>
    <w:rsid w:val="009273C6"/>
    <w:rsid w:val="009425BF"/>
    <w:rsid w:val="00976AE2"/>
    <w:rsid w:val="00980ACB"/>
    <w:rsid w:val="00980B5F"/>
    <w:rsid w:val="00990DD2"/>
    <w:rsid w:val="009A226D"/>
    <w:rsid w:val="009A3548"/>
    <w:rsid w:val="009B5DC7"/>
    <w:rsid w:val="009B73B2"/>
    <w:rsid w:val="009C2F73"/>
    <w:rsid w:val="009E6522"/>
    <w:rsid w:val="009F0546"/>
    <w:rsid w:val="00A35E9A"/>
    <w:rsid w:val="00A4215C"/>
    <w:rsid w:val="00A445BD"/>
    <w:rsid w:val="00A44A15"/>
    <w:rsid w:val="00A54709"/>
    <w:rsid w:val="00A643D8"/>
    <w:rsid w:val="00A67275"/>
    <w:rsid w:val="00A77837"/>
    <w:rsid w:val="00A97B2C"/>
    <w:rsid w:val="00AA6BEE"/>
    <w:rsid w:val="00AA6C60"/>
    <w:rsid w:val="00AC075F"/>
    <w:rsid w:val="00AC0D31"/>
    <w:rsid w:val="00AE6CD1"/>
    <w:rsid w:val="00AF6AB7"/>
    <w:rsid w:val="00B03A23"/>
    <w:rsid w:val="00B07EA4"/>
    <w:rsid w:val="00B141E9"/>
    <w:rsid w:val="00B22CFD"/>
    <w:rsid w:val="00B24C7D"/>
    <w:rsid w:val="00B348A2"/>
    <w:rsid w:val="00B449F0"/>
    <w:rsid w:val="00B516AB"/>
    <w:rsid w:val="00B57C27"/>
    <w:rsid w:val="00B67171"/>
    <w:rsid w:val="00B74BBE"/>
    <w:rsid w:val="00B82BCE"/>
    <w:rsid w:val="00B95DE6"/>
    <w:rsid w:val="00BC5984"/>
    <w:rsid w:val="00BD26BE"/>
    <w:rsid w:val="00BD585E"/>
    <w:rsid w:val="00BE1497"/>
    <w:rsid w:val="00BE537B"/>
    <w:rsid w:val="00C00D72"/>
    <w:rsid w:val="00C13547"/>
    <w:rsid w:val="00C30609"/>
    <w:rsid w:val="00C323B6"/>
    <w:rsid w:val="00C47AF2"/>
    <w:rsid w:val="00C671A3"/>
    <w:rsid w:val="00C83195"/>
    <w:rsid w:val="00C84C91"/>
    <w:rsid w:val="00CA6EF4"/>
    <w:rsid w:val="00CA7B23"/>
    <w:rsid w:val="00CB0DE3"/>
    <w:rsid w:val="00CC117F"/>
    <w:rsid w:val="00CD03F3"/>
    <w:rsid w:val="00CF16DB"/>
    <w:rsid w:val="00D0215D"/>
    <w:rsid w:val="00D028D8"/>
    <w:rsid w:val="00D053DD"/>
    <w:rsid w:val="00D266BE"/>
    <w:rsid w:val="00D31F15"/>
    <w:rsid w:val="00D47F69"/>
    <w:rsid w:val="00D61D4F"/>
    <w:rsid w:val="00DB50D1"/>
    <w:rsid w:val="00DC2001"/>
    <w:rsid w:val="00DC5C23"/>
    <w:rsid w:val="00DD51F4"/>
    <w:rsid w:val="00DE674A"/>
    <w:rsid w:val="00DF0317"/>
    <w:rsid w:val="00DF4D65"/>
    <w:rsid w:val="00E16EE9"/>
    <w:rsid w:val="00E2706D"/>
    <w:rsid w:val="00E31033"/>
    <w:rsid w:val="00E55869"/>
    <w:rsid w:val="00E65AAC"/>
    <w:rsid w:val="00E725E3"/>
    <w:rsid w:val="00EA18A9"/>
    <w:rsid w:val="00EA487E"/>
    <w:rsid w:val="00EC6B1E"/>
    <w:rsid w:val="00ED450E"/>
    <w:rsid w:val="00F10CB4"/>
    <w:rsid w:val="00F148BB"/>
    <w:rsid w:val="00F20242"/>
    <w:rsid w:val="00F2421D"/>
    <w:rsid w:val="00F25367"/>
    <w:rsid w:val="00F26B7D"/>
    <w:rsid w:val="00F325F2"/>
    <w:rsid w:val="00F55CB1"/>
    <w:rsid w:val="00F73661"/>
    <w:rsid w:val="00F850B6"/>
    <w:rsid w:val="00FB3B79"/>
    <w:rsid w:val="00FC304B"/>
    <w:rsid w:val="00FD40E5"/>
    <w:rsid w:val="00FE25EA"/>
    <w:rsid w:val="00FE7AAF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0D09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E0D47"/>
    <w:pPr>
      <w:keepNext/>
      <w:spacing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26E"/>
    <w:pPr>
      <w:keepNext/>
      <w:spacing w:line="240" w:lineRule="auto"/>
      <w:jc w:val="both"/>
      <w:outlineLvl w:val="2"/>
    </w:pPr>
    <w:rPr>
      <w:rFonts w:ascii="Times New Roman" w:eastAsia="Arial Unicode MS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26E"/>
    <w:pPr>
      <w:keepNext/>
      <w:spacing w:line="240" w:lineRule="auto"/>
      <w:ind w:right="-1333"/>
      <w:outlineLvl w:val="4"/>
    </w:pPr>
    <w:rPr>
      <w:rFonts w:ascii="Times New Roman" w:eastAsia="Arial Unicode MS" w:hAnsi="Times New Roman"/>
      <w:sz w:val="32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1526E"/>
    <w:pPr>
      <w:keepNext/>
      <w:spacing w:line="240" w:lineRule="auto"/>
      <w:ind w:right="-1333"/>
      <w:outlineLvl w:val="7"/>
    </w:pPr>
    <w:rPr>
      <w:rFonts w:ascii="Times New Roman" w:hAnsi="Times New Roman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526E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0D47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526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1526E"/>
    <w:rPr>
      <w:rFonts w:ascii="Times New Roman" w:eastAsia="Arial Unicode MS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1526E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1526E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66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85466E"/>
    <w:pPr>
      <w:shd w:val="clear" w:color="auto" w:fill="FFFFFF"/>
      <w:spacing w:before="420" w:after="420" w:line="480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locked/>
    <w:rsid w:val="0085466E"/>
    <w:rPr>
      <w:rFonts w:cs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5466E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">
    <w:name w:val="Основной текст + Курсив5"/>
    <w:basedOn w:val="BodyTextChar"/>
    <w:uiPriority w:val="99"/>
    <w:rsid w:val="0085466E"/>
    <w:rPr>
      <w:i/>
      <w:iCs/>
    </w:rPr>
  </w:style>
  <w:style w:type="character" w:customStyle="1" w:styleId="21">
    <w:name w:val="Основной текст (2) + Не курсив"/>
    <w:basedOn w:val="2"/>
    <w:uiPriority w:val="99"/>
    <w:rsid w:val="0085466E"/>
  </w:style>
  <w:style w:type="character" w:customStyle="1" w:styleId="12">
    <w:name w:val="Основной текст + 12"/>
    <w:aliases w:val="5 pt,Курсив"/>
    <w:basedOn w:val="BodyTextChar"/>
    <w:uiPriority w:val="99"/>
    <w:rsid w:val="0085466E"/>
    <w:rPr>
      <w:i/>
      <w:iCs/>
      <w:sz w:val="25"/>
      <w:szCs w:val="25"/>
    </w:rPr>
  </w:style>
  <w:style w:type="paragraph" w:customStyle="1" w:styleId="20">
    <w:name w:val="Основной текст (2)"/>
    <w:basedOn w:val="Normal"/>
    <w:link w:val="2"/>
    <w:uiPriority w:val="99"/>
    <w:rsid w:val="0085466E"/>
    <w:pPr>
      <w:shd w:val="clear" w:color="auto" w:fill="FFFFFF"/>
      <w:spacing w:line="480" w:lineRule="exact"/>
      <w:jc w:val="both"/>
    </w:pPr>
    <w:rPr>
      <w:rFonts w:ascii="Times New Roman" w:hAnsi="Times New Roman"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85466E"/>
    <w:pPr>
      <w:ind w:left="720"/>
      <w:contextualSpacing/>
    </w:pPr>
  </w:style>
  <w:style w:type="table" w:styleId="TableGrid">
    <w:name w:val="Table Grid"/>
    <w:basedOn w:val="TableNormal"/>
    <w:uiPriority w:val="99"/>
    <w:rsid w:val="008546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76C26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C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6C26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C26"/>
    <w:rPr>
      <w:rFonts w:cs="Times New Roman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2702C9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02">
    <w:name w:val="Основной текст (20)"/>
    <w:basedOn w:val="200"/>
    <w:uiPriority w:val="99"/>
    <w:rsid w:val="002702C9"/>
    <w:rPr>
      <w:u w:val="single"/>
    </w:rPr>
  </w:style>
  <w:style w:type="character" w:customStyle="1" w:styleId="210">
    <w:name w:val="Основной текст (21)_"/>
    <w:basedOn w:val="DefaultParagraphFont"/>
    <w:link w:val="211"/>
    <w:uiPriority w:val="99"/>
    <w:locked/>
    <w:rsid w:val="002702C9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212">
    <w:name w:val="Основной текст (21) + Не курсив"/>
    <w:basedOn w:val="210"/>
    <w:uiPriority w:val="99"/>
    <w:rsid w:val="002702C9"/>
    <w:rPr>
      <w:u w:val="single"/>
    </w:rPr>
  </w:style>
  <w:style w:type="paragraph" w:customStyle="1" w:styleId="201">
    <w:name w:val="Основной текст (20)1"/>
    <w:basedOn w:val="Normal"/>
    <w:link w:val="200"/>
    <w:uiPriority w:val="99"/>
    <w:rsid w:val="002702C9"/>
    <w:pPr>
      <w:shd w:val="clear" w:color="auto" w:fill="FFFFFF"/>
      <w:spacing w:line="365" w:lineRule="exact"/>
    </w:pPr>
    <w:rPr>
      <w:rFonts w:ascii="Times New Roman" w:hAnsi="Times New Roman"/>
      <w:sz w:val="30"/>
      <w:szCs w:val="30"/>
    </w:rPr>
  </w:style>
  <w:style w:type="paragraph" w:customStyle="1" w:styleId="211">
    <w:name w:val="Основной текст (21)"/>
    <w:basedOn w:val="Normal"/>
    <w:link w:val="210"/>
    <w:uiPriority w:val="99"/>
    <w:rsid w:val="002702C9"/>
    <w:pPr>
      <w:shd w:val="clear" w:color="auto" w:fill="FFFFFF"/>
      <w:spacing w:line="365" w:lineRule="exact"/>
    </w:pPr>
    <w:rPr>
      <w:rFonts w:ascii="Times New Roman" w:hAnsi="Times New Roman"/>
      <w:i/>
      <w:iCs/>
      <w:sz w:val="30"/>
      <w:szCs w:val="30"/>
    </w:rPr>
  </w:style>
  <w:style w:type="character" w:customStyle="1" w:styleId="203">
    <w:name w:val="Основной текст (20)3"/>
    <w:basedOn w:val="200"/>
    <w:uiPriority w:val="99"/>
    <w:rsid w:val="002702C9"/>
    <w:rPr>
      <w:spacing w:val="0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526E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515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link w:val="HTMLPreformatted"/>
    <w:uiPriority w:val="99"/>
    <w:semiHidden/>
    <w:locked/>
    <w:rsid w:val="0051526E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rsid w:val="00515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51526E"/>
    <w:rPr>
      <w:rFonts w:ascii="Courier New" w:hAnsi="Courier New" w:cs="Courier New"/>
    </w:rPr>
  </w:style>
  <w:style w:type="paragraph" w:styleId="PlainText">
    <w:name w:val="Plain Text"/>
    <w:aliases w:val="Знак"/>
    <w:basedOn w:val="Normal"/>
    <w:link w:val="PlainTextChar"/>
    <w:uiPriority w:val="99"/>
    <w:rsid w:val="0051526E"/>
    <w:pPr>
      <w:widowControl w:val="0"/>
      <w:spacing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51526E"/>
    <w:rPr>
      <w:rFonts w:ascii="Consolas" w:hAnsi="Consolas" w:cs="Consolas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1526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51526E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Текст выноски Знак1"/>
    <w:basedOn w:val="DefaultParagraphFont"/>
    <w:link w:val="BalloonText"/>
    <w:uiPriority w:val="99"/>
    <w:semiHidden/>
    <w:locked/>
    <w:rsid w:val="0051526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1526E"/>
    <w:rPr>
      <w:rFonts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51526E"/>
    <w:rPr>
      <w:lang w:eastAsia="en-US"/>
    </w:rPr>
  </w:style>
  <w:style w:type="character" w:styleId="Strong">
    <w:name w:val="Strong"/>
    <w:basedOn w:val="DefaultParagraphFont"/>
    <w:uiPriority w:val="99"/>
    <w:qFormat/>
    <w:rsid w:val="0051526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51526E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15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526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847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471A"/>
    <w:rPr>
      <w:rFonts w:cs="Times New Roman"/>
    </w:rPr>
  </w:style>
  <w:style w:type="character" w:customStyle="1" w:styleId="213">
    <w:name w:val="Основной текст (2) + Не курсив1"/>
    <w:basedOn w:val="2"/>
    <w:uiPriority w:val="99"/>
    <w:rsid w:val="00A67275"/>
  </w:style>
  <w:style w:type="character" w:customStyle="1" w:styleId="4">
    <w:name w:val="Основной текст + Курсив4"/>
    <w:basedOn w:val="BodyTextChar"/>
    <w:uiPriority w:val="99"/>
    <w:rsid w:val="00A67275"/>
    <w:rPr>
      <w:i/>
      <w:iCs/>
    </w:rPr>
  </w:style>
  <w:style w:type="character" w:customStyle="1" w:styleId="a0">
    <w:name w:val="Колонтитул_"/>
    <w:basedOn w:val="DefaultParagraphFont"/>
    <w:link w:val="a1"/>
    <w:uiPriority w:val="99"/>
    <w:locked/>
    <w:rsid w:val="00F2536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1">
    <w:name w:val="Колонтитул"/>
    <w:basedOn w:val="Normal"/>
    <w:link w:val="a0"/>
    <w:uiPriority w:val="99"/>
    <w:rsid w:val="00F25367"/>
    <w:pPr>
      <w:shd w:val="clear" w:color="auto" w:fill="FFFFFF"/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Заголовок №1_"/>
    <w:basedOn w:val="DefaultParagraphFont"/>
    <w:link w:val="13"/>
    <w:uiPriority w:val="99"/>
    <w:locked/>
    <w:rsid w:val="00F25367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13">
    <w:name w:val="Заголовок №1"/>
    <w:basedOn w:val="Normal"/>
    <w:link w:val="11"/>
    <w:uiPriority w:val="99"/>
    <w:rsid w:val="00F25367"/>
    <w:pPr>
      <w:shd w:val="clear" w:color="auto" w:fill="FFFFFF"/>
      <w:spacing w:after="420" w:line="240" w:lineRule="atLeast"/>
      <w:outlineLvl w:val="0"/>
    </w:pPr>
    <w:rPr>
      <w:rFonts w:ascii="Times New Roman" w:hAnsi="Times New Roman"/>
      <w:b/>
      <w:bCs/>
      <w:sz w:val="39"/>
      <w:szCs w:val="39"/>
    </w:rPr>
  </w:style>
  <w:style w:type="character" w:customStyle="1" w:styleId="22">
    <w:name w:val="Основной текст + Курсив2"/>
    <w:basedOn w:val="BodyTextChar"/>
    <w:uiPriority w:val="99"/>
    <w:rsid w:val="00F25367"/>
    <w:rPr>
      <w:i/>
      <w:iCs/>
      <w:spacing w:val="0"/>
    </w:rPr>
  </w:style>
  <w:style w:type="character" w:customStyle="1" w:styleId="14">
    <w:name w:val="Основной текст + Курсив1"/>
    <w:basedOn w:val="BodyTextChar"/>
    <w:uiPriority w:val="99"/>
    <w:rsid w:val="00F25367"/>
    <w:rPr>
      <w:i/>
      <w:iCs/>
      <w:spacing w:val="0"/>
      <w:u w:val="single"/>
    </w:rPr>
  </w:style>
  <w:style w:type="paragraph" w:customStyle="1" w:styleId="ConsPlusNormal">
    <w:name w:val="ConsPlusNormal"/>
    <w:uiPriority w:val="99"/>
    <w:rsid w:val="00BC598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2271</TotalTime>
  <Pages>74</Pages>
  <Words>19777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</dc:creator>
  <cp:keywords/>
  <dc:description/>
  <cp:lastModifiedBy>Admin</cp:lastModifiedBy>
  <cp:revision>73</cp:revision>
  <dcterms:created xsi:type="dcterms:W3CDTF">2014-06-05T06:01:00Z</dcterms:created>
  <dcterms:modified xsi:type="dcterms:W3CDTF">2017-03-29T11:44:00Z</dcterms:modified>
</cp:coreProperties>
</file>