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92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  <w:bookmarkStart w:id="0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.1pt;width:636pt;height:877pt;z-index:251658240">
            <v:imagedata r:id="rId6" o:title=""/>
            <w10:wrap type="square"/>
          </v:shape>
        </w:pict>
      </w:r>
    </w:p>
    <w:p w:rsidR="00D82D92" w:rsidRPr="009B2AAA" w:rsidRDefault="00D82D92" w:rsidP="009B2AAA">
      <w:pPr>
        <w:pStyle w:val="10"/>
        <w:shd w:val="clear" w:color="auto" w:fill="auto"/>
        <w:spacing w:after="0"/>
        <w:ind w:right="3437"/>
        <w:rPr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.3pt;margin-top:-865.8pt;width:636pt;height:877pt;z-index:251659264">
            <v:imagedata r:id="rId7" o:title=""/>
            <w10:wrap type="square"/>
          </v:shape>
        </w:pict>
      </w:r>
    </w:p>
    <w:p w:rsidR="00D82D92" w:rsidRPr="0063710B" w:rsidRDefault="00D82D92" w:rsidP="0063710B">
      <w:pPr>
        <w:sectPr w:rsidR="00D82D92" w:rsidRPr="0063710B" w:rsidSect="00131B3D">
          <w:pgSz w:w="11905" w:h="16837"/>
          <w:pgMar w:top="238" w:right="340" w:bottom="238" w:left="726" w:header="0" w:footer="6" w:gutter="0"/>
          <w:cols w:space="720"/>
          <w:noEndnote/>
          <w:docGrid w:linePitch="360"/>
        </w:sectPr>
      </w:pPr>
    </w:p>
    <w:p w:rsidR="00D82D92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</w:p>
    <w:p w:rsidR="00D82D92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</w:p>
    <w:p w:rsidR="00D82D92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</w:p>
    <w:p w:rsidR="00D82D92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  <w:r w:rsidRPr="000A0410">
        <w:rPr>
          <w:b/>
          <w:sz w:val="28"/>
          <w:szCs w:val="28"/>
        </w:rPr>
        <w:t xml:space="preserve">Календарно-тематический план  </w:t>
      </w:r>
    </w:p>
    <w:p w:rsidR="00D82D92" w:rsidRPr="000A0410" w:rsidRDefault="00D82D92" w:rsidP="000A0410">
      <w:pPr>
        <w:pStyle w:val="10"/>
        <w:shd w:val="clear" w:color="auto" w:fill="auto"/>
        <w:spacing w:after="0"/>
        <w:ind w:left="4958" w:right="3437"/>
        <w:jc w:val="center"/>
        <w:rPr>
          <w:b/>
          <w:sz w:val="28"/>
          <w:szCs w:val="28"/>
        </w:rPr>
      </w:pPr>
      <w:r w:rsidRPr="000A0410">
        <w:rPr>
          <w:b/>
          <w:sz w:val="28"/>
          <w:szCs w:val="28"/>
        </w:rPr>
        <w:t>1-го года обучения.</w:t>
      </w:r>
      <w:r w:rsidRPr="000A0410">
        <w:rPr>
          <w:b/>
          <w:sz w:val="28"/>
          <w:szCs w:val="28"/>
        </w:rPr>
        <w:br/>
        <w:t xml:space="preserve">Тренер-преподаватель: </w:t>
      </w:r>
      <w:bookmarkEnd w:id="0"/>
      <w:r w:rsidRPr="000A0410">
        <w:rPr>
          <w:b/>
          <w:sz w:val="28"/>
          <w:szCs w:val="28"/>
        </w:rPr>
        <w:t>Сен В.Д.</w:t>
      </w:r>
    </w:p>
    <w:tbl>
      <w:tblPr>
        <w:tblpPr w:leftFromText="180" w:rightFromText="180" w:vertAnchor="text" w:horzAnchor="margin" w:tblpXSpec="center" w:tblpY="624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570"/>
        <w:gridCol w:w="566"/>
        <w:gridCol w:w="341"/>
        <w:gridCol w:w="336"/>
        <w:gridCol w:w="341"/>
        <w:gridCol w:w="341"/>
        <w:gridCol w:w="341"/>
        <w:gridCol w:w="341"/>
        <w:gridCol w:w="341"/>
        <w:gridCol w:w="341"/>
        <w:gridCol w:w="336"/>
        <w:gridCol w:w="346"/>
        <w:gridCol w:w="341"/>
        <w:gridCol w:w="341"/>
        <w:gridCol w:w="331"/>
        <w:gridCol w:w="350"/>
        <w:gridCol w:w="336"/>
        <w:gridCol w:w="341"/>
        <w:gridCol w:w="341"/>
        <w:gridCol w:w="346"/>
        <w:gridCol w:w="341"/>
        <w:gridCol w:w="341"/>
        <w:gridCol w:w="346"/>
        <w:gridCol w:w="336"/>
        <w:gridCol w:w="341"/>
        <w:gridCol w:w="341"/>
        <w:gridCol w:w="336"/>
        <w:gridCol w:w="346"/>
        <w:gridCol w:w="341"/>
        <w:gridCol w:w="341"/>
        <w:gridCol w:w="341"/>
        <w:gridCol w:w="336"/>
        <w:gridCol w:w="346"/>
        <w:gridCol w:w="341"/>
        <w:gridCol w:w="341"/>
        <w:gridCol w:w="341"/>
        <w:gridCol w:w="346"/>
        <w:gridCol w:w="341"/>
        <w:gridCol w:w="302"/>
        <w:gridCol w:w="384"/>
      </w:tblGrid>
      <w:tr w:rsidR="00D82D92" w:rsidTr="000A0410">
        <w:trPr>
          <w:trHeight w:val="178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Содержание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800"/>
            </w:pPr>
            <w:r>
              <w:t>Всего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D82D92" w:rsidRPr="00112D00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1,3,6,8,10,13, 1</w:t>
            </w:r>
            <w:r w:rsidRPr="00112D00">
              <w:rPr>
                <w:rFonts w:ascii="Times New Roman" w:hAnsi="Times New Roman"/>
                <w:sz w:val="16"/>
                <w:szCs w:val="16"/>
              </w:rPr>
              <w:t>5,17,20,22,24,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2D0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12D00">
              <w:rPr>
                <w:rFonts w:ascii="Times New Roman" w:hAnsi="Times New Roman"/>
                <w:sz w:val="16"/>
                <w:szCs w:val="16"/>
              </w:rPr>
              <w:t>,29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D82D92" w:rsidRPr="00112D00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1,4,6,8,11,13,15,,18,20,2225,27,29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D82D92" w:rsidRPr="00112D00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1,3,8,10,12, 15,17,19,22, 24,26,29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D82D92" w:rsidRPr="00112D00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00">
              <w:rPr>
                <w:rFonts w:ascii="Times New Roman" w:hAnsi="Times New Roman"/>
                <w:sz w:val="16"/>
                <w:szCs w:val="16"/>
              </w:rPr>
              <w:t>1,3</w:t>
            </w:r>
            <w:r>
              <w:rPr>
                <w:rFonts w:ascii="Times New Roman" w:hAnsi="Times New Roman"/>
                <w:sz w:val="16"/>
                <w:szCs w:val="16"/>
              </w:rPr>
              <w:t>,6,8,10,13,15,17,20,22, 24,27,29,31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10,12,14,17,19,21,24,26,28,31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2,4,7,9,11,14,16,18,21, 25,28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2,4,7,11,14, 16,18,21,23, 25,28,30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1,4,6,8,11,13,15,18,20,22,25,27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92" w:rsidRDefault="00D82D92" w:rsidP="000A0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B9F">
              <w:rPr>
                <w:rFonts w:ascii="Times New Roman" w:hAnsi="Times New Roman"/>
                <w:sz w:val="16"/>
                <w:szCs w:val="16"/>
              </w:rPr>
              <w:t>2,4,6,11,1316,18,20,23,25,27,30</w:t>
            </w:r>
          </w:p>
          <w:p w:rsidR="00D82D92" w:rsidRPr="00116B9F" w:rsidRDefault="00D82D92" w:rsidP="000A04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D92" w:rsidTr="000A0410">
        <w:trPr>
          <w:trHeight w:val="113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F528A9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F528A9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F528A9" w:rsidRDefault="00D82D92" w:rsidP="000A0410">
            <w:pPr>
              <w:pStyle w:val="11"/>
              <w:shd w:val="clear" w:color="auto" w:fill="auto"/>
              <w:spacing w:line="240" w:lineRule="auto"/>
              <w:ind w:left="36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Pr="00F528A9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Pr="004D12C3" w:rsidRDefault="00D82D92" w:rsidP="000A0410">
            <w:pPr>
              <w:pStyle w:val="20"/>
              <w:shd w:val="clear" w:color="auto" w:fill="auto"/>
              <w:spacing w:line="240" w:lineRule="auto"/>
              <w:ind w:left="10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4D12C3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4D12C3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Pr="004D12C3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360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360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before="60" w:line="240" w:lineRule="auto"/>
              <w:ind w:left="10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360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96" w:lineRule="exact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101" w:lineRule="exact"/>
              <w:jc w:val="both"/>
            </w:pPr>
          </w:p>
        </w:tc>
      </w:tr>
      <w:tr w:rsidR="00D82D92" w:rsidTr="000A0410">
        <w:trPr>
          <w:trHeight w:val="95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Физическая</w:t>
            </w:r>
          </w:p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подготовка</w:t>
            </w:r>
          </w:p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128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</w:tr>
      <w:tr w:rsidR="00D82D92" w:rsidTr="000A0410">
        <w:trPr>
          <w:trHeight w:val="31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ОФП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</w:tr>
      <w:tr w:rsidR="00D82D92" w:rsidTr="000A0410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СФП и СТП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</w:tr>
      <w:tr w:rsidR="00D82D92" w:rsidTr="000A0410">
        <w:trPr>
          <w:trHeight w:val="9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Соревнования и</w:t>
            </w:r>
          </w:p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контрольные испытания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</w:tr>
      <w:tr w:rsidR="00D82D92" w:rsidTr="000A0410">
        <w:trPr>
          <w:trHeight w:val="6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Теор-кая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</w:tr>
      <w:tr w:rsidR="00D82D92" w:rsidTr="000A0410">
        <w:trPr>
          <w:trHeight w:val="5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ind w:left="140"/>
            </w:pPr>
            <w:r>
              <w:t>Медицинское обследование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rPr>
                <w:sz w:val="10"/>
                <w:szCs w:val="10"/>
              </w:rPr>
            </w:pPr>
          </w:p>
        </w:tc>
      </w:tr>
      <w:tr w:rsidR="00D82D92" w:rsidTr="000A0410">
        <w:trPr>
          <w:trHeight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Всего часов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20"/>
              <w:shd w:val="clear" w:color="auto" w:fill="auto"/>
              <w:spacing w:line="240" w:lineRule="auto"/>
              <w:ind w:left="220"/>
            </w:pPr>
            <w:r>
              <w:t>144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0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0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2" w:rsidRDefault="00D82D92" w:rsidP="000A0410">
            <w:pPr>
              <w:pStyle w:val="30"/>
              <w:shd w:val="clear" w:color="auto" w:fill="auto"/>
              <w:spacing w:line="240" w:lineRule="auto"/>
            </w:pPr>
            <w:r>
              <w:t>2</w:t>
            </w:r>
          </w:p>
        </w:tc>
      </w:tr>
    </w:tbl>
    <w:p w:rsidR="00D82D92" w:rsidRDefault="00D82D92">
      <w:pPr>
        <w:rPr>
          <w:sz w:val="2"/>
          <w:szCs w:val="2"/>
        </w:rPr>
      </w:pPr>
    </w:p>
    <w:sectPr w:rsidR="00D82D92" w:rsidSect="000A0410">
      <w:pgSz w:w="16837" w:h="11905" w:orient="landscape"/>
      <w:pgMar w:top="723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92" w:rsidRDefault="00D82D92">
      <w:r>
        <w:separator/>
      </w:r>
    </w:p>
  </w:endnote>
  <w:endnote w:type="continuationSeparator" w:id="1">
    <w:p w:rsidR="00D82D92" w:rsidRDefault="00D8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92" w:rsidRDefault="00D82D92"/>
  </w:footnote>
  <w:footnote w:type="continuationSeparator" w:id="1">
    <w:p w:rsidR="00D82D92" w:rsidRDefault="00D82D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4E"/>
    <w:rsid w:val="000474BD"/>
    <w:rsid w:val="000777F4"/>
    <w:rsid w:val="000A0410"/>
    <w:rsid w:val="00112D00"/>
    <w:rsid w:val="00116B9F"/>
    <w:rsid w:val="00131B3D"/>
    <w:rsid w:val="00167495"/>
    <w:rsid w:val="003965C4"/>
    <w:rsid w:val="003B0224"/>
    <w:rsid w:val="0043646C"/>
    <w:rsid w:val="00455AB7"/>
    <w:rsid w:val="004D12C3"/>
    <w:rsid w:val="005944B8"/>
    <w:rsid w:val="0063710B"/>
    <w:rsid w:val="007A2BB2"/>
    <w:rsid w:val="007A3631"/>
    <w:rsid w:val="009A1F73"/>
    <w:rsid w:val="009B2AAA"/>
    <w:rsid w:val="00CA57A2"/>
    <w:rsid w:val="00CB7D57"/>
    <w:rsid w:val="00D423E2"/>
    <w:rsid w:val="00D82D92"/>
    <w:rsid w:val="00DE2946"/>
    <w:rsid w:val="00F0193E"/>
    <w:rsid w:val="00F5195B"/>
    <w:rsid w:val="00F528A9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74BD"/>
    <w:rPr>
      <w:rFonts w:cs="Times New Roman"/>
      <w:color w:val="648BCB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474BD"/>
    <w:rPr>
      <w:rFonts w:ascii="Times New Roman" w:hAnsi="Times New Roman" w:cs="Times New Roman"/>
      <w:spacing w:val="3"/>
      <w:sz w:val="21"/>
      <w:szCs w:val="21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474BD"/>
    <w:rPr>
      <w:rFonts w:ascii="Times New Roman" w:hAnsi="Times New Roman" w:cs="Times New Roman"/>
      <w:spacing w:val="5"/>
      <w:sz w:val="18"/>
      <w:szCs w:val="1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474BD"/>
    <w:rPr>
      <w:rFonts w:ascii="Times New Roman" w:hAnsi="Times New Roman" w:cs="Times New Roman"/>
      <w:spacing w:val="5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474BD"/>
    <w:rPr>
      <w:rFonts w:ascii="Times New Roman" w:hAnsi="Times New Roman" w:cs="Times New Roman"/>
      <w:spacing w:val="3"/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474BD"/>
    <w:rPr>
      <w:rFonts w:ascii="Tahoma" w:hAnsi="Tahoma" w:cs="Tahoma"/>
      <w:spacing w:val="6"/>
      <w:sz w:val="16"/>
      <w:szCs w:val="16"/>
    </w:rPr>
  </w:style>
  <w:style w:type="character" w:customStyle="1" w:styleId="-1pt">
    <w:name w:val="Основной текст + Интервал -1 pt"/>
    <w:basedOn w:val="a"/>
    <w:uiPriority w:val="99"/>
    <w:rsid w:val="000474BD"/>
    <w:rPr>
      <w:spacing w:val="-20"/>
    </w:rPr>
  </w:style>
  <w:style w:type="character" w:customStyle="1" w:styleId="2TimesNewRoman">
    <w:name w:val="Основной текст (2) + Times New Roman"/>
    <w:aliases w:val="9 pt,Полужирный"/>
    <w:basedOn w:val="2"/>
    <w:uiPriority w:val="99"/>
    <w:rsid w:val="000474BD"/>
    <w:rPr>
      <w:rFonts w:ascii="Times New Roman" w:hAnsi="Times New Roman" w:cs="Times New Roman"/>
      <w:b/>
      <w:bCs/>
      <w:spacing w:val="3"/>
      <w:sz w:val="17"/>
      <w:szCs w:val="1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474BD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0474BD"/>
    <w:pPr>
      <w:shd w:val="clear" w:color="auto" w:fill="FFFFFF"/>
      <w:spacing w:after="240" w:line="269" w:lineRule="exact"/>
      <w:jc w:val="both"/>
      <w:outlineLvl w:val="0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Normal"/>
    <w:link w:val="a"/>
    <w:uiPriority w:val="99"/>
    <w:rsid w:val="000474BD"/>
    <w:pPr>
      <w:shd w:val="clear" w:color="auto" w:fill="FFFFFF"/>
      <w:spacing w:line="230" w:lineRule="exact"/>
    </w:pPr>
    <w:rPr>
      <w:rFonts w:ascii="Times New Roman" w:hAnsi="Times New Roman" w:cs="Times New Roman"/>
      <w:spacing w:val="5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0474B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5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0474B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pacing w:val="3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0474BD"/>
    <w:pPr>
      <w:shd w:val="clear" w:color="auto" w:fill="FFFFFF"/>
      <w:spacing w:line="240" w:lineRule="atLeast"/>
    </w:pPr>
    <w:rPr>
      <w:rFonts w:ascii="Tahoma" w:hAnsi="Tahoma" w:cs="Tahoma"/>
      <w:spacing w:val="6"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0474B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165</Words>
  <Characters>946</Characters>
  <Application>Microsoft Office Outlook</Application>
  <DocSecurity>0</DocSecurity>
  <Lines>0</Lines>
  <Paragraphs>0</Paragraphs>
  <ScaleCrop>false</ScaleCrop>
  <Company>Rovesnik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MetodKabinet_1</dc:creator>
  <cp:keywords/>
  <dc:description/>
  <cp:lastModifiedBy>Admin</cp:lastModifiedBy>
  <cp:revision>8</cp:revision>
  <dcterms:created xsi:type="dcterms:W3CDTF">2015-09-09T08:31:00Z</dcterms:created>
  <dcterms:modified xsi:type="dcterms:W3CDTF">2017-03-29T11:21:00Z</dcterms:modified>
</cp:coreProperties>
</file>